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69" w:rsidRPr="000F2090" w:rsidRDefault="00C52F69" w:rsidP="00C52F69">
      <w:pPr>
        <w:pStyle w:val="4aABberschriftSEK5-8"/>
        <w:rPr>
          <w:rFonts w:ascii="Times New Roman" w:hAnsi="Times New Roman"/>
          <w:sz w:val="27"/>
          <w:szCs w:val="27"/>
        </w:rPr>
      </w:pPr>
      <w:r>
        <w:t>Ergänzungsmaterial b.</w:t>
      </w:r>
      <w:r w:rsidRPr="00DF7B24">
        <w:t xml:space="preserve"> </w:t>
      </w:r>
      <w:r>
        <w:t>Verbformen bewerten: Gruppe 2</w:t>
      </w:r>
    </w:p>
    <w:p w:rsidR="00DA7D20" w:rsidRDefault="00303925" w:rsidP="00DA7D20">
      <w:pPr>
        <w:pStyle w:val="4dABAufgabenAufzhlung5-8"/>
      </w:pPr>
      <w:r>
        <w:t>Bewerte die Verbformen</w:t>
      </w:r>
      <w:r w:rsidR="00DA7D20" w:rsidRPr="00DA7D20">
        <w:t xml:space="preserve"> danach, wie sie sich für dich anhören. </w:t>
      </w:r>
      <w:r w:rsidR="001F5B6E">
        <w:br/>
      </w:r>
      <w:r w:rsidR="00DA7D20" w:rsidRPr="00DA7D20">
        <w:t>Kreuze für jeden Satz an.</w:t>
      </w:r>
    </w:p>
    <w:p w:rsidR="00303925" w:rsidRPr="00303925" w:rsidRDefault="00303925" w:rsidP="00303925">
      <w:pPr>
        <w:pStyle w:val="4dABAufgabenAufzhlung5-8"/>
        <w:numPr>
          <w:ilvl w:val="0"/>
          <w:numId w:val="0"/>
        </w:numPr>
        <w:spacing w:line="240" w:lineRule="auto"/>
        <w:ind w:left="284"/>
      </w:pPr>
    </w:p>
    <w:tbl>
      <w:tblPr>
        <w:tblW w:w="9490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6428"/>
        <w:gridCol w:w="591"/>
        <w:gridCol w:w="728"/>
        <w:gridCol w:w="609"/>
        <w:gridCol w:w="1134"/>
      </w:tblGrid>
      <w:tr w:rsidR="00DA7D20" w:rsidRPr="00DA7D20" w:rsidTr="00F859D6">
        <w:trPr>
          <w:trHeight w:hRule="exact" w:val="680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860B3D8" wp14:editId="00E016C7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-118110</wp:posOffset>
                  </wp:positionV>
                  <wp:extent cx="574040" cy="57404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ss.at/images/uploads/f/4/e/4972366/aa_1461237805733157_v0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-98425</wp:posOffset>
                  </wp:positionV>
                  <wp:extent cx="628650" cy="6286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x.iemoji.com/images/emoji/apple/ios-9/256/neutral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1510F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-546100</wp:posOffset>
                  </wp:positionH>
                  <wp:positionV relativeFrom="paragraph">
                    <wp:posOffset>-81915</wp:posOffset>
                  </wp:positionV>
                  <wp:extent cx="574675" cy="57467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x.iemoji.com/images/emoji/apple/ios-9/256/thumbs-down-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D20"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eigene Formen</w:t>
            </w: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melken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bookmarkStart w:id="0" w:name="_GoBack"/>
        <w:bookmarkEnd w:id="0"/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Früher melkten Landwirte ihre Kühe per Hand.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Ich habe noch nie eine Kuh gemelkt.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saugen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Baby saugte gierig an der Flasche.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Baby hat gierig an der Flasche gesaugt.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mahlen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Früher mahlte der Müller das Getreide zu Mehl.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Früher hat der Müller das Getreide zu Mehl </w:t>
            </w:r>
            <w:proofErr w:type="spellStart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gemahlt</w:t>
            </w:r>
            <w:proofErr w:type="spellEnd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bellen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Hund bellte den Postboten an.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Hund hat den Postboten angebellt.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hauen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Sie haute den mühsam aufgebauten Turm um.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Sie hat den mühsam aufgebauten Turm </w:t>
            </w:r>
            <w:proofErr w:type="spellStart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umgehaut</w:t>
            </w:r>
            <w:proofErr w:type="spellEnd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helfen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Der Mann </w:t>
            </w:r>
            <w:proofErr w:type="spellStart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helfte</w:t>
            </w:r>
            <w:proofErr w:type="spellEnd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seiner Begleitung aus dem Mantel.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Der Mann hat seiner Begleitung aus dem Mantel </w:t>
            </w:r>
            <w:proofErr w:type="spellStart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gehelft</w:t>
            </w:r>
            <w:proofErr w:type="spellEnd"/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backen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Meine Oma backte jeden Freitag ein Brot.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F859D6">
        <w:trPr>
          <w:trHeight w:hRule="exact" w:val="454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C52F69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E4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Meine Oma hat jeden Freitag ein Brot gebackt.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A7D20" w:rsidRPr="00303925" w:rsidRDefault="00DA7D20" w:rsidP="00303925">
      <w:pPr>
        <w:suppressLineNumbers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7D20" w:rsidRDefault="00DA7D20" w:rsidP="00303925">
      <w:pPr>
        <w:pStyle w:val="4dABAufgabenAufzhlung5-8"/>
        <w:suppressLineNumbers/>
      </w:pPr>
      <w:r w:rsidRPr="00DA7D20">
        <w:t>Ergänze in der Spalte ganz rechts deine eigenen Formen, wenn sie von den Verbformen in den vorgegebenen Sätzen abweichen.</w:t>
      </w:r>
    </w:p>
    <w:p w:rsidR="00DA7D20" w:rsidRPr="00DA7D20" w:rsidRDefault="00DA7D20" w:rsidP="00303925">
      <w:pPr>
        <w:pStyle w:val="4dABAufgabenAufzhlung5-8"/>
        <w:numPr>
          <w:ilvl w:val="0"/>
          <w:numId w:val="0"/>
        </w:numPr>
        <w:suppressLineNumbers/>
        <w:ind w:left="284"/>
      </w:pPr>
    </w:p>
    <w:p w:rsidR="008829A5" w:rsidRPr="00303925" w:rsidRDefault="00DA7D20" w:rsidP="00303925">
      <w:pPr>
        <w:pStyle w:val="4dABAufgabenAufzhlung5-8"/>
        <w:suppressLineNumbers/>
      </w:pPr>
      <w:r w:rsidRPr="00DA7D20">
        <w:t xml:space="preserve">Sammelt anschließend alle Verben mit ihrer Bewertung in einer Tabelle an der Tafel. Wenn ihr euch nicht </w:t>
      </w:r>
      <w:r w:rsidRPr="00DA7D20">
        <w:rPr>
          <w:color w:val="000000"/>
        </w:rPr>
        <w:t>einig seid, schreibt die Verbformen auch in mehrere Spalten und zählt ggf. die Stimmen.</w:t>
      </w:r>
    </w:p>
    <w:sectPr w:rsidR="008829A5" w:rsidRPr="00303925" w:rsidSect="002F2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134" w:bottom="284" w:left="1985" w:header="510" w:footer="57" w:gutter="0"/>
      <w:lnNumType w:countBy="5" w:distance="170" w:restart="newSection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E2" w:rsidRDefault="002203E2">
      <w:r>
        <w:separator/>
      </w:r>
    </w:p>
  </w:endnote>
  <w:endnote w:type="continuationSeparator" w:id="0">
    <w:p w:rsidR="002203E2" w:rsidRDefault="0022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0"/>
    <w:family w:val="auto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0" w:rsidRDefault="009675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2" w:rsidRDefault="002203E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3E2" w:rsidRPr="001D3009" w:rsidRDefault="002203E2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D30FD8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2203E2" w:rsidRPr="001D3009" w:rsidRDefault="002203E2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D30FD8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0" w:rsidRDefault="009675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E2" w:rsidRDefault="002203E2">
      <w:r>
        <w:separator/>
      </w:r>
    </w:p>
  </w:footnote>
  <w:footnote w:type="continuationSeparator" w:id="0">
    <w:p w:rsidR="002203E2" w:rsidRDefault="0022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0" w:rsidRDefault="009675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2203E2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2203E2" w:rsidRPr="00F3762E" w:rsidRDefault="002203E2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2203E2" w:rsidRPr="00F3762E" w:rsidRDefault="002203E2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2203E2" w:rsidRPr="00F3762E" w:rsidRDefault="002203E2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2203E2" w:rsidRPr="00F3762E" w:rsidRDefault="002203E2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2203E2" w:rsidRPr="00F3762E" w:rsidRDefault="002203E2" w:rsidP="001B770D">
          <w:pPr>
            <w:pStyle w:val="TabelleKopf"/>
          </w:pPr>
        </w:p>
      </w:tc>
    </w:tr>
  </w:tbl>
  <w:p w:rsidR="002203E2" w:rsidRDefault="002203E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2879725"/>
              <wp:effectExtent l="127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3E2" w:rsidRDefault="002203E2" w:rsidP="00996A4E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>26</w:t>
                          </w:r>
                          <w:r w:rsidR="004848A4">
                            <w:rPr>
                              <w:rStyle w:val="ABSekTextbold"/>
                            </w:rPr>
                            <w:t>4</w:t>
                          </w:r>
                          <w:r w:rsidR="007D78A0">
                            <w:rPr>
                              <w:rStyle w:val="ABSekTextbold"/>
                            </w:rPr>
                            <w:t xml:space="preserve">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9675A0">
                            <w:rPr>
                              <w:rStyle w:val="ABSekTextbold"/>
                            </w:rPr>
                            <w:t>21–2</w:t>
                          </w:r>
                          <w:r w:rsidR="004848A4">
                            <w:rPr>
                              <w:rStyle w:val="ABSekTextbold"/>
                            </w:rPr>
                            <w:t>5</w:t>
                          </w:r>
                        </w:p>
                        <w:p w:rsidR="002203E2" w:rsidRDefault="002203E2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85pt;margin-top:0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xRrAIAAKw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" filled="f" stroked="f">
              <v:textbox style="layout-flow:vertical;mso-layout-flow-alt:bottom-to-top" inset="0,0,0,0">
                <w:txbxContent>
                  <w:p w:rsidR="002203E2" w:rsidRDefault="002203E2" w:rsidP="00996A4E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>26</w:t>
                    </w:r>
                    <w:r w:rsidR="004848A4">
                      <w:rPr>
                        <w:rStyle w:val="ABSekTextbold"/>
                      </w:rPr>
                      <w:t>4</w:t>
                    </w:r>
                    <w:r w:rsidR="007D78A0">
                      <w:rPr>
                        <w:rStyle w:val="ABSekTextbold"/>
                      </w:rPr>
                      <w:t xml:space="preserve">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9675A0">
                      <w:rPr>
                        <w:rStyle w:val="ABSekTextbold"/>
                      </w:rPr>
                      <w:t>21–2</w:t>
                    </w:r>
                    <w:r w:rsidR="004848A4">
                      <w:rPr>
                        <w:rStyle w:val="ABSekTextbold"/>
                      </w:rPr>
                      <w:t>5</w:t>
                    </w:r>
                  </w:p>
                  <w:p w:rsidR="002203E2" w:rsidRDefault="002203E2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62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3E2" w:rsidRPr="00EC7C56" w:rsidRDefault="002203E2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C81n6DrwIAALM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2203E2" w:rsidRPr="00EC7C56" w:rsidRDefault="002203E2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3E2" w:rsidRPr="00996A4E" w:rsidRDefault="00486EA2" w:rsidP="00996A4E">
                          <w:pPr>
                            <w:pStyle w:val="FVKasten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OfAIAAAUF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/3JbgAW&#10;HLLT7BFsYTXIBtrDtwSCRtuvGHUwlxV2Xw7EcozkWwXWCkM8BnYMdmNAFIWjFfYYDeHaD8N+MFbs&#10;G0AezKv0CuxXi2iNJxbAPCxg1mINp+9CGObn65j19PVa/gA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gQXJDn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2203E2" w:rsidRPr="00996A4E" w:rsidRDefault="00486EA2" w:rsidP="00996A4E">
                    <w:pPr>
                      <w:pStyle w:val="FVKasten"/>
                    </w:pPr>
                    <w:r>
                      <w:t>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0" w:rsidRDefault="009675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1E69FB"/>
    <w:multiLevelType w:val="hybridMultilevel"/>
    <w:tmpl w:val="0C487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57592"/>
    <w:multiLevelType w:val="hybridMultilevel"/>
    <w:tmpl w:val="5B24F0D6"/>
    <w:lvl w:ilvl="0" w:tplc="7368BEC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4A049A"/>
    <w:multiLevelType w:val="hybridMultilevel"/>
    <w:tmpl w:val="79205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8785E"/>
    <w:multiLevelType w:val="hybridMultilevel"/>
    <w:tmpl w:val="E6923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E16A0"/>
    <w:multiLevelType w:val="hybridMultilevel"/>
    <w:tmpl w:val="C4EC3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0D564B"/>
    <w:multiLevelType w:val="hybridMultilevel"/>
    <w:tmpl w:val="7F66DC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114BC9"/>
    <w:multiLevelType w:val="hybridMultilevel"/>
    <w:tmpl w:val="AC48B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C644B7"/>
    <w:multiLevelType w:val="hybridMultilevel"/>
    <w:tmpl w:val="952C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77DB0"/>
    <w:multiLevelType w:val="hybridMultilevel"/>
    <w:tmpl w:val="27AAF972"/>
    <w:lvl w:ilvl="0" w:tplc="98E40B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047AC"/>
    <w:multiLevelType w:val="hybridMultilevel"/>
    <w:tmpl w:val="71C65488"/>
    <w:lvl w:ilvl="0" w:tplc="3AE4A71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1D7500C"/>
    <w:multiLevelType w:val="hybridMultilevel"/>
    <w:tmpl w:val="4320B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E45"/>
    <w:multiLevelType w:val="hybridMultilevel"/>
    <w:tmpl w:val="2174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C6"/>
    <w:multiLevelType w:val="hybridMultilevel"/>
    <w:tmpl w:val="F800C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7BD52A6"/>
    <w:multiLevelType w:val="hybridMultilevel"/>
    <w:tmpl w:val="ACDE3664"/>
    <w:lvl w:ilvl="0" w:tplc="60ACFA3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3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9"/>
  </w:num>
  <w:num w:numId="17">
    <w:abstractNumId w:val="24"/>
  </w:num>
  <w:num w:numId="18">
    <w:abstractNumId w:val="26"/>
  </w:num>
  <w:num w:numId="19">
    <w:abstractNumId w:val="30"/>
  </w:num>
  <w:num w:numId="20">
    <w:abstractNumId w:val="15"/>
  </w:num>
  <w:num w:numId="21">
    <w:abstractNumId w:val="29"/>
  </w:num>
  <w:num w:numId="22">
    <w:abstractNumId w:val="22"/>
  </w:num>
  <w:num w:numId="23">
    <w:abstractNumId w:val="10"/>
  </w:num>
  <w:num w:numId="24">
    <w:abstractNumId w:val="12"/>
  </w:num>
  <w:num w:numId="25">
    <w:abstractNumId w:val="19"/>
  </w:num>
  <w:num w:numId="26">
    <w:abstractNumId w:val="24"/>
  </w:num>
  <w:num w:numId="27">
    <w:abstractNumId w:val="26"/>
  </w:num>
  <w:num w:numId="28">
    <w:abstractNumId w:val="30"/>
  </w:num>
  <w:num w:numId="29">
    <w:abstractNumId w:val="15"/>
  </w:num>
  <w:num w:numId="30">
    <w:abstractNumId w:val="29"/>
  </w:num>
  <w:num w:numId="31">
    <w:abstractNumId w:val="22"/>
  </w:num>
  <w:num w:numId="32">
    <w:abstractNumId w:val="32"/>
  </w:num>
  <w:num w:numId="33">
    <w:abstractNumId w:val="33"/>
  </w:num>
  <w:num w:numId="34">
    <w:abstractNumId w:val="16"/>
  </w:num>
  <w:num w:numId="35">
    <w:abstractNumId w:val="31"/>
  </w:num>
  <w:num w:numId="36">
    <w:abstractNumId w:val="14"/>
  </w:num>
  <w:num w:numId="37">
    <w:abstractNumId w:val="21"/>
  </w:num>
  <w:num w:numId="38">
    <w:abstractNumId w:val="34"/>
  </w:num>
  <w:num w:numId="39">
    <w:abstractNumId w:val="25"/>
  </w:num>
  <w:num w:numId="40">
    <w:abstractNumId w:val="36"/>
  </w:num>
  <w:num w:numId="41">
    <w:abstractNumId w:val="28"/>
  </w:num>
  <w:num w:numId="42">
    <w:abstractNumId w:val="27"/>
  </w:num>
  <w:num w:numId="43">
    <w:abstractNumId w:val="13"/>
  </w:num>
  <w:num w:numId="44">
    <w:abstractNumId w:val="17"/>
  </w:num>
  <w:num w:numId="45">
    <w:abstractNumId w:val="11"/>
  </w:num>
  <w:num w:numId="4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43B8B"/>
    <w:rsid w:val="00073DB5"/>
    <w:rsid w:val="00075AD9"/>
    <w:rsid w:val="000C43F7"/>
    <w:rsid w:val="000D18AA"/>
    <w:rsid w:val="000D321F"/>
    <w:rsid w:val="00104CD9"/>
    <w:rsid w:val="00116D22"/>
    <w:rsid w:val="001510F0"/>
    <w:rsid w:val="001A69EE"/>
    <w:rsid w:val="001B770D"/>
    <w:rsid w:val="001C2B4B"/>
    <w:rsid w:val="001D3009"/>
    <w:rsid w:val="001D77D8"/>
    <w:rsid w:val="001E46EB"/>
    <w:rsid w:val="001E6C6F"/>
    <w:rsid w:val="001F0D3C"/>
    <w:rsid w:val="001F5B6E"/>
    <w:rsid w:val="002203E2"/>
    <w:rsid w:val="00243B7F"/>
    <w:rsid w:val="002459D3"/>
    <w:rsid w:val="002529B6"/>
    <w:rsid w:val="00281472"/>
    <w:rsid w:val="002D6B95"/>
    <w:rsid w:val="002F2089"/>
    <w:rsid w:val="00303925"/>
    <w:rsid w:val="00395C04"/>
    <w:rsid w:val="003A5EA0"/>
    <w:rsid w:val="003C28C7"/>
    <w:rsid w:val="003C3B19"/>
    <w:rsid w:val="004161AD"/>
    <w:rsid w:val="00440CB5"/>
    <w:rsid w:val="00456FE1"/>
    <w:rsid w:val="00471E54"/>
    <w:rsid w:val="004848A4"/>
    <w:rsid w:val="00486EA2"/>
    <w:rsid w:val="00490EDF"/>
    <w:rsid w:val="00490EE9"/>
    <w:rsid w:val="004C34DA"/>
    <w:rsid w:val="00506497"/>
    <w:rsid w:val="00520951"/>
    <w:rsid w:val="005424F9"/>
    <w:rsid w:val="00595C91"/>
    <w:rsid w:val="005A5F82"/>
    <w:rsid w:val="005B31F1"/>
    <w:rsid w:val="005C21D1"/>
    <w:rsid w:val="005D1B53"/>
    <w:rsid w:val="006011ED"/>
    <w:rsid w:val="00643684"/>
    <w:rsid w:val="006C303E"/>
    <w:rsid w:val="00737DA2"/>
    <w:rsid w:val="007475BB"/>
    <w:rsid w:val="007522CA"/>
    <w:rsid w:val="007C326D"/>
    <w:rsid w:val="007D20EF"/>
    <w:rsid w:val="007D78A0"/>
    <w:rsid w:val="008213A3"/>
    <w:rsid w:val="0083313F"/>
    <w:rsid w:val="00874836"/>
    <w:rsid w:val="00877750"/>
    <w:rsid w:val="008829A5"/>
    <w:rsid w:val="008925A0"/>
    <w:rsid w:val="008950B4"/>
    <w:rsid w:val="00896EFC"/>
    <w:rsid w:val="008C408A"/>
    <w:rsid w:val="008D665B"/>
    <w:rsid w:val="00922405"/>
    <w:rsid w:val="00961173"/>
    <w:rsid w:val="009675A0"/>
    <w:rsid w:val="009767E6"/>
    <w:rsid w:val="00986E22"/>
    <w:rsid w:val="009951EA"/>
    <w:rsid w:val="00996A4E"/>
    <w:rsid w:val="009D1754"/>
    <w:rsid w:val="009E1434"/>
    <w:rsid w:val="009E17DB"/>
    <w:rsid w:val="00A12131"/>
    <w:rsid w:val="00A217CD"/>
    <w:rsid w:val="00A30E1E"/>
    <w:rsid w:val="00A679BC"/>
    <w:rsid w:val="00A879EB"/>
    <w:rsid w:val="00AC48DB"/>
    <w:rsid w:val="00AD1903"/>
    <w:rsid w:val="00AD261D"/>
    <w:rsid w:val="00AE2FD9"/>
    <w:rsid w:val="00AF71B3"/>
    <w:rsid w:val="00B87A57"/>
    <w:rsid w:val="00B97AC4"/>
    <w:rsid w:val="00BC3778"/>
    <w:rsid w:val="00BC4C29"/>
    <w:rsid w:val="00C12454"/>
    <w:rsid w:val="00C4419E"/>
    <w:rsid w:val="00C52F69"/>
    <w:rsid w:val="00C66B25"/>
    <w:rsid w:val="00CA3452"/>
    <w:rsid w:val="00CB1EC7"/>
    <w:rsid w:val="00D11472"/>
    <w:rsid w:val="00D30FD8"/>
    <w:rsid w:val="00D47E3A"/>
    <w:rsid w:val="00D608C9"/>
    <w:rsid w:val="00D6201E"/>
    <w:rsid w:val="00D700E7"/>
    <w:rsid w:val="00D776CE"/>
    <w:rsid w:val="00D95389"/>
    <w:rsid w:val="00D96CA3"/>
    <w:rsid w:val="00DA7D20"/>
    <w:rsid w:val="00DF6A53"/>
    <w:rsid w:val="00E252C9"/>
    <w:rsid w:val="00E31DB9"/>
    <w:rsid w:val="00E95C16"/>
    <w:rsid w:val="00EC0D23"/>
    <w:rsid w:val="00EE421A"/>
    <w:rsid w:val="00F104C1"/>
    <w:rsid w:val="00F113A1"/>
    <w:rsid w:val="00F26FA1"/>
    <w:rsid w:val="00F27A4C"/>
    <w:rsid w:val="00F435C4"/>
    <w:rsid w:val="00F514E6"/>
    <w:rsid w:val="00F7336E"/>
    <w:rsid w:val="00F83B99"/>
    <w:rsid w:val="00F83F93"/>
    <w:rsid w:val="00F859D6"/>
    <w:rsid w:val="00FC314E"/>
    <w:rsid w:val="00FD71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F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D30FD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30FD8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qFormat/>
    <w:rsid w:val="00C12454"/>
    <w:pPr>
      <w:ind w:left="720"/>
      <w:contextualSpacing/>
    </w:pPr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40"/>
    <w:rsid w:val="00F27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2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4848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8A4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48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86EA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F1A4060A.dotm</Template>
  <TotalTime>0</TotalTime>
  <Pages>1</Pages>
  <Words>187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1246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Martina Winter [Friedrich Verlag GmbH]</cp:lastModifiedBy>
  <cp:revision>7</cp:revision>
  <cp:lastPrinted>2017-06-29T10:04:00Z</cp:lastPrinted>
  <dcterms:created xsi:type="dcterms:W3CDTF">2017-06-19T09:27:00Z</dcterms:created>
  <dcterms:modified xsi:type="dcterms:W3CDTF">2017-07-03T09:46:00Z</dcterms:modified>
  <cp:category>Autorentemplate</cp:category>
</cp:coreProperties>
</file>