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2EA0B" w14:textId="4C93A112" w:rsidR="00156FE8" w:rsidRPr="00156FE8" w:rsidRDefault="000D3D1F" w:rsidP="00156FE8">
      <w:pPr>
        <w:pStyle w:val="4aABberschriftSEK9-13"/>
        <w:rPr>
          <w:sz w:val="28"/>
          <w:szCs w:val="28"/>
        </w:rPr>
      </w:pPr>
      <w:r w:rsidRPr="000D3D1F">
        <w:rPr>
          <w:sz w:val="28"/>
          <w:szCs w:val="28"/>
        </w:rPr>
        <w:t>„Romantik“</w:t>
      </w:r>
      <w:r w:rsidR="00156FE8">
        <w:rPr>
          <w:sz w:val="28"/>
          <w:szCs w:val="28"/>
        </w:rPr>
        <w:t>, „romantisch“ – was bedeutet das?</w:t>
      </w:r>
    </w:p>
    <w:p w14:paraId="40C51AB7" w14:textId="4848985A" w:rsidR="000D3D1F" w:rsidRDefault="004819BA" w:rsidP="000D3D1F">
      <w:pPr>
        <w:pStyle w:val="4cABVorspann9-13"/>
      </w:pPr>
      <w:r>
        <w:rPr>
          <w:noProof/>
        </w:rPr>
        <mc:AlternateContent>
          <mc:Choice Requires="wps">
            <w:drawing>
              <wp:anchor distT="45720" distB="45720" distL="114300" distR="114300" simplePos="0" relativeHeight="251659264" behindDoc="0" locked="0" layoutInCell="1" allowOverlap="1" wp14:anchorId="5DC04EB3" wp14:editId="3CC66468">
                <wp:simplePos x="0" y="0"/>
                <wp:positionH relativeFrom="margin">
                  <wp:align>left</wp:align>
                </wp:positionH>
                <wp:positionV relativeFrom="paragraph">
                  <wp:posOffset>511175</wp:posOffset>
                </wp:positionV>
                <wp:extent cx="5681345" cy="3752850"/>
                <wp:effectExtent l="0" t="0" r="1460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3752850"/>
                        </a:xfrm>
                        <a:prstGeom prst="rect">
                          <a:avLst/>
                        </a:prstGeom>
                        <a:solidFill>
                          <a:srgbClr val="FFFFFF"/>
                        </a:solidFill>
                        <a:ln w="6350">
                          <a:solidFill>
                            <a:srgbClr val="000000"/>
                          </a:solidFill>
                          <a:miter lim="800000"/>
                          <a:headEnd/>
                          <a:tailEnd/>
                        </a:ln>
                      </wps:spPr>
                      <wps:txbx>
                        <w:txbxContent>
                          <w:p w14:paraId="74C57A73" w14:textId="50B9AD50" w:rsidR="00206D83" w:rsidRDefault="00206D83" w:rsidP="00206D83">
                            <w:pPr>
                              <w:pStyle w:val="4lABLesetext9-13"/>
                              <w:rPr>
                                <w:sz w:val="22"/>
                                <w:szCs w:val="22"/>
                              </w:rPr>
                            </w:pPr>
                            <w:r w:rsidRPr="00206D83">
                              <w:rPr>
                                <w:rStyle w:val="ABSekTextbold"/>
                              </w:rPr>
                              <w:t>Was interessiert Sie an der Romantik?</w:t>
                            </w:r>
                            <w:r w:rsidRPr="005A3708">
                              <w:rPr>
                                <w:sz w:val="22"/>
                                <w:szCs w:val="22"/>
                              </w:rPr>
                              <w:t xml:space="preserve"> </w:t>
                            </w:r>
                          </w:p>
                          <w:p w14:paraId="327DF96F" w14:textId="070A500D" w:rsidR="00206D83" w:rsidRDefault="00360476" w:rsidP="00206D83">
                            <w:pPr>
                              <w:pStyle w:val="4lABLesetext9-13"/>
                              <w:rPr>
                                <w:sz w:val="22"/>
                                <w:szCs w:val="22"/>
                              </w:rPr>
                            </w:pPr>
                            <w:r>
                              <w:rPr>
                                <w:sz w:val="22"/>
                                <w:szCs w:val="22"/>
                              </w:rPr>
                              <w:t>U. Kre</w:t>
                            </w:r>
                            <w:r w:rsidR="00206D83">
                              <w:rPr>
                                <w:sz w:val="22"/>
                                <w:szCs w:val="22"/>
                              </w:rPr>
                              <w:t>chel: D</w:t>
                            </w:r>
                            <w:r w:rsidR="00206D83" w:rsidRPr="005A3708">
                              <w:rPr>
                                <w:sz w:val="22"/>
                                <w:szCs w:val="22"/>
                              </w:rPr>
                              <w:t>er Einbruch der Moderne, der Eintritt des Wunderbaren in die Realität.</w:t>
                            </w:r>
                          </w:p>
                          <w:p w14:paraId="19F0591A" w14:textId="77777777" w:rsidR="004819BA" w:rsidRPr="005A3708" w:rsidRDefault="004819BA" w:rsidP="00206D83">
                            <w:pPr>
                              <w:pStyle w:val="4lABLesetext9-13"/>
                              <w:rPr>
                                <w:sz w:val="22"/>
                                <w:szCs w:val="22"/>
                              </w:rPr>
                            </w:pPr>
                          </w:p>
                          <w:p w14:paraId="3E4DF46C" w14:textId="1B493B2A" w:rsidR="00206D83" w:rsidRDefault="00206D83" w:rsidP="00206D83">
                            <w:pPr>
                              <w:pStyle w:val="4lABLesetext9-13"/>
                              <w:rPr>
                                <w:rStyle w:val="Fett"/>
                                <w:b w:val="0"/>
                                <w:i/>
                                <w:sz w:val="22"/>
                                <w:szCs w:val="22"/>
                              </w:rPr>
                            </w:pPr>
                            <w:r w:rsidRPr="00206D83">
                              <w:rPr>
                                <w:rStyle w:val="ABSekTextbold"/>
                              </w:rPr>
                              <w:t>Allem Möglichen wird ein</w:t>
                            </w:r>
                            <w:r>
                              <w:rPr>
                                <w:rStyle w:val="ABSekTextbold"/>
                              </w:rPr>
                              <w:t xml:space="preserve"> romantischer Anstrich gegeben?</w:t>
                            </w:r>
                            <w:r w:rsidRPr="005A3708">
                              <w:rPr>
                                <w:rStyle w:val="Fett"/>
                                <w:b w:val="0"/>
                                <w:i/>
                                <w:sz w:val="22"/>
                                <w:szCs w:val="22"/>
                              </w:rPr>
                              <w:t xml:space="preserve"> </w:t>
                            </w:r>
                          </w:p>
                          <w:p w14:paraId="25D6D97D" w14:textId="0F0D0AE4" w:rsidR="00206D83" w:rsidRDefault="00206D83" w:rsidP="00206D83">
                            <w:pPr>
                              <w:pStyle w:val="4lABLesetext9-13"/>
                              <w:rPr>
                                <w:sz w:val="22"/>
                                <w:szCs w:val="22"/>
                              </w:rPr>
                            </w:pPr>
                            <w:r w:rsidRPr="005A3708">
                              <w:rPr>
                                <w:rStyle w:val="Fett"/>
                                <w:b w:val="0"/>
                                <w:sz w:val="22"/>
                                <w:szCs w:val="22"/>
                              </w:rPr>
                              <w:t>V</w:t>
                            </w:r>
                            <w:r w:rsidRPr="005A3708">
                              <w:rPr>
                                <w:sz w:val="22"/>
                                <w:szCs w:val="22"/>
                              </w:rPr>
                              <w:t>on der romantischen Straße oder dem Romantik-Hotel in einer Art naiven Kontinuität zu sprechen ist ein Zeichen von Ahnungslosigkeit.</w:t>
                            </w:r>
                          </w:p>
                          <w:p w14:paraId="1777CBBD" w14:textId="77777777" w:rsidR="004819BA" w:rsidRPr="005A3708" w:rsidRDefault="004819BA" w:rsidP="00206D83">
                            <w:pPr>
                              <w:pStyle w:val="4lABLesetext9-13"/>
                              <w:rPr>
                                <w:b/>
                                <w:i/>
                                <w:sz w:val="22"/>
                                <w:szCs w:val="22"/>
                              </w:rPr>
                            </w:pPr>
                          </w:p>
                          <w:p w14:paraId="090C8EE5" w14:textId="77777777" w:rsidR="00206D83" w:rsidRDefault="00206D83" w:rsidP="00206D83">
                            <w:pPr>
                              <w:pStyle w:val="4lABLesetext9-13"/>
                              <w:rPr>
                                <w:b/>
                                <w:i/>
                                <w:sz w:val="22"/>
                                <w:szCs w:val="22"/>
                              </w:rPr>
                            </w:pPr>
                            <w:r w:rsidRPr="00206D83">
                              <w:rPr>
                                <w:rStyle w:val="ABSekTextbold"/>
                              </w:rPr>
                              <w:t xml:space="preserve">Wie halten es die Romantiker mit der Wahrheit des Wirklichen? </w:t>
                            </w:r>
                          </w:p>
                          <w:p w14:paraId="3E6252CC" w14:textId="41D291E7" w:rsidR="00206D83" w:rsidRDefault="00206D83" w:rsidP="00206D83">
                            <w:pPr>
                              <w:pStyle w:val="4lABLesetext9-13"/>
                              <w:rPr>
                                <w:sz w:val="22"/>
                                <w:szCs w:val="22"/>
                              </w:rPr>
                            </w:pPr>
                            <w:r w:rsidRPr="005A3708">
                              <w:rPr>
                                <w:sz w:val="22"/>
                                <w:szCs w:val="22"/>
                              </w:rPr>
                              <w:t>Die Romantik vervielfältigt die Wahrheit und holt andere Bereiche in die Wirklichkeit hinein, den Traum und die Erinnerung beispielsweise, den Volksglauben und den Fiebertraum, Terrains, die vorher in der abgesegneten Rationalität gar nicht existierten.</w:t>
                            </w:r>
                          </w:p>
                          <w:p w14:paraId="72F38F33" w14:textId="77777777" w:rsidR="004819BA" w:rsidRPr="005A3708" w:rsidRDefault="004819BA" w:rsidP="00206D83">
                            <w:pPr>
                              <w:pStyle w:val="4lABLesetext9-13"/>
                              <w:rPr>
                                <w:b/>
                                <w:i/>
                                <w:sz w:val="22"/>
                                <w:szCs w:val="22"/>
                              </w:rPr>
                            </w:pPr>
                          </w:p>
                          <w:p w14:paraId="25303138" w14:textId="77777777" w:rsidR="00206D83" w:rsidRPr="00206D83" w:rsidRDefault="00206D83" w:rsidP="00206D83">
                            <w:pPr>
                              <w:pStyle w:val="4lABLesetext9-13"/>
                              <w:rPr>
                                <w:rStyle w:val="ABSekTextbold"/>
                              </w:rPr>
                            </w:pPr>
                            <w:r w:rsidRPr="00206D83">
                              <w:rPr>
                                <w:rStyle w:val="ABSekTextbold"/>
                              </w:rPr>
                              <w:t xml:space="preserve">Wirken die Romantiker über die Kunst hinaus in die Gesellschaft? </w:t>
                            </w:r>
                          </w:p>
                          <w:p w14:paraId="5D0F3366" w14:textId="44DCF321" w:rsidR="00206D83" w:rsidRDefault="00206D83" w:rsidP="00206D83">
                            <w:pPr>
                              <w:pStyle w:val="4lABLesetext9-13"/>
                              <w:rPr>
                                <w:sz w:val="22"/>
                                <w:szCs w:val="22"/>
                              </w:rPr>
                            </w:pPr>
                            <w:r w:rsidRPr="005A3708">
                              <w:rPr>
                                <w:rStyle w:val="Fett"/>
                                <w:b w:val="0"/>
                                <w:sz w:val="22"/>
                                <w:szCs w:val="22"/>
                              </w:rPr>
                              <w:t xml:space="preserve">Mit </w:t>
                            </w:r>
                            <w:r w:rsidRPr="005A3708">
                              <w:rPr>
                                <w:sz w:val="22"/>
                                <w:szCs w:val="22"/>
                              </w:rPr>
                              <w:t>ihren Versuchen, feste Strukturen zu verändern und flüssiger zu machen,</w:t>
                            </w:r>
                            <w:r w:rsidRPr="005A3708">
                              <w:rPr>
                                <w:rStyle w:val="Fett"/>
                                <w:sz w:val="22"/>
                                <w:szCs w:val="22"/>
                              </w:rPr>
                              <w:t xml:space="preserve"> </w:t>
                            </w:r>
                            <w:r w:rsidRPr="005A3708">
                              <w:rPr>
                                <w:rStyle w:val="Fett"/>
                                <w:b w:val="0"/>
                                <w:sz w:val="22"/>
                                <w:szCs w:val="22"/>
                              </w:rPr>
                              <w:t>experimentieren sie mit dem Leben</w:t>
                            </w:r>
                            <w:r w:rsidRPr="005A3708">
                              <w:rPr>
                                <w:sz w:val="22"/>
                                <w:szCs w:val="22"/>
                              </w:rPr>
                              <w:t>. Auch in dem Streben, utopische Liebesbeziehungen zu führen, nicht normative Beziehungen, haben sie mit dem Leben experimentiert.</w:t>
                            </w:r>
                          </w:p>
                          <w:p w14:paraId="04C995BF" w14:textId="77777777" w:rsidR="004819BA" w:rsidRPr="005A3708" w:rsidRDefault="004819BA" w:rsidP="00206D83">
                            <w:pPr>
                              <w:pStyle w:val="4lABLesetext9-13"/>
                              <w:rPr>
                                <w:i/>
                                <w:sz w:val="22"/>
                                <w:szCs w:val="22"/>
                              </w:rPr>
                            </w:pPr>
                          </w:p>
                          <w:p w14:paraId="156A40E0" w14:textId="46594FF4" w:rsidR="00206D83" w:rsidRPr="00206D83" w:rsidRDefault="00206D83" w:rsidP="00206D83">
                            <w:pPr>
                              <w:pStyle w:val="4lABLesetext9-13"/>
                              <w:rPr>
                                <w:rStyle w:val="ABSekTextbold"/>
                              </w:rPr>
                            </w:pPr>
                            <w:r w:rsidRPr="00206D83">
                              <w:rPr>
                                <w:rStyle w:val="ABSekTextbold"/>
                              </w:rPr>
                              <w:t>Wie wirkt Romantik auf Sie als Autorin?</w:t>
                            </w:r>
                          </w:p>
                          <w:p w14:paraId="2B33C159" w14:textId="28479A6F" w:rsidR="00206D83" w:rsidRDefault="00206D83" w:rsidP="00206D83">
                            <w:pPr>
                              <w:pStyle w:val="4lABLesetext9-13"/>
                              <w:rPr>
                                <w:sz w:val="22"/>
                                <w:szCs w:val="22"/>
                              </w:rPr>
                            </w:pPr>
                            <w:r w:rsidRPr="005A3708">
                              <w:rPr>
                                <w:sz w:val="22"/>
                                <w:szCs w:val="22"/>
                              </w:rPr>
                              <w:t>Es gibt eine Aufmerksamkeit für Träume und das Unbewusste, für eine Realität jenseits der Realität, das sind Bewegungen, die von der Romantik in die Gegenwart gekommen sind.</w:t>
                            </w:r>
                          </w:p>
                          <w:p w14:paraId="12E25AAC" w14:textId="77777777" w:rsidR="00D36478" w:rsidRDefault="00D36478" w:rsidP="00206D83">
                            <w:pPr>
                              <w:pStyle w:val="4lABLesetext9-13"/>
                              <w:rPr>
                                <w:sz w:val="22"/>
                                <w:szCs w:val="22"/>
                              </w:rPr>
                            </w:pPr>
                          </w:p>
                          <w:p w14:paraId="29E1A539" w14:textId="77777777" w:rsidR="00D36478" w:rsidRDefault="00D36478" w:rsidP="00D36478">
                            <w:pPr>
                              <w:pStyle w:val="4mFriedrichQuelle"/>
                            </w:pPr>
                            <w:r>
                              <w:t xml:space="preserve">Aus: </w:t>
                            </w:r>
                            <w:r w:rsidRPr="002B5C3A">
                              <w:t>„Was die Romantik für uns bedeutet“. in: FAZ vom 11. 3. 2013</w:t>
                            </w:r>
                            <w:r>
                              <w:t xml:space="preserve">; Fragen stellte Sandra Kegel </w:t>
                            </w:r>
                          </w:p>
                          <w:p w14:paraId="508C33FA" w14:textId="77777777" w:rsidR="00D36478" w:rsidRDefault="00AB1551" w:rsidP="00D36478">
                            <w:pPr>
                              <w:pStyle w:val="4mFriedrichQuelle"/>
                            </w:pPr>
                            <w:hyperlink r:id="rId8" w:history="1">
                              <w:r w:rsidR="00D36478" w:rsidRPr="00CB2270">
                                <w:rPr>
                                  <w:rStyle w:val="Hyperlink"/>
                                </w:rPr>
                                <w:t>http://www.faz.net/aktuell/feuilleton/buecher/autoren/ursula-krechel-im-gespraech-was-die-romantik-fuer-uns-bedeutet-12109542.html</w:t>
                              </w:r>
                            </w:hyperlink>
                            <w:r w:rsidR="00D36478">
                              <w:t xml:space="preserve"> (letzter Zugriff am 23.08.2016)</w:t>
                            </w:r>
                          </w:p>
                          <w:p w14:paraId="3537A33C" w14:textId="77777777" w:rsidR="00206D83" w:rsidRDefault="00206D83" w:rsidP="00206D83">
                            <w:pPr>
                              <w:pStyle w:val="4lABLesetext9-1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04EB3" id="_x0000_t202" coordsize="21600,21600" o:spt="202" path="m,l,21600r21600,l21600,xe">
                <v:stroke joinstyle="miter"/>
                <v:path gradientshapeok="t" o:connecttype="rect"/>
              </v:shapetype>
              <v:shape id="Textfeld 2" o:spid="_x0000_s1026" type="#_x0000_t202" style="position:absolute;margin-left:0;margin-top:40.25pt;width:447.35pt;height:29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" strokeweight=".5pt">
                <v:textbox>
                  <w:txbxContent>
                    <w:p w14:paraId="74C57A73" w14:textId="50B9AD50" w:rsidR="00206D83" w:rsidRDefault="00206D83" w:rsidP="00206D83">
                      <w:pPr>
                        <w:pStyle w:val="4lABLesetext9-13"/>
                        <w:rPr>
                          <w:sz w:val="22"/>
                          <w:szCs w:val="22"/>
                        </w:rPr>
                      </w:pPr>
                      <w:r w:rsidRPr="00206D83">
                        <w:rPr>
                          <w:rStyle w:val="ABSekTextbold"/>
                        </w:rPr>
                        <w:t>Was interessiert Sie an der Romantik?</w:t>
                      </w:r>
                      <w:r w:rsidRPr="005A3708">
                        <w:rPr>
                          <w:sz w:val="22"/>
                          <w:szCs w:val="22"/>
                        </w:rPr>
                        <w:t xml:space="preserve"> </w:t>
                      </w:r>
                    </w:p>
                    <w:p w14:paraId="327DF96F" w14:textId="070A500D" w:rsidR="00206D83" w:rsidRDefault="00360476" w:rsidP="00206D83">
                      <w:pPr>
                        <w:pStyle w:val="4lABLesetext9-13"/>
                        <w:rPr>
                          <w:sz w:val="22"/>
                          <w:szCs w:val="22"/>
                        </w:rPr>
                      </w:pPr>
                      <w:r>
                        <w:rPr>
                          <w:sz w:val="22"/>
                          <w:szCs w:val="22"/>
                        </w:rPr>
                        <w:t xml:space="preserve">U. </w:t>
                      </w:r>
                      <w:proofErr w:type="spellStart"/>
                      <w:r>
                        <w:rPr>
                          <w:sz w:val="22"/>
                          <w:szCs w:val="22"/>
                        </w:rPr>
                        <w:t>Kre</w:t>
                      </w:r>
                      <w:r w:rsidR="00206D83">
                        <w:rPr>
                          <w:sz w:val="22"/>
                          <w:szCs w:val="22"/>
                        </w:rPr>
                        <w:t>chel</w:t>
                      </w:r>
                      <w:proofErr w:type="spellEnd"/>
                      <w:r w:rsidR="00206D83">
                        <w:rPr>
                          <w:sz w:val="22"/>
                          <w:szCs w:val="22"/>
                        </w:rPr>
                        <w:t>: D</w:t>
                      </w:r>
                      <w:r w:rsidR="00206D83" w:rsidRPr="005A3708">
                        <w:rPr>
                          <w:sz w:val="22"/>
                          <w:szCs w:val="22"/>
                        </w:rPr>
                        <w:t>er Einbruch der Moderne, der Eintritt des Wunderbaren in die Realität.</w:t>
                      </w:r>
                    </w:p>
                    <w:p w14:paraId="19F0591A" w14:textId="77777777" w:rsidR="004819BA" w:rsidRPr="005A3708" w:rsidRDefault="004819BA" w:rsidP="00206D83">
                      <w:pPr>
                        <w:pStyle w:val="4lABLesetext9-13"/>
                        <w:rPr>
                          <w:sz w:val="22"/>
                          <w:szCs w:val="22"/>
                        </w:rPr>
                      </w:pPr>
                    </w:p>
                    <w:p w14:paraId="3E4DF46C" w14:textId="1B493B2A" w:rsidR="00206D83" w:rsidRDefault="00206D83" w:rsidP="00206D83">
                      <w:pPr>
                        <w:pStyle w:val="4lABLesetext9-13"/>
                        <w:rPr>
                          <w:rStyle w:val="Fett"/>
                          <w:b w:val="0"/>
                          <w:i/>
                          <w:sz w:val="22"/>
                          <w:szCs w:val="22"/>
                        </w:rPr>
                      </w:pPr>
                      <w:r w:rsidRPr="00206D83">
                        <w:rPr>
                          <w:rStyle w:val="ABSekTextbold"/>
                        </w:rPr>
                        <w:t>Allem Möglichen wird ein</w:t>
                      </w:r>
                      <w:r>
                        <w:rPr>
                          <w:rStyle w:val="ABSekTextbold"/>
                        </w:rPr>
                        <w:t xml:space="preserve"> romantischer Anstrich gegeben?</w:t>
                      </w:r>
                      <w:r w:rsidRPr="005A3708">
                        <w:rPr>
                          <w:rStyle w:val="Fett"/>
                          <w:b w:val="0"/>
                          <w:i/>
                          <w:sz w:val="22"/>
                          <w:szCs w:val="22"/>
                        </w:rPr>
                        <w:t xml:space="preserve"> </w:t>
                      </w:r>
                    </w:p>
                    <w:p w14:paraId="25D6D97D" w14:textId="0F0D0AE4" w:rsidR="00206D83" w:rsidRDefault="00206D83" w:rsidP="00206D83">
                      <w:pPr>
                        <w:pStyle w:val="4lABLesetext9-13"/>
                        <w:rPr>
                          <w:sz w:val="22"/>
                          <w:szCs w:val="22"/>
                        </w:rPr>
                      </w:pPr>
                      <w:r w:rsidRPr="005A3708">
                        <w:rPr>
                          <w:rStyle w:val="Fett"/>
                          <w:b w:val="0"/>
                          <w:sz w:val="22"/>
                          <w:szCs w:val="22"/>
                        </w:rPr>
                        <w:t>V</w:t>
                      </w:r>
                      <w:r w:rsidRPr="005A3708">
                        <w:rPr>
                          <w:sz w:val="22"/>
                          <w:szCs w:val="22"/>
                        </w:rPr>
                        <w:t>on der romantischen Straße oder dem Romantik-Hotel in einer Art naiven Kontinuität zu sprechen ist ein Zeichen von Ahnungslosigkeit.</w:t>
                      </w:r>
                    </w:p>
                    <w:p w14:paraId="1777CBBD" w14:textId="77777777" w:rsidR="004819BA" w:rsidRPr="005A3708" w:rsidRDefault="004819BA" w:rsidP="00206D83">
                      <w:pPr>
                        <w:pStyle w:val="4lABLesetext9-13"/>
                        <w:rPr>
                          <w:b/>
                          <w:i/>
                          <w:sz w:val="22"/>
                          <w:szCs w:val="22"/>
                        </w:rPr>
                      </w:pPr>
                    </w:p>
                    <w:p w14:paraId="090C8EE5" w14:textId="77777777" w:rsidR="00206D83" w:rsidRDefault="00206D83" w:rsidP="00206D83">
                      <w:pPr>
                        <w:pStyle w:val="4lABLesetext9-13"/>
                        <w:rPr>
                          <w:b/>
                          <w:i/>
                          <w:sz w:val="22"/>
                          <w:szCs w:val="22"/>
                        </w:rPr>
                      </w:pPr>
                      <w:r w:rsidRPr="00206D83">
                        <w:rPr>
                          <w:rStyle w:val="ABSekTextbold"/>
                        </w:rPr>
                        <w:t xml:space="preserve">Wie halten es die Romantiker mit der Wahrheit des Wirklichen? </w:t>
                      </w:r>
                    </w:p>
                    <w:p w14:paraId="3E6252CC" w14:textId="41D291E7" w:rsidR="00206D83" w:rsidRDefault="00206D83" w:rsidP="00206D83">
                      <w:pPr>
                        <w:pStyle w:val="4lABLesetext9-13"/>
                        <w:rPr>
                          <w:sz w:val="22"/>
                          <w:szCs w:val="22"/>
                        </w:rPr>
                      </w:pPr>
                      <w:r w:rsidRPr="005A3708">
                        <w:rPr>
                          <w:sz w:val="22"/>
                          <w:szCs w:val="22"/>
                        </w:rPr>
                        <w:t>Die Romantik vervielfältigt die Wahrheit und holt andere Bereiche in die Wirklichkeit hinein, den Traum und die Erinnerung beispielsweise, den Volksglauben und den Fiebertraum, Terrains, die vorher in der abgesegneten Rationalität gar nicht existierten.</w:t>
                      </w:r>
                    </w:p>
                    <w:p w14:paraId="72F38F33" w14:textId="77777777" w:rsidR="004819BA" w:rsidRPr="005A3708" w:rsidRDefault="004819BA" w:rsidP="00206D83">
                      <w:pPr>
                        <w:pStyle w:val="4lABLesetext9-13"/>
                        <w:rPr>
                          <w:b/>
                          <w:i/>
                          <w:sz w:val="22"/>
                          <w:szCs w:val="22"/>
                        </w:rPr>
                      </w:pPr>
                    </w:p>
                    <w:p w14:paraId="25303138" w14:textId="77777777" w:rsidR="00206D83" w:rsidRPr="00206D83" w:rsidRDefault="00206D83" w:rsidP="00206D83">
                      <w:pPr>
                        <w:pStyle w:val="4lABLesetext9-13"/>
                        <w:rPr>
                          <w:rStyle w:val="ABSekTextbold"/>
                        </w:rPr>
                      </w:pPr>
                      <w:r w:rsidRPr="00206D83">
                        <w:rPr>
                          <w:rStyle w:val="ABSekTextbold"/>
                        </w:rPr>
                        <w:t xml:space="preserve">Wirken die Romantiker über die Kunst hinaus in die Gesellschaft? </w:t>
                      </w:r>
                    </w:p>
                    <w:p w14:paraId="5D0F3366" w14:textId="44DCF321" w:rsidR="00206D83" w:rsidRDefault="00206D83" w:rsidP="00206D83">
                      <w:pPr>
                        <w:pStyle w:val="4lABLesetext9-13"/>
                        <w:rPr>
                          <w:sz w:val="22"/>
                          <w:szCs w:val="22"/>
                        </w:rPr>
                      </w:pPr>
                      <w:r w:rsidRPr="005A3708">
                        <w:rPr>
                          <w:rStyle w:val="Fett"/>
                          <w:b w:val="0"/>
                          <w:sz w:val="22"/>
                          <w:szCs w:val="22"/>
                        </w:rPr>
                        <w:t xml:space="preserve">Mit </w:t>
                      </w:r>
                      <w:r w:rsidRPr="005A3708">
                        <w:rPr>
                          <w:sz w:val="22"/>
                          <w:szCs w:val="22"/>
                        </w:rPr>
                        <w:t>ihren Versuchen, feste Strukturen zu verändern und flüssiger zu machen,</w:t>
                      </w:r>
                      <w:r w:rsidRPr="005A3708">
                        <w:rPr>
                          <w:rStyle w:val="Fett"/>
                          <w:sz w:val="22"/>
                          <w:szCs w:val="22"/>
                        </w:rPr>
                        <w:t xml:space="preserve"> </w:t>
                      </w:r>
                      <w:r w:rsidRPr="005A3708">
                        <w:rPr>
                          <w:rStyle w:val="Fett"/>
                          <w:b w:val="0"/>
                          <w:sz w:val="22"/>
                          <w:szCs w:val="22"/>
                        </w:rPr>
                        <w:t>experimentieren sie mit dem Leben</w:t>
                      </w:r>
                      <w:r w:rsidRPr="005A3708">
                        <w:rPr>
                          <w:sz w:val="22"/>
                          <w:szCs w:val="22"/>
                        </w:rPr>
                        <w:t>. Auch in dem Streben, utopische Liebesbeziehungen zu führen, nicht normative Beziehungen, haben sie mit dem Leben experimentiert.</w:t>
                      </w:r>
                    </w:p>
                    <w:p w14:paraId="04C995BF" w14:textId="77777777" w:rsidR="004819BA" w:rsidRPr="005A3708" w:rsidRDefault="004819BA" w:rsidP="00206D83">
                      <w:pPr>
                        <w:pStyle w:val="4lABLesetext9-13"/>
                        <w:rPr>
                          <w:i/>
                          <w:sz w:val="22"/>
                          <w:szCs w:val="22"/>
                        </w:rPr>
                      </w:pPr>
                    </w:p>
                    <w:p w14:paraId="156A40E0" w14:textId="46594FF4" w:rsidR="00206D83" w:rsidRPr="00206D83" w:rsidRDefault="00206D83" w:rsidP="00206D83">
                      <w:pPr>
                        <w:pStyle w:val="4lABLesetext9-13"/>
                        <w:rPr>
                          <w:rStyle w:val="ABSekTextbold"/>
                        </w:rPr>
                      </w:pPr>
                      <w:r w:rsidRPr="00206D83">
                        <w:rPr>
                          <w:rStyle w:val="ABSekTextbold"/>
                        </w:rPr>
                        <w:t>Wie wirkt Romantik auf Sie als Autorin?</w:t>
                      </w:r>
                    </w:p>
                    <w:p w14:paraId="2B33C159" w14:textId="28479A6F" w:rsidR="00206D83" w:rsidRDefault="00206D83" w:rsidP="00206D83">
                      <w:pPr>
                        <w:pStyle w:val="4lABLesetext9-13"/>
                        <w:rPr>
                          <w:sz w:val="22"/>
                          <w:szCs w:val="22"/>
                        </w:rPr>
                      </w:pPr>
                      <w:r w:rsidRPr="005A3708">
                        <w:rPr>
                          <w:sz w:val="22"/>
                          <w:szCs w:val="22"/>
                        </w:rPr>
                        <w:t>Es gibt eine Aufmerksamkeit für Träume und das Unbewusste, für eine Realität jenseits der Realität, das sind Bewegungen, die von der Romantik in die Gegenwart gekommen sind.</w:t>
                      </w:r>
                    </w:p>
                    <w:p w14:paraId="12E25AAC" w14:textId="77777777" w:rsidR="00D36478" w:rsidRDefault="00D36478" w:rsidP="00206D83">
                      <w:pPr>
                        <w:pStyle w:val="4lABLesetext9-13"/>
                        <w:rPr>
                          <w:sz w:val="22"/>
                          <w:szCs w:val="22"/>
                        </w:rPr>
                      </w:pPr>
                    </w:p>
                    <w:p w14:paraId="29E1A539" w14:textId="77777777" w:rsidR="00D36478" w:rsidRDefault="00D36478" w:rsidP="00D36478">
                      <w:pPr>
                        <w:pStyle w:val="4mFriedrichQuelle"/>
                      </w:pPr>
                      <w:r>
                        <w:t xml:space="preserve">Aus: </w:t>
                      </w:r>
                      <w:r w:rsidRPr="002B5C3A">
                        <w:t>„Was die Romantik für uns bedeutet“. in: FAZ vom 11. 3. 2013</w:t>
                      </w:r>
                      <w:r>
                        <w:t xml:space="preserve">; Fragen stellte Sandra Kegel </w:t>
                      </w:r>
                    </w:p>
                    <w:p w14:paraId="508C33FA" w14:textId="77777777" w:rsidR="00D36478" w:rsidRDefault="00295501" w:rsidP="00D36478">
                      <w:pPr>
                        <w:pStyle w:val="4mFriedrichQuelle"/>
                      </w:pPr>
                      <w:hyperlink r:id="rId9" w:history="1">
                        <w:r w:rsidR="00D36478" w:rsidRPr="00CB2270">
                          <w:rPr>
                            <w:rStyle w:val="Hyperlink"/>
                          </w:rPr>
                          <w:t>http://www.faz.net/aktuell/feuilleton/buecher/autoren/ursula-krechel-im-gespraech-was-die-romantik-fuer-uns-bedeutet-12109542.html</w:t>
                        </w:r>
                      </w:hyperlink>
                      <w:r w:rsidR="00D36478">
                        <w:t xml:space="preserve"> (letzter Zugriff am 23.08.2016)</w:t>
                      </w:r>
                    </w:p>
                    <w:p w14:paraId="3537A33C" w14:textId="77777777" w:rsidR="00206D83" w:rsidRDefault="00206D83" w:rsidP="00206D83">
                      <w:pPr>
                        <w:pStyle w:val="4lABLesetext9-13"/>
                      </w:pPr>
                    </w:p>
                  </w:txbxContent>
                </v:textbox>
                <w10:wrap type="square" anchorx="margin"/>
              </v:shape>
            </w:pict>
          </mc:Fallback>
        </mc:AlternateContent>
      </w:r>
      <w:r w:rsidR="000D3D1F">
        <w:t>Die Schriftstellerin Ursula Krechel wurde 2013 für die „Frankfurter Allgemeine Zeitung“ zum Thema „Romantik“ befragt. Hier sind einige ihrer Aussagen:</w:t>
      </w:r>
    </w:p>
    <w:p w14:paraId="4430AFA4" w14:textId="2EA342EA" w:rsidR="00206D83" w:rsidRDefault="00206D83" w:rsidP="00206D83">
      <w:pPr>
        <w:pStyle w:val="4lABLesetext9-13"/>
      </w:pPr>
    </w:p>
    <w:p w14:paraId="3795D40E" w14:textId="398CC612" w:rsidR="008E31A6" w:rsidRDefault="00206D83" w:rsidP="00295501">
      <w:pPr>
        <w:pStyle w:val="4dABAufgabenAufzhlung9-13"/>
      </w:pPr>
      <w:r>
        <w:t xml:space="preserve">Klären Sie die Aussagen, die Ursula Krechel in dem Interview über die Romantiker, ihre Weltsicht, ihre Wirksamkeit bis heute macht mithilfe der nachstehenden Tabelle. </w:t>
      </w:r>
    </w:p>
    <w:p w14:paraId="3CB751A1" w14:textId="16B46822" w:rsidR="00206D83" w:rsidRDefault="008E31A6" w:rsidP="00206D83">
      <w:pPr>
        <w:pStyle w:val="4dABAufgabenAufzhlung9-13"/>
      </w:pPr>
      <w:r>
        <w:t>Lesen Sie I</w:t>
      </w:r>
      <w:r w:rsidR="00206D83">
        <w:t>hre Texte vor und überprüfen Sie beim Zuhören, ob die Interviewaussage „richtig verstanden“ ist.</w:t>
      </w:r>
    </w:p>
    <w:p w14:paraId="5FC3605B" w14:textId="77777777" w:rsidR="00206D83" w:rsidRDefault="00206D83" w:rsidP="00206D83"/>
    <w:tbl>
      <w:tblPr>
        <w:tblStyle w:val="Tabellenraster"/>
        <w:tblW w:w="8926" w:type="dxa"/>
        <w:tblLook w:val="01E0" w:firstRow="1" w:lastRow="1" w:firstColumn="1" w:lastColumn="1" w:noHBand="0" w:noVBand="0"/>
      </w:tblPr>
      <w:tblGrid>
        <w:gridCol w:w="3539"/>
        <w:gridCol w:w="5387"/>
      </w:tblGrid>
      <w:tr w:rsidR="00206D83" w:rsidRPr="00235CE3" w14:paraId="453ABD62" w14:textId="77777777" w:rsidTr="00295501">
        <w:trPr>
          <w:trHeight w:val="40"/>
        </w:trPr>
        <w:tc>
          <w:tcPr>
            <w:tcW w:w="3539" w:type="dxa"/>
            <w:noWrap/>
            <w:tcMar>
              <w:top w:w="113" w:type="dxa"/>
              <w:left w:w="170" w:type="dxa"/>
              <w:bottom w:w="85" w:type="dxa"/>
              <w:right w:w="170" w:type="dxa"/>
            </w:tcMar>
          </w:tcPr>
          <w:p w14:paraId="65547F36" w14:textId="77777777" w:rsidR="00206D83" w:rsidRPr="000506BF" w:rsidRDefault="00206D83" w:rsidP="00206D83">
            <w:pPr>
              <w:rPr>
                <w:b/>
                <w:sz w:val="20"/>
                <w:szCs w:val="20"/>
              </w:rPr>
            </w:pPr>
            <w:r w:rsidRPr="000506BF">
              <w:rPr>
                <w:b/>
                <w:sz w:val="20"/>
                <w:szCs w:val="20"/>
              </w:rPr>
              <w:t>Ursula Krechel über „Romantik“</w:t>
            </w:r>
          </w:p>
        </w:tc>
        <w:tc>
          <w:tcPr>
            <w:tcW w:w="5387" w:type="dxa"/>
            <w:noWrap/>
            <w:tcMar>
              <w:top w:w="113" w:type="dxa"/>
              <w:left w:w="170" w:type="dxa"/>
              <w:bottom w:w="85" w:type="dxa"/>
              <w:right w:w="170" w:type="dxa"/>
            </w:tcMar>
          </w:tcPr>
          <w:p w14:paraId="75A139FE" w14:textId="77777777" w:rsidR="00206D83" w:rsidRPr="000506BF" w:rsidRDefault="00206D83" w:rsidP="00206D83">
            <w:pPr>
              <w:rPr>
                <w:b/>
                <w:sz w:val="20"/>
                <w:szCs w:val="20"/>
              </w:rPr>
            </w:pPr>
            <w:r w:rsidRPr="000506BF">
              <w:rPr>
                <w:b/>
                <w:sz w:val="20"/>
                <w:szCs w:val="20"/>
              </w:rPr>
              <w:t>Wie ich diese Aussage verstehe</w:t>
            </w:r>
          </w:p>
        </w:tc>
      </w:tr>
      <w:tr w:rsidR="00206D83" w:rsidRPr="00235CE3" w14:paraId="203CFB21" w14:textId="77777777" w:rsidTr="00295501">
        <w:trPr>
          <w:trHeight w:val="1263"/>
        </w:trPr>
        <w:tc>
          <w:tcPr>
            <w:tcW w:w="3539" w:type="dxa"/>
            <w:noWrap/>
            <w:tcMar>
              <w:top w:w="113" w:type="dxa"/>
              <w:left w:w="170" w:type="dxa"/>
              <w:bottom w:w="85" w:type="dxa"/>
              <w:right w:w="170" w:type="dxa"/>
            </w:tcMar>
          </w:tcPr>
          <w:p w14:paraId="79803908" w14:textId="77777777" w:rsidR="00206D83" w:rsidRPr="000506BF" w:rsidRDefault="00206D83" w:rsidP="00206D83">
            <w:pPr>
              <w:rPr>
                <w:sz w:val="20"/>
                <w:szCs w:val="20"/>
              </w:rPr>
            </w:pPr>
            <w:r w:rsidRPr="000506BF">
              <w:rPr>
                <w:sz w:val="20"/>
                <w:szCs w:val="20"/>
              </w:rPr>
              <w:t>Einbruch der Moderne / Eintritt des Wunderbaren in die Realität</w:t>
            </w:r>
          </w:p>
        </w:tc>
        <w:tc>
          <w:tcPr>
            <w:tcW w:w="5387" w:type="dxa"/>
            <w:noWrap/>
            <w:tcMar>
              <w:top w:w="113" w:type="dxa"/>
              <w:left w:w="170" w:type="dxa"/>
              <w:bottom w:w="85" w:type="dxa"/>
              <w:right w:w="170" w:type="dxa"/>
            </w:tcMar>
          </w:tcPr>
          <w:p w14:paraId="4718DF58" w14:textId="77777777" w:rsidR="00206D83" w:rsidRPr="00A11285" w:rsidRDefault="00206D83" w:rsidP="00206D83">
            <w:pPr>
              <w:rPr>
                <w:rFonts w:ascii="Segoe Script" w:hAnsi="Segoe Script"/>
                <w:sz w:val="20"/>
                <w:szCs w:val="20"/>
              </w:rPr>
            </w:pPr>
            <w:r w:rsidRPr="00A11285">
              <w:rPr>
                <w:rFonts w:ascii="Segoe Script" w:hAnsi="Segoe Script"/>
                <w:sz w:val="20"/>
                <w:szCs w:val="20"/>
              </w:rPr>
              <w:t xml:space="preserve">Wie im Märchen: Kaum ist der Held aus dem Elternhaus, da trifft er schon im Zauberwald auf eine Fee – Was daran „modern“ sein soll, ist mir unklar. </w:t>
            </w:r>
          </w:p>
        </w:tc>
      </w:tr>
      <w:tr w:rsidR="00206D83" w:rsidRPr="00235CE3" w14:paraId="10B526B9" w14:textId="77777777" w:rsidTr="00295501">
        <w:trPr>
          <w:trHeight w:val="34"/>
        </w:trPr>
        <w:tc>
          <w:tcPr>
            <w:tcW w:w="3539" w:type="dxa"/>
            <w:noWrap/>
            <w:tcMar>
              <w:top w:w="113" w:type="dxa"/>
              <w:left w:w="170" w:type="dxa"/>
              <w:bottom w:w="85" w:type="dxa"/>
              <w:right w:w="170" w:type="dxa"/>
            </w:tcMar>
          </w:tcPr>
          <w:p w14:paraId="28BFD035" w14:textId="23297E7F" w:rsidR="00206D83" w:rsidRPr="000506BF" w:rsidRDefault="00206D83" w:rsidP="00206D83">
            <w:pPr>
              <w:rPr>
                <w:sz w:val="20"/>
                <w:szCs w:val="20"/>
              </w:rPr>
            </w:pPr>
            <w:r w:rsidRPr="000506BF">
              <w:rPr>
                <w:sz w:val="20"/>
                <w:szCs w:val="20"/>
              </w:rPr>
              <w:t>Romantik-Hotel, Romantik-Reise, Romantik-Landschaft, das ist nicht wirklich „Romantik“</w:t>
            </w:r>
          </w:p>
        </w:tc>
        <w:tc>
          <w:tcPr>
            <w:tcW w:w="5387" w:type="dxa"/>
            <w:noWrap/>
            <w:tcMar>
              <w:top w:w="113" w:type="dxa"/>
              <w:left w:w="170" w:type="dxa"/>
              <w:bottom w:w="85" w:type="dxa"/>
              <w:right w:w="170" w:type="dxa"/>
            </w:tcMar>
          </w:tcPr>
          <w:p w14:paraId="61A343CA" w14:textId="77777777" w:rsidR="00206D83" w:rsidRDefault="00206D83" w:rsidP="00206D83">
            <w:pPr>
              <w:rPr>
                <w:sz w:val="20"/>
                <w:szCs w:val="20"/>
              </w:rPr>
            </w:pPr>
          </w:p>
          <w:p w14:paraId="4F6C819C" w14:textId="77777777" w:rsidR="00206D83" w:rsidRPr="000506BF" w:rsidRDefault="00206D83" w:rsidP="00206D83">
            <w:pPr>
              <w:rPr>
                <w:sz w:val="20"/>
                <w:szCs w:val="20"/>
              </w:rPr>
            </w:pPr>
          </w:p>
        </w:tc>
      </w:tr>
      <w:tr w:rsidR="00206D83" w:rsidRPr="00235CE3" w14:paraId="7967FB49" w14:textId="77777777" w:rsidTr="00295501">
        <w:trPr>
          <w:trHeight w:val="790"/>
        </w:trPr>
        <w:tc>
          <w:tcPr>
            <w:tcW w:w="3539" w:type="dxa"/>
            <w:noWrap/>
            <w:tcMar>
              <w:top w:w="113" w:type="dxa"/>
              <w:left w:w="170" w:type="dxa"/>
              <w:bottom w:w="85" w:type="dxa"/>
              <w:right w:w="170" w:type="dxa"/>
            </w:tcMar>
          </w:tcPr>
          <w:p w14:paraId="31F2B189" w14:textId="05FBAD06" w:rsidR="00206D83" w:rsidRPr="000506BF" w:rsidRDefault="00206D83" w:rsidP="00206D83">
            <w:pPr>
              <w:rPr>
                <w:sz w:val="20"/>
                <w:szCs w:val="20"/>
              </w:rPr>
            </w:pPr>
            <w:r w:rsidRPr="000506BF">
              <w:rPr>
                <w:sz w:val="20"/>
                <w:szCs w:val="20"/>
              </w:rPr>
              <w:t xml:space="preserve">Vervielfältigte Wahrheit / Wirklichkeit: Traum, Erinnerung, Fiebertraum, Volksglaube </w:t>
            </w:r>
          </w:p>
        </w:tc>
        <w:tc>
          <w:tcPr>
            <w:tcW w:w="5387" w:type="dxa"/>
            <w:noWrap/>
            <w:tcMar>
              <w:top w:w="113" w:type="dxa"/>
              <w:left w:w="170" w:type="dxa"/>
              <w:bottom w:w="85" w:type="dxa"/>
              <w:right w:w="170" w:type="dxa"/>
            </w:tcMar>
          </w:tcPr>
          <w:p w14:paraId="4691A252" w14:textId="77777777" w:rsidR="00206D83" w:rsidRDefault="00206D83" w:rsidP="00206D83">
            <w:pPr>
              <w:rPr>
                <w:sz w:val="20"/>
                <w:szCs w:val="20"/>
              </w:rPr>
            </w:pPr>
          </w:p>
          <w:p w14:paraId="5C0CFD8D" w14:textId="77777777" w:rsidR="00206D83" w:rsidRPr="000506BF" w:rsidRDefault="00206D83" w:rsidP="00206D83">
            <w:pPr>
              <w:rPr>
                <w:sz w:val="20"/>
                <w:szCs w:val="20"/>
              </w:rPr>
            </w:pPr>
          </w:p>
        </w:tc>
      </w:tr>
      <w:tr w:rsidR="00206D83" w:rsidRPr="00235CE3" w14:paraId="4CBADCD0" w14:textId="77777777" w:rsidTr="00295501">
        <w:trPr>
          <w:trHeight w:val="34"/>
        </w:trPr>
        <w:tc>
          <w:tcPr>
            <w:tcW w:w="3539" w:type="dxa"/>
            <w:noWrap/>
            <w:tcMar>
              <w:top w:w="113" w:type="dxa"/>
              <w:left w:w="170" w:type="dxa"/>
              <w:bottom w:w="85" w:type="dxa"/>
              <w:right w:w="170" w:type="dxa"/>
            </w:tcMar>
          </w:tcPr>
          <w:p w14:paraId="4FE2F3DB" w14:textId="0D4C9365" w:rsidR="00953FFC" w:rsidRDefault="00206D83" w:rsidP="00206D83">
            <w:pPr>
              <w:rPr>
                <w:sz w:val="20"/>
                <w:szCs w:val="20"/>
              </w:rPr>
            </w:pPr>
            <w:r w:rsidRPr="000506BF">
              <w:rPr>
                <w:sz w:val="20"/>
                <w:szCs w:val="20"/>
              </w:rPr>
              <w:t xml:space="preserve">Strukturen verändern </w:t>
            </w:r>
            <w:r w:rsidR="00953FFC">
              <w:rPr>
                <w:sz w:val="20"/>
                <w:szCs w:val="20"/>
              </w:rPr>
              <w:t>–</w:t>
            </w:r>
            <w:r w:rsidRPr="000506BF">
              <w:rPr>
                <w:sz w:val="20"/>
                <w:szCs w:val="20"/>
              </w:rPr>
              <w:t xml:space="preserve"> </w:t>
            </w:r>
          </w:p>
          <w:p w14:paraId="5CFAA78A" w14:textId="09E69446" w:rsidR="00206D83" w:rsidRPr="000506BF" w:rsidRDefault="00206D83" w:rsidP="00206D83">
            <w:pPr>
              <w:rPr>
                <w:sz w:val="20"/>
                <w:szCs w:val="20"/>
              </w:rPr>
            </w:pPr>
            <w:r w:rsidRPr="000506BF">
              <w:rPr>
                <w:sz w:val="20"/>
                <w:szCs w:val="20"/>
              </w:rPr>
              <w:t>Experimentieren mit dem Leben, (z.B. utopische Liebesbeziehungen)</w:t>
            </w:r>
          </w:p>
        </w:tc>
        <w:tc>
          <w:tcPr>
            <w:tcW w:w="5387" w:type="dxa"/>
            <w:noWrap/>
            <w:tcMar>
              <w:top w:w="113" w:type="dxa"/>
              <w:left w:w="170" w:type="dxa"/>
              <w:bottom w:w="85" w:type="dxa"/>
              <w:right w:w="170" w:type="dxa"/>
            </w:tcMar>
          </w:tcPr>
          <w:p w14:paraId="16FA4EC6" w14:textId="77777777" w:rsidR="00206D83" w:rsidRDefault="00206D83" w:rsidP="00206D83">
            <w:pPr>
              <w:rPr>
                <w:sz w:val="20"/>
                <w:szCs w:val="20"/>
              </w:rPr>
            </w:pPr>
          </w:p>
          <w:p w14:paraId="1BACBC27" w14:textId="77777777" w:rsidR="00206D83" w:rsidRPr="000506BF" w:rsidRDefault="00206D83" w:rsidP="00206D83">
            <w:pPr>
              <w:rPr>
                <w:sz w:val="20"/>
                <w:szCs w:val="20"/>
              </w:rPr>
            </w:pPr>
          </w:p>
        </w:tc>
      </w:tr>
      <w:tr w:rsidR="00206D83" w:rsidRPr="00235CE3" w14:paraId="7A1BCBDD" w14:textId="77777777" w:rsidTr="00295501">
        <w:trPr>
          <w:trHeight w:val="34"/>
        </w:trPr>
        <w:tc>
          <w:tcPr>
            <w:tcW w:w="3539" w:type="dxa"/>
            <w:noWrap/>
            <w:tcMar>
              <w:top w:w="113" w:type="dxa"/>
              <w:left w:w="170" w:type="dxa"/>
              <w:bottom w:w="113" w:type="dxa"/>
              <w:right w:w="170" w:type="dxa"/>
            </w:tcMar>
          </w:tcPr>
          <w:p w14:paraId="37B5FDB1" w14:textId="77777777" w:rsidR="00206D83" w:rsidRPr="000506BF" w:rsidRDefault="00206D83" w:rsidP="00206D83">
            <w:pPr>
              <w:rPr>
                <w:sz w:val="20"/>
                <w:szCs w:val="20"/>
              </w:rPr>
            </w:pPr>
            <w:r w:rsidRPr="000506BF">
              <w:rPr>
                <w:sz w:val="20"/>
                <w:szCs w:val="20"/>
              </w:rPr>
              <w:t>Die Romantik wirkt heute noch: Aufmerksamkeit für das Unbewusste, die Träume, Realitäten jenseits der Wirklichkeit</w:t>
            </w:r>
          </w:p>
        </w:tc>
        <w:tc>
          <w:tcPr>
            <w:tcW w:w="5387" w:type="dxa"/>
            <w:noWrap/>
            <w:tcMar>
              <w:top w:w="113" w:type="dxa"/>
              <w:left w:w="170" w:type="dxa"/>
              <w:bottom w:w="113" w:type="dxa"/>
              <w:right w:w="170" w:type="dxa"/>
            </w:tcMar>
          </w:tcPr>
          <w:p w14:paraId="5BD238E1" w14:textId="77777777" w:rsidR="00206D83" w:rsidRDefault="00206D83" w:rsidP="00206D83">
            <w:pPr>
              <w:rPr>
                <w:sz w:val="20"/>
                <w:szCs w:val="20"/>
              </w:rPr>
            </w:pPr>
          </w:p>
          <w:p w14:paraId="2ADCF7D1" w14:textId="77777777" w:rsidR="00206D83" w:rsidRPr="000506BF" w:rsidRDefault="00206D83" w:rsidP="00206D83">
            <w:pPr>
              <w:rPr>
                <w:sz w:val="20"/>
                <w:szCs w:val="20"/>
              </w:rPr>
            </w:pPr>
          </w:p>
        </w:tc>
      </w:tr>
    </w:tbl>
    <w:p w14:paraId="1768CD4E" w14:textId="77777777" w:rsidR="00206D83" w:rsidRDefault="00206D83" w:rsidP="00953FFC">
      <w:pPr>
        <w:ind w:hanging="284"/>
        <w:rPr>
          <w:b/>
        </w:rPr>
      </w:pPr>
    </w:p>
    <w:sectPr w:rsidR="00206D83" w:rsidSect="0058361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247" w:right="1134" w:bottom="284" w:left="1985" w:header="510" w:footer="57"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Manifest>
    <wne:toolbarData r:id="rId1"/>
  </wne:toolbars>
  <wne:acds>
    <wne:acd wne:argValue="AgA0AGkAXwBBAEIAXwBMAPYAcwB1AG4AZwBfAFMARQBLAF8ANQAtADgA" wne:acdName="acd0" wne:fciIndexBasedOn="0065"/>
    <wne:acd wne:argValue="AgA0AGkAXwBBAEIAXwBMAPYAcwB1AG4AZwBfAFMARQBLAF8AOQAtADEAMwA=" wne:acdName="acd1" wne:fciIndexBasedOn="0065"/>
    <wne:acd wne:argValue="AgBMAPYAcwB1AG4AZwBfAFMAZQBrAF8AOQAtADEAMwA=" wne:acdName="acd2" wne:fciIndexBasedOn="0065"/>
    <wne:acd wne:argValue="AgBMAPYAcwB1AG4AZwBfAFMAZQBrAF8ANQAtADgA" wne:acdName="acd3" wne:fciIndexBasedOn="0065"/>
    <wne:acd wne:argValue="AgA0AGkAXwBBAEIAXwBMAPYAcwB1AG4AZwBfAFMARQBLAF8ANQAtADgA" wne:acdName="acd4" wne:fciIndexBasedOn="0065"/>
    <wne:acd wne:argValue="AgA0AGkAXwBBAEIAXwBMAPYAcwB1AG4AZwBfAFMARQBLAF8AOQAtADEAMwA=" wne:acdName="acd5" wne:fciIndexBasedOn="0065"/>
    <wne:acd wne:argValue="AgBMAPYAcwB1AG4AZwBfAFMAZQBrAF8AOQAtADEAMwA=" wne:acdName="acd6" wne:fciIndexBasedOn="0065"/>
    <wne:acd wne:argValue="AgBMAPYAcwB1AG4AZwBfAFMAZQBrAF8ANQAtADgA" wne:acdName="acd7" wne:fciIndexBasedOn="0065"/>
    <wne:acd wne:acdName="acd8" wne:fciIndexBasedOn="0065"/>
    <wne:acd wne:acdName="acd9" wne:fciIndexBasedOn="0065"/>
    <wne:acd wne:acdName="acd10" wne:fciIndexBasedOn="0065"/>
    <wne:acd wne:acdName="acd11" wne:fciIndexBasedOn="0065"/>
    <wne:acd wne:argValue="AgA0AG0AXwBGAHIAaQBlAGQAcgBpAGMAaABfAFEAdQBlAGwAbABlAA=="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rgValue="AgA0AGEAXwBBAEIAXwDcAGIAZQByAHMAYwBoAHIAaQBmAHQAXwBTAEUASwBfADUALQA4AA==" wne:acdName="acd25" wne:fciIndexBasedOn="0065"/>
    <wne:acd wne:argValue="AgA0AGIAXwBBAEIAXwBaANwAXwBTAEUASwBfADUALQA4AA==" wne:acdName="acd26" wne:fciIndexBasedOn="0065"/>
    <wne:acd wne:argValue="AgA0AGMAXwBBAEIAXwBWAG8AcgBzAHAAYQBuAG4AXwA1AC0AOAA=" wne:acdName="acd27" wne:fciIndexBasedOn="0065"/>
    <wne:acd wne:argValue="AgA0AGQAXwBBAEIAXwBBAHUAZgBnAGEAYgBlAG4AXwBBAHUAZgB6AOQAaABsAHUAbgBnAF8ANQAt&#10;ADgA" wne:acdName="acd28" wne:fciIndexBasedOn="0065"/>
    <wne:acd wne:argValue="AgA0AGUAXwBBAEIAXwBBAHUAZgBnAGEAYgBlAG4AXwBFAHIAbADkAHUAdABlAHIAdQBuAGcAXwA1&#10;AC0AOAA=" wne:acdName="acd29" wne:fciIndexBasedOn="0065"/>
    <wne:acd wne:argValue="AgA0AGYAXwBBAEIAXwBBAHUAZgBnAGEAYgBlAG4AXwBUAGUAaQBsAGEAdQBmAGcAYQBiAGUAXwA1&#10;AC0AOAA=" wne:acdName="acd30" wne:fciIndexBasedOn="0065"/>
    <wne:acd wne:argValue="AgA0AGcAXwBBAEIAXwBBAHUAZgBnAGEAYgBlAG4AXwBvAF8ARQBpAG4AegB1AGcAXwA1AC0AOAA=" wne:acdName="acd31" wne:fciIndexBasedOn="0065"/>
    <wne:acd wne:argValue="AgA0AGgAXwBBAEIAXwBBAHUAZgBnAGEAYgBlAG4AXwBvAF8ARQBpAG4AegB1AGcAXwBFAHIAbADk&#10;AHUAdABlAHIAdQBuAGcAXwA1AC0AOAA=" wne:acdName="acd32" wne:fciIndexBasedOn="0065"/>
    <wne:acd wne:argValue="AgA0AGkAXwBBAEIAXwBCAGkAbABkAHUAbgB0AGUAcgBzAGMAaAByAGkAZgB0AF8ANQAtADgA" wne:acdName="acd33" wne:fciIndexBasedOn="0065"/>
    <wne:acd wne:argValue="AgA0AGoAXwBBAEIAXwBIAEkATABGAEUALwBUAEkAUABQAF8AVABlAHgAdABfADUALQA4AA==" wne:acdName="acd34" wne:fciIndexBasedOn="0065"/>
    <wne:acd wne:argValue="AgA0AGsAXwBBAEIAXwBaAGUAaQBsAGUAbgB6AOQAaABsAGUAcgBfADUALQA4AA==" wne:acdName="acd35" wne:fciIndexBasedOn="0065"/>
    <wne:acd wne:argValue="AgA0AGwAXwBBAEIAXwBMAGUAcwBlAHQAZQB4AHQAXwA1AC0AOAA=" wne:acdName="acd36" wne:fciIndexBasedOn="0065"/>
    <wne:acd wne:argValue="AgBBAEIAXwBTAGUAawBfAFQAZQB4AHQAXwBiAG8AbABkAA==" wne:acdName="acd37" wne:fciIndexBasedOn="0065"/>
    <wne:acd wne:argValue="AgBBAEIAXwBTAGUAawBfAFQAZQB4AHQALQBrAHUAcgBzAGkAdgA=" wne:acdName="acd38" wne:fciIndexBasedOn="0065"/>
    <wne:acd wne:argValue="AgA0AGwAXwBBAEIAXwBMAGUAcwBlAHQAZQB4AHQAXwA5AC0AMQAzAA==" wne:acdName="acd39" wne:fciIndexBasedOn="0065"/>
    <wne:acd wne:argValue="AgA0AGsAXwBBAEIAXwBaAGUAaQBsAGUAbgB6AOQAaABsAGUAcgBfADkALQAxADMA" wne:acdName="acd40" wne:fciIndexBasedOn="0065"/>
    <wne:acd wne:argValue="AgA0AGoAXwBBAEIAXwBIAEkATABGAEUALwBUAEkAUABQAF8AVABlAHgAdABfADkALQAxADMA" wne:acdName="acd41" wne:fciIndexBasedOn="0065"/>
    <wne:acd wne:argValue="AgA0AGkAXwBBAEIAXwBCAGkAbABkAHUAbgB0AGUAcgBzAGMAaAByAGkAZgB0AF8AOQAtADEAMwA=" wne:acdName="acd42" wne:fciIndexBasedOn="0065"/>
    <wne:acd wne:argValue="AgA0AGgAXwBBAEIAXwBBAHUAZgBnAGEAYgBlAG4AXwBvAF8ARQBpAG4AegB1AGcAXwBFAHIAbADk&#10;AHUAdABlAHIAdQBuAGcAXwA5AC0AMQAzAA==" wne:acdName="acd43" wne:fciIndexBasedOn="0065"/>
    <wne:acd wne:argValue="AgA0AGcAXwBBAEIAXwBBAHUAZgBnAGEAYgBlAG4AXwBvAF8ARQBpAG4AegB1AGcAXwA5AC0AMQAz&#10;AA==" wne:acdName="acd44" wne:fciIndexBasedOn="0065"/>
    <wne:acd wne:argValue="AgA0AGYAXwBBAEIAXwBBAHUAZgBnAGEAYgBlAG4AXwBUAGUAaQBsAGEAdQBmAGcAYQBiAGUAXwA5&#10;AC0AMQAzAA==" wne:acdName="acd45" wne:fciIndexBasedOn="0065"/>
    <wne:acd wne:argValue="AgA0AGUAXwBBAEIAXwBBAHUAZgBnAGEAYgBlAG4AXwBFAHIAbADkAHUAdABlAHIAdQBuAGcAXwA5&#10;AC0AMQAzAA==" wne:acdName="acd46" wne:fciIndexBasedOn="0065"/>
    <wne:acd wne:argValue="AgA0AGQAXwBBAEIAXwBBAHUAZgBnAGEAYgBlAG4AXwBBAHUAZgB6AOQAaABsAHUAbgBnAF8AOQAt&#10;ADEAMwA=" wne:acdName="acd47" wne:fciIndexBasedOn="0065"/>
    <wne:acd wne:argValue="AgA0AGMAXwBBAEIAXwBWAG8AcgBzAHAAYQBuAG4AXwA5AC0AMQAzAA==" wne:acdName="acd48" wne:fciIndexBasedOn="0065"/>
    <wne:acd wne:argValue="AgA0AGIAXwBBAEIAXwBaANwAXwBTAEUASwBfADkALQAxADMA" wne:acdName="acd49" wne:fciIndexBasedOn="0065"/>
    <wne:acd wne:argValue="AgA0AGEAXwBBAEIAXwDcAGIAZQByAHMAYwBoAHIAaQBmAHQAXwBTAEUASwBfADkALQAxADMA" wne:acdName="acd5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0ABA5" w14:textId="77777777" w:rsidR="00206D83" w:rsidRDefault="00206D83">
      <w:r>
        <w:separator/>
      </w:r>
    </w:p>
  </w:endnote>
  <w:endnote w:type="continuationSeparator" w:id="0">
    <w:p w14:paraId="61580280" w14:textId="77777777" w:rsidR="00206D83" w:rsidRDefault="0020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1BE11" w14:textId="77777777" w:rsidR="00AB1551" w:rsidRDefault="00AB155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A9B5F" w14:textId="77777777" w:rsidR="00206D83" w:rsidRDefault="00206D83">
    <w:pPr>
      <w:pStyle w:val="Fuzeile"/>
    </w:pPr>
    <w:r>
      <w:rPr>
        <w:noProof/>
      </w:rPr>
      <mc:AlternateContent>
        <mc:Choice Requires="wps">
          <w:drawing>
            <wp:anchor distT="0" distB="0" distL="114300" distR="114300" simplePos="0" relativeHeight="251659264" behindDoc="0" locked="0" layoutInCell="1" allowOverlap="1" wp14:anchorId="653E922F" wp14:editId="2C7B0B9D">
              <wp:simplePos x="0" y="0"/>
              <wp:positionH relativeFrom="page">
                <wp:posOffset>469392</wp:posOffset>
              </wp:positionH>
              <wp:positionV relativeFrom="margin">
                <wp:posOffset>5913755</wp:posOffset>
              </wp:positionV>
              <wp:extent cx="198120" cy="3791712"/>
              <wp:effectExtent l="0" t="0" r="11430" b="184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3791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3B227" w14:textId="4B0F53F4" w:rsidR="00206D83" w:rsidRDefault="00206D83" w:rsidP="00996A4E">
                          <w:pPr>
                            <w:pStyle w:val="4mFriedrichQuelle"/>
                          </w:pPr>
                          <w:r w:rsidRPr="00FE56A5">
                            <w:t xml:space="preserve">© Friedrich Verlag GmbH | </w:t>
                          </w:r>
                          <w:r>
                            <w:t>PRAXIS DEUTSCH</w:t>
                          </w:r>
                          <w:r w:rsidRPr="00FE56A5">
                            <w:t xml:space="preserve">  </w:t>
                          </w:r>
                          <w:r w:rsidR="00360476">
                            <w:rPr>
                              <w:rStyle w:val="ABSekTextbold"/>
                            </w:rPr>
                            <w:t>259</w:t>
                          </w:r>
                          <w:r w:rsidRPr="00075AD9">
                            <w:rPr>
                              <w:rStyle w:val="ABSekTextbold"/>
                            </w:rPr>
                            <w:t xml:space="preserve"> | </w:t>
                          </w:r>
                          <w:r>
                            <w:rPr>
                              <w:rStyle w:val="ABSekTextbold"/>
                            </w:rPr>
                            <w:t xml:space="preserve">2016 </w:t>
                          </w:r>
                          <w:r w:rsidRPr="00075AD9">
                            <w:rPr>
                              <w:rStyle w:val="ABSekTextbold"/>
                            </w:rPr>
                            <w:t xml:space="preserve">| </w:t>
                          </w:r>
                          <w:r>
                            <w:rPr>
                              <w:rStyle w:val="ABSekTextbold"/>
                            </w:rPr>
                            <w:t>Zum</w:t>
                          </w:r>
                          <w:r w:rsidRPr="00075AD9">
                            <w:rPr>
                              <w:rStyle w:val="ABSekTextbold"/>
                            </w:rPr>
                            <w:t xml:space="preserve"> Beitrag S. </w:t>
                          </w:r>
                          <w:r w:rsidR="00360476">
                            <w:rPr>
                              <w:rStyle w:val="ABSekTextbold"/>
                            </w:rPr>
                            <w:t>26</w:t>
                          </w:r>
                          <w:r w:rsidRPr="00075AD9">
                            <w:rPr>
                              <w:rStyle w:val="ABSekTextbold"/>
                            </w:rPr>
                            <w:t>–</w:t>
                          </w:r>
                          <w:r w:rsidR="00360476">
                            <w:rPr>
                              <w:rStyle w:val="ABSekTextbold"/>
                            </w:rPr>
                            <w:t>32</w:t>
                          </w:r>
                        </w:p>
                        <w:p w14:paraId="79464227" w14:textId="6E7FEC7C" w:rsidR="00206D83" w:rsidRDefault="00206D83" w:rsidP="006E016F">
                          <w:pPr>
                            <w:pStyle w:val="4mFriedrichQuelle"/>
                          </w:pPr>
                          <w:r>
                            <w:t>Zusatzmaterial bis 11. Schuljahr</w:t>
                          </w:r>
                          <w:r w:rsidR="00AB1551">
                            <w:t>;</w:t>
                          </w:r>
                          <w:bookmarkStart w:id="0" w:name="_GoBack"/>
                          <w:bookmarkEnd w:id="0"/>
                          <w:r w:rsidR="00742AD3">
                            <w:t xml:space="preserve"> Ergänzung zu Schritt 2: Begriffsklärung „Romantik“</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E922F" id="_x0000_t202" coordsize="21600,21600" o:spt="202" path="m,l,21600r21600,l21600,xe">
              <v:stroke joinstyle="miter"/>
              <v:path gradientshapeok="t" o:connecttype="rect"/>
            </v:shapetype>
            <v:shape id="Text Box 6" o:spid="_x0000_s1029" type="#_x0000_t202" style="position:absolute;margin-left:36.95pt;margin-top:465.65pt;width:15.6pt;height:298.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Ytjrw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" filled="f" stroked="f">
              <v:textbox style="layout-flow:vertical;mso-layout-flow-alt:bottom-to-top" inset="0,0,0,0">
                <w:txbxContent>
                  <w:p w14:paraId="2B33B227" w14:textId="4B0F53F4" w:rsidR="00206D83" w:rsidRDefault="00206D83" w:rsidP="00996A4E">
                    <w:pPr>
                      <w:pStyle w:val="4mFriedrichQuelle"/>
                    </w:pPr>
                    <w:r w:rsidRPr="00FE56A5">
                      <w:t xml:space="preserve">© Friedrich Verlag GmbH | </w:t>
                    </w:r>
                    <w:r>
                      <w:t>PRAXIS DEUTSCH</w:t>
                    </w:r>
                    <w:r w:rsidRPr="00FE56A5">
                      <w:t xml:space="preserve">  </w:t>
                    </w:r>
                    <w:r w:rsidR="00360476">
                      <w:rPr>
                        <w:rStyle w:val="ABSekTextbold"/>
                      </w:rPr>
                      <w:t>259</w:t>
                    </w:r>
                    <w:r w:rsidRPr="00075AD9">
                      <w:rPr>
                        <w:rStyle w:val="ABSekTextbold"/>
                      </w:rPr>
                      <w:t xml:space="preserve"> | </w:t>
                    </w:r>
                    <w:r>
                      <w:rPr>
                        <w:rStyle w:val="ABSekTextbold"/>
                      </w:rPr>
                      <w:t xml:space="preserve">2016 </w:t>
                    </w:r>
                    <w:r w:rsidRPr="00075AD9">
                      <w:rPr>
                        <w:rStyle w:val="ABSekTextbold"/>
                      </w:rPr>
                      <w:t xml:space="preserve">| </w:t>
                    </w:r>
                    <w:r>
                      <w:rPr>
                        <w:rStyle w:val="ABSekTextbold"/>
                      </w:rPr>
                      <w:t>Zum</w:t>
                    </w:r>
                    <w:r w:rsidRPr="00075AD9">
                      <w:rPr>
                        <w:rStyle w:val="ABSekTextbold"/>
                      </w:rPr>
                      <w:t xml:space="preserve"> Beitrag S. </w:t>
                    </w:r>
                    <w:r w:rsidR="00360476">
                      <w:rPr>
                        <w:rStyle w:val="ABSekTextbold"/>
                      </w:rPr>
                      <w:t>26</w:t>
                    </w:r>
                    <w:r w:rsidRPr="00075AD9">
                      <w:rPr>
                        <w:rStyle w:val="ABSekTextbold"/>
                      </w:rPr>
                      <w:t>–</w:t>
                    </w:r>
                    <w:r w:rsidR="00360476">
                      <w:rPr>
                        <w:rStyle w:val="ABSekTextbold"/>
                      </w:rPr>
                      <w:t>32</w:t>
                    </w:r>
                  </w:p>
                  <w:p w14:paraId="79464227" w14:textId="6E7FEC7C" w:rsidR="00206D83" w:rsidRDefault="00206D83" w:rsidP="006E016F">
                    <w:pPr>
                      <w:pStyle w:val="4mFriedrichQuelle"/>
                    </w:pPr>
                    <w:r>
                      <w:t>Zusatzmaterial bis 11. Schuljahr</w:t>
                    </w:r>
                    <w:r w:rsidR="00AB1551">
                      <w:t>;</w:t>
                    </w:r>
                    <w:bookmarkStart w:id="1" w:name="_GoBack"/>
                    <w:bookmarkEnd w:id="1"/>
                    <w:r w:rsidR="00742AD3">
                      <w:t xml:space="preserve"> Ergänzung zu Schritt 2: Begriffsklärung „Romantik“</w:t>
                    </w:r>
                  </w:p>
                </w:txbxContent>
              </v:textbox>
              <w10:wrap anchorx="page" anchory="margin"/>
            </v:shape>
          </w:pict>
        </mc:Fallback>
      </mc:AlternateContent>
    </w:r>
    <w:r>
      <w:rPr>
        <w:noProof/>
      </w:rPr>
      <mc:AlternateContent>
        <mc:Choice Requires="wps">
          <w:drawing>
            <wp:anchor distT="0" distB="0" distL="114300" distR="114300" simplePos="0" relativeHeight="251660288" behindDoc="0" locked="0" layoutInCell="1" allowOverlap="1" wp14:anchorId="07794727" wp14:editId="52AB50B9">
              <wp:simplePos x="0" y="0"/>
              <wp:positionH relativeFrom="page">
                <wp:posOffset>180340</wp:posOffset>
              </wp:positionH>
              <wp:positionV relativeFrom="margin">
                <wp:align>bottom</wp:align>
              </wp:positionV>
              <wp:extent cx="144145" cy="144145"/>
              <wp:effectExtent l="0" t="4445"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9903E" w14:textId="77777777" w:rsidR="00206D83" w:rsidRPr="001D3009" w:rsidRDefault="00206D83" w:rsidP="001D3009">
                          <w:pPr>
                            <w:pStyle w:val="FVKasten"/>
                            <w:rPr>
                              <w:rStyle w:val="Seitenzahl"/>
                            </w:rPr>
                          </w:pPr>
                          <w:r w:rsidRPr="001D3009">
                            <w:rPr>
                              <w:rStyle w:val="Seitenzahl"/>
                            </w:rPr>
                            <w:fldChar w:fldCharType="begin"/>
                          </w:r>
                          <w:r w:rsidRPr="001D3009">
                            <w:rPr>
                              <w:rStyle w:val="Seitenzahl"/>
                            </w:rPr>
                            <w:instrText xml:space="preserve"> PAGE  \* Arabic  \* MERGEFORMAT </w:instrText>
                          </w:r>
                          <w:r w:rsidRPr="001D3009">
                            <w:rPr>
                              <w:rStyle w:val="Seitenzahl"/>
                            </w:rPr>
                            <w:fldChar w:fldCharType="separate"/>
                          </w:r>
                          <w:r w:rsidR="00AB1551">
                            <w:rPr>
                              <w:rStyle w:val="Seitenzahl"/>
                              <w:noProof/>
                            </w:rPr>
                            <w:t>1</w:t>
                          </w:r>
                          <w:r w:rsidRPr="001D3009">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727" id="Text Box 7" o:spid="_x0000_s1030" type="#_x0000_t202" style="position:absolute;margin-left:14.2pt;margin-top:0;width:11.35pt;height:11.35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" stroked="f">
              <v:textbox inset="0,0,0,0">
                <w:txbxContent>
                  <w:p w14:paraId="1299903E" w14:textId="77777777" w:rsidR="00206D83" w:rsidRPr="001D3009" w:rsidRDefault="00206D83" w:rsidP="001D3009">
                    <w:pPr>
                      <w:pStyle w:val="FVKasten"/>
                      <w:rPr>
                        <w:rStyle w:val="Seitenzahl"/>
                      </w:rPr>
                    </w:pPr>
                    <w:r w:rsidRPr="001D3009">
                      <w:rPr>
                        <w:rStyle w:val="Seitenzahl"/>
                      </w:rPr>
                      <w:fldChar w:fldCharType="begin"/>
                    </w:r>
                    <w:r w:rsidRPr="001D3009">
                      <w:rPr>
                        <w:rStyle w:val="Seitenzahl"/>
                      </w:rPr>
                      <w:instrText xml:space="preserve"> PAGE  \* Arabic  \* MERGEFORMAT </w:instrText>
                    </w:r>
                    <w:r w:rsidRPr="001D3009">
                      <w:rPr>
                        <w:rStyle w:val="Seitenzahl"/>
                      </w:rPr>
                      <w:fldChar w:fldCharType="separate"/>
                    </w:r>
                    <w:r w:rsidR="00AB1551">
                      <w:rPr>
                        <w:rStyle w:val="Seitenzahl"/>
                        <w:noProof/>
                      </w:rPr>
                      <w:t>1</w:t>
                    </w:r>
                    <w:r w:rsidRPr="001D3009">
                      <w:rPr>
                        <w:rStyle w:val="Seitenzahl"/>
                      </w:rPr>
                      <w:fldChar w:fldCharType="end"/>
                    </w:r>
                  </w:p>
                </w:txbxContent>
              </v:textbox>
              <w10:wrap anchorx="page"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9344F" w14:textId="77777777" w:rsidR="00AB1551" w:rsidRDefault="00AB155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075B4" w14:textId="77777777" w:rsidR="00206D83" w:rsidRDefault="00206D83">
      <w:r>
        <w:separator/>
      </w:r>
    </w:p>
  </w:footnote>
  <w:footnote w:type="continuationSeparator" w:id="0">
    <w:p w14:paraId="12EE9CE7" w14:textId="77777777" w:rsidR="00206D83" w:rsidRDefault="00206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6B603" w14:textId="77777777" w:rsidR="00AB1551" w:rsidRDefault="00AB155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0" w:type="dxa"/>
        <w:right w:w="0" w:type="dxa"/>
      </w:tblCellMar>
      <w:tblLook w:val="01E0" w:firstRow="1" w:lastRow="1" w:firstColumn="1" w:lastColumn="1" w:noHBand="0" w:noVBand="0"/>
    </w:tblPr>
    <w:tblGrid>
      <w:gridCol w:w="560"/>
      <w:gridCol w:w="4685"/>
      <w:gridCol w:w="425"/>
      <w:gridCol w:w="567"/>
      <w:gridCol w:w="2552"/>
    </w:tblGrid>
    <w:tr w:rsidR="00206D83" w:rsidRPr="00F3762E" w14:paraId="053113F4" w14:textId="77777777" w:rsidTr="00A217CD">
      <w:trPr>
        <w:trHeight w:hRule="exact" w:val="227"/>
      </w:trPr>
      <w:tc>
        <w:tcPr>
          <w:tcW w:w="560" w:type="dxa"/>
          <w:tcBorders>
            <w:bottom w:val="single" w:sz="2" w:space="0" w:color="auto"/>
          </w:tcBorders>
          <w:shd w:val="clear" w:color="auto" w:fill="auto"/>
        </w:tcPr>
        <w:p w14:paraId="1EEA5979" w14:textId="77777777" w:rsidR="00206D83" w:rsidRPr="00F3762E" w:rsidRDefault="00206D83" w:rsidP="001B770D">
          <w:pPr>
            <w:pStyle w:val="TabelleKopf"/>
          </w:pPr>
          <w:r w:rsidRPr="00F3762E">
            <w:t>Name:</w:t>
          </w:r>
        </w:p>
      </w:tc>
      <w:tc>
        <w:tcPr>
          <w:tcW w:w="4685" w:type="dxa"/>
          <w:tcBorders>
            <w:bottom w:val="single" w:sz="2" w:space="0" w:color="auto"/>
          </w:tcBorders>
          <w:shd w:val="clear" w:color="auto" w:fill="auto"/>
        </w:tcPr>
        <w:p w14:paraId="1F774CAD" w14:textId="77777777" w:rsidR="00206D83" w:rsidRPr="00F3762E" w:rsidRDefault="00206D83" w:rsidP="001B770D">
          <w:pPr>
            <w:pStyle w:val="TabelleKopf"/>
          </w:pPr>
        </w:p>
      </w:tc>
      <w:tc>
        <w:tcPr>
          <w:tcW w:w="425" w:type="dxa"/>
          <w:shd w:val="clear" w:color="auto" w:fill="auto"/>
        </w:tcPr>
        <w:p w14:paraId="3EC55AE5" w14:textId="77777777" w:rsidR="00206D83" w:rsidRPr="00F3762E" w:rsidRDefault="00206D83" w:rsidP="001B770D">
          <w:pPr>
            <w:pStyle w:val="TabelleKopf"/>
          </w:pPr>
        </w:p>
      </w:tc>
      <w:tc>
        <w:tcPr>
          <w:tcW w:w="567" w:type="dxa"/>
          <w:tcBorders>
            <w:bottom w:val="single" w:sz="2" w:space="0" w:color="auto"/>
          </w:tcBorders>
          <w:shd w:val="clear" w:color="auto" w:fill="auto"/>
        </w:tcPr>
        <w:p w14:paraId="343CD90F" w14:textId="77777777" w:rsidR="00206D83" w:rsidRPr="00F3762E" w:rsidRDefault="00206D83" w:rsidP="001B770D">
          <w:pPr>
            <w:pStyle w:val="TabelleKopf"/>
          </w:pPr>
          <w:r w:rsidRPr="00F3762E">
            <w:t>Datum:</w:t>
          </w:r>
        </w:p>
      </w:tc>
      <w:tc>
        <w:tcPr>
          <w:tcW w:w="2552" w:type="dxa"/>
          <w:tcBorders>
            <w:bottom w:val="single" w:sz="2" w:space="0" w:color="auto"/>
          </w:tcBorders>
          <w:shd w:val="clear" w:color="auto" w:fill="auto"/>
        </w:tcPr>
        <w:p w14:paraId="1D5FF46F" w14:textId="77777777" w:rsidR="00206D83" w:rsidRPr="00F3762E" w:rsidRDefault="00206D83" w:rsidP="001B770D">
          <w:pPr>
            <w:pStyle w:val="TabelleKopf"/>
          </w:pPr>
        </w:p>
      </w:tc>
    </w:tr>
  </w:tbl>
  <w:p w14:paraId="46D73202" w14:textId="2566ABAB" w:rsidR="00206D83" w:rsidRDefault="00206D83">
    <w:pPr>
      <w:pStyle w:val="Kopfzeile"/>
    </w:pPr>
    <w:r>
      <w:rPr>
        <w:noProof/>
      </w:rPr>
      <mc:AlternateContent>
        <mc:Choice Requires="wps">
          <w:drawing>
            <wp:anchor distT="0" distB="0" distL="114300" distR="114300" simplePos="0" relativeHeight="251655168" behindDoc="0" locked="0" layoutInCell="1" allowOverlap="1" wp14:anchorId="0EF2B23C" wp14:editId="0CF14651">
              <wp:simplePos x="0" y="0"/>
              <wp:positionH relativeFrom="margin">
                <wp:posOffset>-756170</wp:posOffset>
              </wp:positionH>
              <wp:positionV relativeFrom="margin">
                <wp:posOffset>-464878</wp:posOffset>
              </wp:positionV>
              <wp:extent cx="146050" cy="133350"/>
              <wp:effectExtent l="0" t="0" r="635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33350"/>
                      </a:xfrm>
                      <a:prstGeom prst="rect">
                        <a:avLst/>
                      </a:prstGeom>
                      <a:solidFill>
                        <a:srgbClr val="ADAE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914CD" w14:textId="00163826" w:rsidR="00206D83" w:rsidRPr="00996A4E" w:rsidRDefault="00F4378A" w:rsidP="00996A4E">
                          <w:pPr>
                            <w:pStyle w:val="FVKasten"/>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B23C" id="_x0000_t202" coordsize="21600,21600" o:spt="202" path="m,l,21600r21600,l21600,xe">
              <v:stroke joinstyle="miter"/>
              <v:path gradientshapeok="t" o:connecttype="rect"/>
            </v:shapetype>
            <v:shape id="Text Box 1" o:spid="_x0000_s1027" type="#_x0000_t202" style="position:absolute;margin-left:-59.55pt;margin-top:-36.6pt;width:11.5pt;height:1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" fillcolor="#adaead" stroked="f">
              <v:textbox inset="0,0,0,0">
                <w:txbxContent>
                  <w:p w14:paraId="70A914CD" w14:textId="00163826" w:rsidR="00206D83" w:rsidRPr="00996A4E" w:rsidRDefault="00F4378A" w:rsidP="00996A4E">
                    <w:pPr>
                      <w:pStyle w:val="FVKasten"/>
                    </w:pPr>
                    <w:r>
                      <w:t>A</w:t>
                    </w: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675CF33E" wp14:editId="73EC8C41">
              <wp:simplePos x="0" y="0"/>
              <wp:positionH relativeFrom="page">
                <wp:posOffset>107950</wp:posOffset>
              </wp:positionH>
              <wp:positionV relativeFrom="page">
                <wp:posOffset>5346700</wp:posOffset>
              </wp:positionV>
              <wp:extent cx="179705" cy="0"/>
              <wp:effectExtent l="12700" t="12700" r="7620"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0ED4A"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421pt" to="2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jx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" strokeweight=".3pt">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14:anchorId="54CD87AF" wp14:editId="6BDB17F8">
              <wp:simplePos x="0" y="0"/>
              <wp:positionH relativeFrom="page">
                <wp:posOffset>900430</wp:posOffset>
              </wp:positionH>
              <wp:positionV relativeFrom="page">
                <wp:posOffset>323850</wp:posOffset>
              </wp:positionV>
              <wp:extent cx="0" cy="10187940"/>
              <wp:effectExtent l="5080" t="9525" r="13970" b="133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0623B"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5.5pt" to="70.9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09EwIAACkEAAAOAAAAZHJzL2Uyb0RvYy54bWysU8GO2jAQvVfqP1i+QxI2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" strokeweight=".3pt">
              <w10:wrap anchorx="page" anchory="page"/>
            </v:line>
          </w:pict>
        </mc:Fallback>
      </mc:AlternateContent>
    </w:r>
    <w:r>
      <w:rPr>
        <w:noProof/>
      </w:rPr>
      <mc:AlternateContent>
        <mc:Choice Requires="wps">
          <w:drawing>
            <wp:anchor distT="0" distB="0" distL="114300" distR="114300" simplePos="0" relativeHeight="251656192" behindDoc="0" locked="0" layoutInCell="1" allowOverlap="1" wp14:anchorId="4F33654D" wp14:editId="6ED48973">
              <wp:simplePos x="0" y="0"/>
              <wp:positionH relativeFrom="page">
                <wp:posOffset>504190</wp:posOffset>
              </wp:positionH>
              <wp:positionV relativeFrom="margin">
                <wp:posOffset>0</wp:posOffset>
              </wp:positionV>
              <wp:extent cx="144145" cy="10801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144B3D5" w14:textId="77777777" w:rsidR="00206D83" w:rsidRPr="00EC7C56" w:rsidRDefault="00206D83" w:rsidP="00996A4E">
                          <w:pPr>
                            <w:pStyle w:val="FVArbeitsblatt"/>
                          </w:pPr>
                          <w:r>
                            <w:t>Material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3654D" id="Text Box 2" o:spid="_x0000_s1028" type="#_x0000_t202" style="position:absolute;margin-left:39.7pt;margin-top:0;width:11.35pt;height:8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" filled="f" stroked="f" strokeweight=".25pt">
              <v:textbox style="layout-flow:vertical;mso-layout-flow-alt:bottom-to-top" inset="0,0,0,0">
                <w:txbxContent>
                  <w:p w14:paraId="1144B3D5" w14:textId="77777777" w:rsidR="00206D83" w:rsidRPr="00EC7C56" w:rsidRDefault="00206D83" w:rsidP="00996A4E">
                    <w:pPr>
                      <w:pStyle w:val="FVArbeitsblatt"/>
                    </w:pPr>
                    <w:r>
                      <w:t>Material</w:t>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A10B6" w14:textId="77777777" w:rsidR="00AB1551" w:rsidRDefault="00AB155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5E0A9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08C0A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508E33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28A62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B045D0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8871F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C24F4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0ED9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EC8D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EFE765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400CC4"/>
    <w:multiLevelType w:val="hybridMultilevel"/>
    <w:tmpl w:val="E5C4121C"/>
    <w:lvl w:ilvl="0" w:tplc="7B62BF14">
      <w:start w:val="1"/>
      <w:numFmt w:val="decimal"/>
      <w:pStyle w:val="4dABAufgabenAufzhlung1-2"/>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9C02DA3"/>
    <w:multiLevelType w:val="hybridMultilevel"/>
    <w:tmpl w:val="FA786DC8"/>
    <w:lvl w:ilvl="0" w:tplc="AA702AEC">
      <w:start w:val="1"/>
      <w:numFmt w:val="decimal"/>
      <w:pStyle w:val="4dABAufgabenAufzhlung3-4"/>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520290A"/>
    <w:multiLevelType w:val="hybridMultilevel"/>
    <w:tmpl w:val="36B2CECC"/>
    <w:lvl w:ilvl="0" w:tplc="8C344B2C">
      <w:start w:val="1"/>
      <w:numFmt w:val="bullet"/>
      <w:pStyle w:val="4fABAufgabenTeilaufgabe5-8"/>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B5198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A2B0953"/>
    <w:multiLevelType w:val="hybridMultilevel"/>
    <w:tmpl w:val="F7504CC0"/>
    <w:lvl w:ilvl="0" w:tplc="5E5A14A8">
      <w:start w:val="1"/>
      <w:numFmt w:val="decimal"/>
      <w:pStyle w:val="4dABAufgabenAufzhlung5-8"/>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1F3725C2"/>
    <w:multiLevelType w:val="hybridMultilevel"/>
    <w:tmpl w:val="C88C21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61A5A88"/>
    <w:multiLevelType w:val="hybridMultilevel"/>
    <w:tmpl w:val="994A5238"/>
    <w:lvl w:ilvl="0" w:tplc="0D84CD94">
      <w:start w:val="1"/>
      <w:numFmt w:val="bullet"/>
      <w:pStyle w:val="4jABHILFETIPPText5-8"/>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605D0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542E78"/>
    <w:multiLevelType w:val="hybridMultilevel"/>
    <w:tmpl w:val="73BC767C"/>
    <w:lvl w:ilvl="0" w:tplc="C01EC80E">
      <w:start w:val="1"/>
      <w:numFmt w:val="decimal"/>
      <w:pStyle w:val="4dABAufgabenAufzhlung9-13"/>
      <w:lvlText w:val="%1."/>
      <w:lvlJc w:val="left"/>
      <w:pPr>
        <w:tabs>
          <w:tab w:val="num" w:pos="284"/>
        </w:tabs>
        <w:ind w:left="284" w:hanging="284"/>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8AA58D5"/>
    <w:multiLevelType w:val="hybridMultilevel"/>
    <w:tmpl w:val="08E6C2B4"/>
    <w:lvl w:ilvl="0" w:tplc="9D600F52">
      <w:start w:val="1"/>
      <w:numFmt w:val="bullet"/>
      <w:pStyle w:val="4fABAufgabenTeilaufgabe1-2"/>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97554C"/>
    <w:multiLevelType w:val="hybridMultilevel"/>
    <w:tmpl w:val="F2E84E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7620491"/>
    <w:multiLevelType w:val="hybridMultilevel"/>
    <w:tmpl w:val="9EC0C802"/>
    <w:lvl w:ilvl="0" w:tplc="97CCE542">
      <w:start w:val="1"/>
      <w:numFmt w:val="bullet"/>
      <w:pStyle w:val="4fABAufgabenTeilaufgabe9-13"/>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334AA4"/>
    <w:multiLevelType w:val="hybridMultilevel"/>
    <w:tmpl w:val="D7D8F654"/>
    <w:lvl w:ilvl="0" w:tplc="F372E7DE">
      <w:start w:val="1"/>
      <w:numFmt w:val="bullet"/>
      <w:pStyle w:val="4fABAufgabenTeilaufgabe3-4"/>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3" w15:restartNumberingAfterBreak="0">
    <w:nsid w:val="65146F84"/>
    <w:multiLevelType w:val="hybridMultilevel"/>
    <w:tmpl w:val="BAC250EC"/>
    <w:lvl w:ilvl="0" w:tplc="5AF291C6">
      <w:start w:val="1"/>
      <w:numFmt w:val="bullet"/>
      <w:pStyle w:val="4jABHILFETIPPText9-13"/>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B2646B"/>
    <w:multiLevelType w:val="hybridMultilevel"/>
    <w:tmpl w:val="3C4CB8E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74EC5D4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25"/>
  </w:num>
  <w:num w:numId="3">
    <w:abstractNumId w:val="17"/>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4"/>
  </w:num>
  <w:num w:numId="17">
    <w:abstractNumId w:val="18"/>
  </w:num>
  <w:num w:numId="18">
    <w:abstractNumId w:val="19"/>
  </w:num>
  <w:num w:numId="19">
    <w:abstractNumId w:val="22"/>
  </w:num>
  <w:num w:numId="20">
    <w:abstractNumId w:val="12"/>
  </w:num>
  <w:num w:numId="21">
    <w:abstractNumId w:val="21"/>
  </w:num>
  <w:num w:numId="22">
    <w:abstractNumId w:val="16"/>
  </w:num>
  <w:num w:numId="23">
    <w:abstractNumId w:val="10"/>
  </w:num>
  <w:num w:numId="24">
    <w:abstractNumId w:val="11"/>
  </w:num>
  <w:num w:numId="25">
    <w:abstractNumId w:val="14"/>
  </w:num>
  <w:num w:numId="26">
    <w:abstractNumId w:val="18"/>
  </w:num>
  <w:num w:numId="27">
    <w:abstractNumId w:val="19"/>
  </w:num>
  <w:num w:numId="28">
    <w:abstractNumId w:val="22"/>
  </w:num>
  <w:num w:numId="29">
    <w:abstractNumId w:val="12"/>
  </w:num>
  <w:num w:numId="30">
    <w:abstractNumId w:val="21"/>
  </w:num>
  <w:num w:numId="31">
    <w:abstractNumId w:val="16"/>
  </w:num>
  <w:num w:numId="32">
    <w:abstractNumId w:val="23"/>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tex_FV_Document" w:val="Sek_ganz"/>
  </w:docVars>
  <w:rsids>
    <w:rsidRoot w:val="00520951"/>
    <w:rsid w:val="00073DB5"/>
    <w:rsid w:val="00075AD9"/>
    <w:rsid w:val="000D05A8"/>
    <w:rsid w:val="000D18AA"/>
    <w:rsid w:val="000D321F"/>
    <w:rsid w:val="000D3D1F"/>
    <w:rsid w:val="000D57D5"/>
    <w:rsid w:val="000E77A0"/>
    <w:rsid w:val="00116D22"/>
    <w:rsid w:val="00121FA7"/>
    <w:rsid w:val="00156FE8"/>
    <w:rsid w:val="001B770D"/>
    <w:rsid w:val="001D3009"/>
    <w:rsid w:val="001E46EB"/>
    <w:rsid w:val="001E6C6F"/>
    <w:rsid w:val="00206D83"/>
    <w:rsid w:val="002261E1"/>
    <w:rsid w:val="00243B7F"/>
    <w:rsid w:val="002459D3"/>
    <w:rsid w:val="002529B6"/>
    <w:rsid w:val="002556C1"/>
    <w:rsid w:val="00295501"/>
    <w:rsid w:val="002A6FBA"/>
    <w:rsid w:val="002D6B95"/>
    <w:rsid w:val="0032680A"/>
    <w:rsid w:val="00360476"/>
    <w:rsid w:val="00381E64"/>
    <w:rsid w:val="00384C62"/>
    <w:rsid w:val="0039491F"/>
    <w:rsid w:val="00395C04"/>
    <w:rsid w:val="003A213D"/>
    <w:rsid w:val="003A5EA0"/>
    <w:rsid w:val="003C28C7"/>
    <w:rsid w:val="003C3D0A"/>
    <w:rsid w:val="003D7EDC"/>
    <w:rsid w:val="00440CB5"/>
    <w:rsid w:val="004819BA"/>
    <w:rsid w:val="00490847"/>
    <w:rsid w:val="00490EDF"/>
    <w:rsid w:val="00490EE9"/>
    <w:rsid w:val="004E1B8E"/>
    <w:rsid w:val="004E4E71"/>
    <w:rsid w:val="004F79BD"/>
    <w:rsid w:val="00513DE9"/>
    <w:rsid w:val="00520182"/>
    <w:rsid w:val="00520951"/>
    <w:rsid w:val="00540CB2"/>
    <w:rsid w:val="005424F9"/>
    <w:rsid w:val="005577B9"/>
    <w:rsid w:val="0058361F"/>
    <w:rsid w:val="005A5F82"/>
    <w:rsid w:val="005B31F1"/>
    <w:rsid w:val="005C21D1"/>
    <w:rsid w:val="005D1B53"/>
    <w:rsid w:val="005F6F35"/>
    <w:rsid w:val="0060228E"/>
    <w:rsid w:val="00623EAC"/>
    <w:rsid w:val="00670D23"/>
    <w:rsid w:val="006A3444"/>
    <w:rsid w:val="006C303E"/>
    <w:rsid w:val="006E016F"/>
    <w:rsid w:val="006F30FB"/>
    <w:rsid w:val="00737DA2"/>
    <w:rsid w:val="00742AD3"/>
    <w:rsid w:val="007475BB"/>
    <w:rsid w:val="007522CA"/>
    <w:rsid w:val="007C326D"/>
    <w:rsid w:val="007D20EF"/>
    <w:rsid w:val="007E0C8B"/>
    <w:rsid w:val="008213A3"/>
    <w:rsid w:val="0083313F"/>
    <w:rsid w:val="00845ECE"/>
    <w:rsid w:val="00874836"/>
    <w:rsid w:val="008755B8"/>
    <w:rsid w:val="00877D30"/>
    <w:rsid w:val="008925A0"/>
    <w:rsid w:val="008950B4"/>
    <w:rsid w:val="00896EFC"/>
    <w:rsid w:val="008C408A"/>
    <w:rsid w:val="008D3288"/>
    <w:rsid w:val="008E0FA2"/>
    <w:rsid w:val="008E31A6"/>
    <w:rsid w:val="00922405"/>
    <w:rsid w:val="00953FFC"/>
    <w:rsid w:val="00961173"/>
    <w:rsid w:val="00986E22"/>
    <w:rsid w:val="00996A4E"/>
    <w:rsid w:val="009D1754"/>
    <w:rsid w:val="009E17DB"/>
    <w:rsid w:val="009E4384"/>
    <w:rsid w:val="009F7808"/>
    <w:rsid w:val="00A12131"/>
    <w:rsid w:val="00A217CD"/>
    <w:rsid w:val="00A45F33"/>
    <w:rsid w:val="00A80CDC"/>
    <w:rsid w:val="00A879EB"/>
    <w:rsid w:val="00AB1551"/>
    <w:rsid w:val="00AB58DE"/>
    <w:rsid w:val="00AD1903"/>
    <w:rsid w:val="00AD223E"/>
    <w:rsid w:val="00AD261D"/>
    <w:rsid w:val="00B1246E"/>
    <w:rsid w:val="00B21682"/>
    <w:rsid w:val="00B876EE"/>
    <w:rsid w:val="00B87A57"/>
    <w:rsid w:val="00B97AC4"/>
    <w:rsid w:val="00BA42AE"/>
    <w:rsid w:val="00BF73A4"/>
    <w:rsid w:val="00C66B25"/>
    <w:rsid w:val="00CA3452"/>
    <w:rsid w:val="00CB1EC7"/>
    <w:rsid w:val="00CB5B9F"/>
    <w:rsid w:val="00CE04F7"/>
    <w:rsid w:val="00CF7929"/>
    <w:rsid w:val="00D03E43"/>
    <w:rsid w:val="00D36478"/>
    <w:rsid w:val="00D47E3A"/>
    <w:rsid w:val="00D608C9"/>
    <w:rsid w:val="00D6201E"/>
    <w:rsid w:val="00D776CE"/>
    <w:rsid w:val="00D86423"/>
    <w:rsid w:val="00D96CA3"/>
    <w:rsid w:val="00D97D5A"/>
    <w:rsid w:val="00DC7E97"/>
    <w:rsid w:val="00DF16AD"/>
    <w:rsid w:val="00DF6A53"/>
    <w:rsid w:val="00E10542"/>
    <w:rsid w:val="00E252C9"/>
    <w:rsid w:val="00E95C16"/>
    <w:rsid w:val="00EB03FD"/>
    <w:rsid w:val="00EE421A"/>
    <w:rsid w:val="00F0227D"/>
    <w:rsid w:val="00F113A1"/>
    <w:rsid w:val="00F340D1"/>
    <w:rsid w:val="00F435C4"/>
    <w:rsid w:val="00F4378A"/>
    <w:rsid w:val="00F514E6"/>
    <w:rsid w:val="00F7336E"/>
    <w:rsid w:val="00F83B99"/>
    <w:rsid w:val="00F83F93"/>
    <w:rsid w:val="00FD71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3B278686"/>
  <w15:chartTrackingRefBased/>
  <w15:docId w15:val="{6D32B565-E2E6-436E-8FB4-154D829D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313F"/>
    <w:rPr>
      <w:rFonts w:ascii="Arial" w:hAnsi="Arial"/>
      <w:sz w:val="24"/>
      <w:szCs w:val="24"/>
    </w:rPr>
  </w:style>
  <w:style w:type="paragraph" w:styleId="berschrift1">
    <w:name w:val="heading 1"/>
    <w:basedOn w:val="Standard"/>
    <w:next w:val="Standard"/>
    <w:qFormat/>
    <w:rsid w:val="00D608C9"/>
    <w:pPr>
      <w:keepNext/>
      <w:spacing w:before="240" w:after="60"/>
      <w:outlineLvl w:val="0"/>
    </w:pPr>
    <w:rPr>
      <w:rFonts w:cs="Arial"/>
      <w:b/>
      <w:bCs/>
      <w:kern w:val="32"/>
      <w:sz w:val="32"/>
      <w:szCs w:val="32"/>
    </w:rPr>
  </w:style>
  <w:style w:type="paragraph" w:styleId="berschrift2">
    <w:name w:val="heading 2"/>
    <w:basedOn w:val="Standard"/>
    <w:next w:val="Standard"/>
    <w:qFormat/>
    <w:rsid w:val="00D608C9"/>
    <w:pPr>
      <w:keepNext/>
      <w:spacing w:before="240" w:after="60"/>
      <w:outlineLvl w:val="1"/>
    </w:pPr>
    <w:rPr>
      <w:rFonts w:cs="Arial"/>
      <w:b/>
      <w:bCs/>
      <w:i/>
      <w:iCs/>
      <w:sz w:val="28"/>
      <w:szCs w:val="28"/>
    </w:rPr>
  </w:style>
  <w:style w:type="paragraph" w:styleId="berschrift3">
    <w:name w:val="heading 3"/>
    <w:basedOn w:val="Standard"/>
    <w:next w:val="Standard"/>
    <w:qFormat/>
    <w:rsid w:val="00D608C9"/>
    <w:pPr>
      <w:keepNext/>
      <w:spacing w:before="240" w:after="60"/>
      <w:outlineLvl w:val="2"/>
    </w:pPr>
    <w:rPr>
      <w:rFonts w:cs="Arial"/>
      <w:b/>
      <w:bCs/>
      <w:sz w:val="26"/>
      <w:szCs w:val="26"/>
    </w:rPr>
  </w:style>
  <w:style w:type="paragraph" w:styleId="berschrift4">
    <w:name w:val="heading 4"/>
    <w:basedOn w:val="Standard"/>
    <w:next w:val="Standard"/>
    <w:qFormat/>
    <w:rsid w:val="00D608C9"/>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D608C9"/>
    <w:pPr>
      <w:spacing w:before="240" w:after="60"/>
      <w:outlineLvl w:val="4"/>
    </w:pPr>
    <w:rPr>
      <w:b/>
      <w:bCs/>
      <w:i/>
      <w:iCs/>
      <w:sz w:val="26"/>
      <w:szCs w:val="26"/>
    </w:rPr>
  </w:style>
  <w:style w:type="paragraph" w:styleId="berschrift6">
    <w:name w:val="heading 6"/>
    <w:basedOn w:val="Standard"/>
    <w:next w:val="Standard"/>
    <w:qFormat/>
    <w:rsid w:val="00D608C9"/>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D608C9"/>
    <w:pPr>
      <w:spacing w:before="240" w:after="60"/>
      <w:outlineLvl w:val="6"/>
    </w:pPr>
    <w:rPr>
      <w:rFonts w:ascii="Times New Roman" w:hAnsi="Times New Roman"/>
    </w:rPr>
  </w:style>
  <w:style w:type="paragraph" w:styleId="berschrift8">
    <w:name w:val="heading 8"/>
    <w:basedOn w:val="Standard"/>
    <w:next w:val="Standard"/>
    <w:qFormat/>
    <w:rsid w:val="00D608C9"/>
    <w:pPr>
      <w:spacing w:before="240" w:after="60"/>
      <w:outlineLvl w:val="7"/>
    </w:pPr>
    <w:rPr>
      <w:rFonts w:ascii="Times New Roman" w:hAnsi="Times New Roman"/>
      <w:i/>
      <w:iCs/>
    </w:rPr>
  </w:style>
  <w:style w:type="paragraph" w:styleId="berschrift9">
    <w:name w:val="heading 9"/>
    <w:basedOn w:val="Standard"/>
    <w:next w:val="Standard"/>
    <w:qFormat/>
    <w:rsid w:val="00D608C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aABberschriftGS1-2">
    <w:name w:val="4a_AB_Überschrift_GS_1-2"/>
    <w:next w:val="Standard"/>
    <w:semiHidden/>
    <w:rsid w:val="00922405"/>
    <w:pPr>
      <w:spacing w:after="380" w:line="380" w:lineRule="exact"/>
    </w:pPr>
    <w:rPr>
      <w:rFonts w:ascii="Arial" w:hAnsi="Arial"/>
      <w:b/>
      <w:sz w:val="32"/>
      <w:szCs w:val="24"/>
    </w:rPr>
  </w:style>
  <w:style w:type="paragraph" w:customStyle="1" w:styleId="4aABberschriftGS3-4">
    <w:name w:val="4a_AB_Überschrift_GS_3-4"/>
    <w:next w:val="Standard"/>
    <w:semiHidden/>
    <w:rsid w:val="00922405"/>
    <w:pPr>
      <w:spacing w:after="340" w:line="380" w:lineRule="exact"/>
    </w:pPr>
    <w:rPr>
      <w:rFonts w:ascii="Arial" w:hAnsi="Arial"/>
      <w:b/>
      <w:sz w:val="32"/>
      <w:szCs w:val="24"/>
    </w:rPr>
  </w:style>
  <w:style w:type="paragraph" w:customStyle="1" w:styleId="4aABberschriftSEK5-8">
    <w:name w:val="4a_AB_Überschrift_SEK_5-8"/>
    <w:next w:val="Standard"/>
    <w:rsid w:val="00922405"/>
    <w:pPr>
      <w:spacing w:after="300" w:line="380" w:lineRule="exact"/>
    </w:pPr>
    <w:rPr>
      <w:rFonts w:ascii="Arial" w:hAnsi="Arial"/>
      <w:b/>
      <w:sz w:val="32"/>
      <w:szCs w:val="24"/>
    </w:rPr>
  </w:style>
  <w:style w:type="paragraph" w:customStyle="1" w:styleId="4aABberschriftSEK9-13">
    <w:name w:val="4a_AB_Überschrift_SEK_9-13"/>
    <w:next w:val="Standard"/>
    <w:rsid w:val="00922405"/>
    <w:pPr>
      <w:spacing w:after="260" w:line="380" w:lineRule="exact"/>
    </w:pPr>
    <w:rPr>
      <w:rFonts w:ascii="Arial" w:hAnsi="Arial"/>
      <w:b/>
      <w:sz w:val="32"/>
      <w:szCs w:val="24"/>
    </w:rPr>
  </w:style>
  <w:style w:type="paragraph" w:customStyle="1" w:styleId="4bABHILFETIPPEXTRAberschrift1-2">
    <w:name w:val="4b_AB_HILFE/TIPP/EXTRA_Überschrift_1-2"/>
    <w:next w:val="Standard"/>
    <w:semiHidden/>
    <w:rsid w:val="00922405"/>
    <w:pPr>
      <w:tabs>
        <w:tab w:val="left" w:pos="340"/>
      </w:tabs>
      <w:spacing w:before="380" w:line="380" w:lineRule="exact"/>
    </w:pPr>
    <w:rPr>
      <w:rFonts w:ascii="Arial" w:hAnsi="Arial"/>
      <w:b/>
      <w:sz w:val="24"/>
      <w:szCs w:val="24"/>
    </w:rPr>
  </w:style>
  <w:style w:type="paragraph" w:customStyle="1" w:styleId="4cABVorspann1-2">
    <w:name w:val="4c_AB_Vorspann_1-2"/>
    <w:semiHidden/>
    <w:rsid w:val="00922405"/>
    <w:pPr>
      <w:spacing w:before="380" w:after="380" w:line="380" w:lineRule="exact"/>
      <w:contextualSpacing/>
    </w:pPr>
    <w:rPr>
      <w:rFonts w:ascii="Arial" w:hAnsi="Arial"/>
      <w:sz w:val="28"/>
      <w:szCs w:val="24"/>
    </w:rPr>
  </w:style>
  <w:style w:type="paragraph" w:customStyle="1" w:styleId="4dABAufgabenAufzhlung1-2">
    <w:name w:val="4d_AB_Aufgaben_Aufzählung_1-2"/>
    <w:semiHidden/>
    <w:rsid w:val="00922405"/>
    <w:pPr>
      <w:numPr>
        <w:numId w:val="23"/>
      </w:numPr>
      <w:spacing w:before="380" w:line="380" w:lineRule="exact"/>
    </w:pPr>
    <w:rPr>
      <w:rFonts w:ascii="Arial" w:hAnsi="Arial"/>
      <w:b/>
      <w:sz w:val="28"/>
      <w:szCs w:val="24"/>
    </w:rPr>
  </w:style>
  <w:style w:type="paragraph" w:customStyle="1" w:styleId="4eABAufgabenErluterung1-2">
    <w:name w:val="4e_AB_Aufgaben_Erläuterung_1-2"/>
    <w:semiHidden/>
    <w:rsid w:val="00922405"/>
    <w:pPr>
      <w:spacing w:after="380" w:line="380" w:lineRule="exact"/>
      <w:ind w:left="340"/>
      <w:contextualSpacing/>
    </w:pPr>
    <w:rPr>
      <w:rFonts w:ascii="Arial" w:hAnsi="Arial"/>
      <w:sz w:val="28"/>
      <w:szCs w:val="24"/>
    </w:rPr>
  </w:style>
  <w:style w:type="paragraph" w:customStyle="1" w:styleId="4fABAufgabenTeilaufgabe1-2">
    <w:name w:val="4f_AB_Aufgaben_Teilaufgabe_1-2"/>
    <w:semiHidden/>
    <w:rsid w:val="00922405"/>
    <w:pPr>
      <w:numPr>
        <w:numId w:val="27"/>
      </w:numPr>
      <w:spacing w:after="380" w:line="380" w:lineRule="exact"/>
      <w:contextualSpacing/>
    </w:pPr>
    <w:rPr>
      <w:rFonts w:ascii="Arial" w:hAnsi="Arial"/>
      <w:sz w:val="28"/>
      <w:szCs w:val="24"/>
    </w:rPr>
  </w:style>
  <w:style w:type="paragraph" w:customStyle="1" w:styleId="4gABAufgabeoEinzug1-2">
    <w:name w:val="4g_AB_Aufgabe_o_Einzug_1-2"/>
    <w:semiHidden/>
    <w:rsid w:val="00922405"/>
    <w:pPr>
      <w:spacing w:line="380" w:lineRule="exact"/>
    </w:pPr>
    <w:rPr>
      <w:rFonts w:ascii="Arial" w:hAnsi="Arial"/>
      <w:b/>
      <w:sz w:val="28"/>
      <w:szCs w:val="24"/>
    </w:rPr>
  </w:style>
  <w:style w:type="paragraph" w:customStyle="1" w:styleId="4hABAufgabeoEinzugErluterung1-2">
    <w:name w:val="4h_AB_Aufgabe_o_Einzug_Erläuterung_1-2"/>
    <w:semiHidden/>
    <w:rsid w:val="00922405"/>
    <w:pPr>
      <w:spacing w:after="380" w:line="380" w:lineRule="exact"/>
      <w:contextualSpacing/>
    </w:pPr>
    <w:rPr>
      <w:rFonts w:ascii="Arial" w:hAnsi="Arial"/>
      <w:sz w:val="28"/>
      <w:szCs w:val="24"/>
    </w:rPr>
  </w:style>
  <w:style w:type="paragraph" w:customStyle="1" w:styleId="4iABBildunterschriftQuelle1-2">
    <w:name w:val="4i_AB_Bildunterschrift/Quelle_1-2"/>
    <w:semiHidden/>
    <w:rsid w:val="00922405"/>
    <w:pPr>
      <w:spacing w:line="280" w:lineRule="exact"/>
    </w:pPr>
    <w:rPr>
      <w:rFonts w:ascii="Arial" w:hAnsi="Arial"/>
      <w:sz w:val="22"/>
      <w:szCs w:val="24"/>
    </w:rPr>
  </w:style>
  <w:style w:type="paragraph" w:customStyle="1" w:styleId="4kABZeilenzhler1-2">
    <w:name w:val="4k_AB_Zeilenzähler_1-2"/>
    <w:semiHidden/>
    <w:rsid w:val="00922405"/>
    <w:pPr>
      <w:spacing w:line="380" w:lineRule="exact"/>
    </w:pPr>
    <w:rPr>
      <w:rFonts w:ascii="Arial" w:hAnsi="Arial"/>
      <w:szCs w:val="24"/>
    </w:rPr>
  </w:style>
  <w:style w:type="paragraph" w:customStyle="1" w:styleId="4jABHILFETIPPText1-2">
    <w:name w:val="4j_AB_HILFE/TIPP_Text_1-2"/>
    <w:semiHidden/>
    <w:rsid w:val="00922405"/>
    <w:pPr>
      <w:spacing w:after="380" w:line="380" w:lineRule="exact"/>
      <w:contextualSpacing/>
    </w:pPr>
    <w:rPr>
      <w:rFonts w:ascii="Arial" w:hAnsi="Arial"/>
      <w:sz w:val="28"/>
      <w:szCs w:val="24"/>
    </w:rPr>
  </w:style>
  <w:style w:type="paragraph" w:customStyle="1" w:styleId="4lABLesetext1-2">
    <w:name w:val="4l_AB_Lesetext_1-2"/>
    <w:semiHidden/>
    <w:rsid w:val="00922405"/>
    <w:pPr>
      <w:spacing w:line="380" w:lineRule="exact"/>
    </w:pPr>
    <w:rPr>
      <w:rFonts w:ascii="Arial" w:hAnsi="Arial"/>
      <w:sz w:val="28"/>
      <w:szCs w:val="24"/>
    </w:rPr>
  </w:style>
  <w:style w:type="paragraph" w:customStyle="1" w:styleId="4bABHILFETIPPEXTRAberschrift3-4">
    <w:name w:val="4b_AB_HILFE/TIPP/EXTRA_Überschrift_3-4"/>
    <w:semiHidden/>
    <w:rsid w:val="00922405"/>
    <w:pPr>
      <w:tabs>
        <w:tab w:val="left" w:pos="340"/>
      </w:tabs>
      <w:spacing w:before="340" w:line="340" w:lineRule="exact"/>
    </w:pPr>
    <w:rPr>
      <w:rFonts w:ascii="Arial" w:hAnsi="Arial"/>
      <w:b/>
      <w:szCs w:val="24"/>
    </w:rPr>
  </w:style>
  <w:style w:type="paragraph" w:customStyle="1" w:styleId="4cABVorspann3-4">
    <w:name w:val="4c_AB_Vorspann_3-4"/>
    <w:semiHidden/>
    <w:rsid w:val="00922405"/>
    <w:pPr>
      <w:spacing w:before="340" w:after="340" w:line="340" w:lineRule="exact"/>
      <w:contextualSpacing/>
    </w:pPr>
    <w:rPr>
      <w:rFonts w:ascii="Arial" w:hAnsi="Arial"/>
      <w:sz w:val="24"/>
      <w:szCs w:val="24"/>
    </w:rPr>
  </w:style>
  <w:style w:type="paragraph" w:customStyle="1" w:styleId="4dABAufgabenAufzhlung3-4">
    <w:name w:val="4d_AB_Aufgaben_Aufzählung_3-4"/>
    <w:semiHidden/>
    <w:rsid w:val="00922405"/>
    <w:pPr>
      <w:numPr>
        <w:numId w:val="24"/>
      </w:numPr>
      <w:spacing w:before="340" w:line="340" w:lineRule="exact"/>
    </w:pPr>
    <w:rPr>
      <w:rFonts w:ascii="Arial" w:hAnsi="Arial"/>
      <w:b/>
      <w:sz w:val="24"/>
      <w:szCs w:val="24"/>
    </w:rPr>
  </w:style>
  <w:style w:type="paragraph" w:customStyle="1" w:styleId="4eABAufgabenErluterung3-4">
    <w:name w:val="4e_AB_Aufgaben_Erläuterung_3-4"/>
    <w:semiHidden/>
    <w:rsid w:val="00922405"/>
    <w:pPr>
      <w:spacing w:after="340" w:line="340" w:lineRule="exact"/>
      <w:ind w:left="340"/>
      <w:contextualSpacing/>
    </w:pPr>
    <w:rPr>
      <w:rFonts w:ascii="Arial" w:hAnsi="Arial"/>
      <w:sz w:val="24"/>
      <w:szCs w:val="24"/>
    </w:rPr>
  </w:style>
  <w:style w:type="paragraph" w:customStyle="1" w:styleId="4fABAufgabenTeilaufgabe3-4">
    <w:name w:val="4f_AB_Aufgaben_Teilaufgabe_3-4"/>
    <w:semiHidden/>
    <w:rsid w:val="00922405"/>
    <w:pPr>
      <w:numPr>
        <w:numId w:val="28"/>
      </w:numPr>
      <w:spacing w:after="340" w:line="340" w:lineRule="exact"/>
      <w:contextualSpacing/>
    </w:pPr>
    <w:rPr>
      <w:rFonts w:ascii="Arial" w:hAnsi="Arial"/>
      <w:sz w:val="24"/>
      <w:szCs w:val="24"/>
    </w:rPr>
  </w:style>
  <w:style w:type="paragraph" w:customStyle="1" w:styleId="4gABAufgabeoEinzug3-4">
    <w:name w:val="4g_AB_Aufgabe_o_Einzug_3-4"/>
    <w:semiHidden/>
    <w:rsid w:val="00922405"/>
    <w:pPr>
      <w:spacing w:line="340" w:lineRule="exact"/>
    </w:pPr>
    <w:rPr>
      <w:rFonts w:ascii="Arial" w:hAnsi="Arial"/>
      <w:b/>
      <w:sz w:val="24"/>
      <w:szCs w:val="24"/>
    </w:rPr>
  </w:style>
  <w:style w:type="paragraph" w:customStyle="1" w:styleId="4hABAufgabeoEinzugErluterung3-4">
    <w:name w:val="4h_AB_Aufgabe_o_Einzug_Erläuterung_3-4"/>
    <w:semiHidden/>
    <w:rsid w:val="00922405"/>
    <w:pPr>
      <w:spacing w:after="340" w:line="340" w:lineRule="exact"/>
      <w:contextualSpacing/>
    </w:pPr>
    <w:rPr>
      <w:rFonts w:ascii="Arial" w:hAnsi="Arial"/>
      <w:sz w:val="24"/>
      <w:szCs w:val="24"/>
    </w:rPr>
  </w:style>
  <w:style w:type="paragraph" w:customStyle="1" w:styleId="4iABBildunterschriftQuelle3-4">
    <w:name w:val="4i_AB_Bildunterschrift/Quelle_3-4"/>
    <w:semiHidden/>
    <w:rsid w:val="00922405"/>
    <w:pPr>
      <w:spacing w:line="260" w:lineRule="exact"/>
    </w:pPr>
    <w:rPr>
      <w:rFonts w:ascii="Arial" w:hAnsi="Arial"/>
      <w:szCs w:val="24"/>
    </w:rPr>
  </w:style>
  <w:style w:type="paragraph" w:customStyle="1" w:styleId="4jABHILFETIPPText3-4">
    <w:name w:val="4j_AB_HILFE/TIPP_Text_3-4"/>
    <w:semiHidden/>
    <w:rsid w:val="00922405"/>
    <w:pPr>
      <w:spacing w:after="340" w:line="340" w:lineRule="exact"/>
      <w:contextualSpacing/>
    </w:pPr>
    <w:rPr>
      <w:rFonts w:ascii="Arial" w:hAnsi="Arial"/>
      <w:sz w:val="24"/>
      <w:szCs w:val="24"/>
    </w:rPr>
  </w:style>
  <w:style w:type="paragraph" w:customStyle="1" w:styleId="4kABZeilenzhler3-4">
    <w:name w:val="4k_AB_Zeilenzähler_3-4"/>
    <w:semiHidden/>
    <w:rsid w:val="00922405"/>
    <w:pPr>
      <w:spacing w:line="340" w:lineRule="exact"/>
    </w:pPr>
    <w:rPr>
      <w:rFonts w:ascii="Arial" w:hAnsi="Arial"/>
      <w:sz w:val="16"/>
      <w:szCs w:val="24"/>
    </w:rPr>
  </w:style>
  <w:style w:type="paragraph" w:customStyle="1" w:styleId="4lABLesetext3-4">
    <w:name w:val="4l_AB_Lesetext_3-4"/>
    <w:semiHidden/>
    <w:rsid w:val="00922405"/>
    <w:pPr>
      <w:spacing w:line="340" w:lineRule="exact"/>
    </w:pPr>
    <w:rPr>
      <w:rFonts w:ascii="Arial" w:hAnsi="Arial"/>
      <w:sz w:val="24"/>
      <w:szCs w:val="24"/>
    </w:rPr>
  </w:style>
  <w:style w:type="paragraph" w:customStyle="1" w:styleId="4bABZSEK5-8">
    <w:name w:val="4b_AB_ZÜ_SEK_5-8"/>
    <w:rsid w:val="00922405"/>
    <w:pPr>
      <w:spacing w:before="300" w:line="280" w:lineRule="exact"/>
    </w:pPr>
    <w:rPr>
      <w:rFonts w:ascii="Arial Narrow" w:hAnsi="Arial Narrow"/>
      <w:b/>
      <w:sz w:val="23"/>
      <w:szCs w:val="24"/>
    </w:rPr>
  </w:style>
  <w:style w:type="paragraph" w:customStyle="1" w:styleId="4cABVorspann5-8">
    <w:name w:val="4c_AB_Vorspann_5-8"/>
    <w:rsid w:val="00922405"/>
    <w:pPr>
      <w:spacing w:before="300" w:after="300" w:line="300" w:lineRule="exact"/>
      <w:contextualSpacing/>
    </w:pPr>
    <w:rPr>
      <w:rFonts w:ascii="Arial" w:hAnsi="Arial"/>
      <w:i/>
      <w:sz w:val="24"/>
      <w:szCs w:val="24"/>
    </w:rPr>
  </w:style>
  <w:style w:type="paragraph" w:customStyle="1" w:styleId="4dABAufgabenAufzhlung5-8">
    <w:name w:val="4d_AB_Aufgaben_Aufzählung_5-8"/>
    <w:rsid w:val="00922405"/>
    <w:pPr>
      <w:numPr>
        <w:numId w:val="25"/>
      </w:numPr>
      <w:spacing w:line="300" w:lineRule="exact"/>
    </w:pPr>
    <w:rPr>
      <w:rFonts w:ascii="Arial" w:hAnsi="Arial"/>
      <w:b/>
      <w:sz w:val="24"/>
      <w:szCs w:val="24"/>
    </w:rPr>
  </w:style>
  <w:style w:type="paragraph" w:customStyle="1" w:styleId="4eABAufgabenErluterung5-8">
    <w:name w:val="4e_AB_Aufgaben_Erläuterung_5-8"/>
    <w:rsid w:val="00922405"/>
    <w:pPr>
      <w:spacing w:line="300" w:lineRule="exact"/>
      <w:ind w:left="284"/>
    </w:pPr>
    <w:rPr>
      <w:rFonts w:ascii="Arial" w:hAnsi="Arial"/>
      <w:sz w:val="24"/>
      <w:szCs w:val="24"/>
    </w:rPr>
  </w:style>
  <w:style w:type="paragraph" w:customStyle="1" w:styleId="4fABAufgabenTeilaufgabe5-8">
    <w:name w:val="4f_AB_Aufgaben_Teilaufgabe_5-8"/>
    <w:rsid w:val="00922405"/>
    <w:pPr>
      <w:numPr>
        <w:numId w:val="29"/>
      </w:numPr>
      <w:spacing w:line="300" w:lineRule="exact"/>
    </w:pPr>
    <w:rPr>
      <w:rFonts w:ascii="Arial" w:hAnsi="Arial"/>
      <w:sz w:val="24"/>
      <w:szCs w:val="24"/>
    </w:rPr>
  </w:style>
  <w:style w:type="paragraph" w:customStyle="1" w:styleId="4gABAufgabenoEinzug5-8">
    <w:name w:val="4g_AB_Aufgaben_o_Einzug_5-8"/>
    <w:rsid w:val="00922405"/>
    <w:pPr>
      <w:spacing w:line="300" w:lineRule="exact"/>
    </w:pPr>
    <w:rPr>
      <w:rFonts w:ascii="Arial" w:hAnsi="Arial"/>
      <w:b/>
      <w:sz w:val="24"/>
      <w:szCs w:val="24"/>
    </w:rPr>
  </w:style>
  <w:style w:type="paragraph" w:customStyle="1" w:styleId="4hABAufgabenoEinzugErluterung5-8">
    <w:name w:val="4h_AB_Aufgaben_o_Einzug_Erläuterung_5-8"/>
    <w:rsid w:val="00922405"/>
    <w:pPr>
      <w:spacing w:line="300" w:lineRule="exact"/>
    </w:pPr>
    <w:rPr>
      <w:rFonts w:ascii="Arial" w:hAnsi="Arial"/>
      <w:sz w:val="24"/>
      <w:szCs w:val="24"/>
    </w:rPr>
  </w:style>
  <w:style w:type="paragraph" w:customStyle="1" w:styleId="4iABBildunterschrift5-8">
    <w:name w:val="4i_AB_Bildunterschrift_5-8"/>
    <w:rsid w:val="00922405"/>
    <w:pPr>
      <w:spacing w:line="240" w:lineRule="exact"/>
    </w:pPr>
    <w:rPr>
      <w:rFonts w:ascii="Arial" w:hAnsi="Arial"/>
      <w:sz w:val="18"/>
      <w:szCs w:val="24"/>
    </w:rPr>
  </w:style>
  <w:style w:type="paragraph" w:customStyle="1" w:styleId="4jABHILFETIPPText5-8">
    <w:name w:val="4j_AB_HILFE/TIPP_Text_5-8"/>
    <w:rsid w:val="00922405"/>
    <w:pPr>
      <w:numPr>
        <w:numId w:val="31"/>
      </w:numPr>
      <w:spacing w:before="300" w:after="300" w:line="300" w:lineRule="exact"/>
      <w:contextualSpacing/>
    </w:pPr>
    <w:rPr>
      <w:rFonts w:ascii="Arial" w:hAnsi="Arial"/>
      <w:i/>
      <w:sz w:val="24"/>
      <w:szCs w:val="24"/>
    </w:rPr>
  </w:style>
  <w:style w:type="paragraph" w:customStyle="1" w:styleId="4kABZeilenzhler5-8">
    <w:name w:val="4k_AB_Zeilenzähler_5-8"/>
    <w:rsid w:val="00922405"/>
    <w:pPr>
      <w:spacing w:line="290" w:lineRule="exact"/>
    </w:pPr>
    <w:rPr>
      <w:rFonts w:ascii="Arial" w:hAnsi="Arial"/>
      <w:sz w:val="14"/>
      <w:szCs w:val="24"/>
    </w:rPr>
  </w:style>
  <w:style w:type="paragraph" w:customStyle="1" w:styleId="4lABLesetext5-8">
    <w:name w:val="4l_AB_Lesetext_5-8"/>
    <w:rsid w:val="00922405"/>
    <w:pPr>
      <w:spacing w:line="290" w:lineRule="exact"/>
    </w:pPr>
    <w:rPr>
      <w:rFonts w:ascii="Times" w:hAnsi="Times"/>
      <w:sz w:val="24"/>
      <w:szCs w:val="24"/>
    </w:rPr>
  </w:style>
  <w:style w:type="paragraph" w:customStyle="1" w:styleId="4bABZSEK9-13">
    <w:name w:val="4b_AB_ZÜ_SEK_9-13"/>
    <w:rsid w:val="00922405"/>
    <w:pPr>
      <w:spacing w:before="340" w:line="240" w:lineRule="exact"/>
    </w:pPr>
    <w:rPr>
      <w:rFonts w:ascii="Arial Narrow" w:hAnsi="Arial Narrow"/>
      <w:b/>
      <w:sz w:val="19"/>
      <w:szCs w:val="24"/>
    </w:rPr>
  </w:style>
  <w:style w:type="paragraph" w:customStyle="1" w:styleId="4cABVorspann9-13">
    <w:name w:val="4c_AB_Vorspann_9-13"/>
    <w:rsid w:val="00922405"/>
    <w:pPr>
      <w:spacing w:before="260" w:after="260" w:line="260" w:lineRule="exact"/>
      <w:contextualSpacing/>
    </w:pPr>
    <w:rPr>
      <w:rFonts w:ascii="Arial" w:hAnsi="Arial"/>
      <w:i/>
      <w:szCs w:val="24"/>
    </w:rPr>
  </w:style>
  <w:style w:type="paragraph" w:customStyle="1" w:styleId="4dABAufgabenAufzhlung9-13">
    <w:name w:val="4d_AB_Aufgaben_Aufzählung_9-13"/>
    <w:rsid w:val="00922405"/>
    <w:pPr>
      <w:numPr>
        <w:numId w:val="26"/>
      </w:numPr>
      <w:spacing w:line="260" w:lineRule="exact"/>
    </w:pPr>
    <w:rPr>
      <w:rFonts w:ascii="Arial" w:hAnsi="Arial"/>
      <w:b/>
      <w:szCs w:val="24"/>
    </w:rPr>
  </w:style>
  <w:style w:type="paragraph" w:customStyle="1" w:styleId="4eABAufgabenErluterung9-13">
    <w:name w:val="4e_AB_Aufgaben_Erläuterung_9-13"/>
    <w:rsid w:val="00922405"/>
    <w:pPr>
      <w:spacing w:line="260" w:lineRule="exact"/>
      <w:ind w:left="284"/>
    </w:pPr>
    <w:rPr>
      <w:rFonts w:ascii="Arial" w:hAnsi="Arial"/>
      <w:szCs w:val="24"/>
    </w:rPr>
  </w:style>
  <w:style w:type="paragraph" w:customStyle="1" w:styleId="4fABAufgabenTeilaufgabe9-13">
    <w:name w:val="4f_AB_Aufgaben_Teilaufgabe_9-13"/>
    <w:rsid w:val="00922405"/>
    <w:pPr>
      <w:numPr>
        <w:numId w:val="30"/>
      </w:numPr>
      <w:spacing w:line="260" w:lineRule="exact"/>
    </w:pPr>
    <w:rPr>
      <w:rFonts w:ascii="Arial" w:hAnsi="Arial"/>
      <w:szCs w:val="24"/>
    </w:rPr>
  </w:style>
  <w:style w:type="paragraph" w:customStyle="1" w:styleId="4gABAufgabenoEinzug9-13">
    <w:name w:val="4g_AB_Aufgaben_o_Einzug_9-13"/>
    <w:rsid w:val="00922405"/>
    <w:pPr>
      <w:spacing w:line="260" w:lineRule="exact"/>
    </w:pPr>
    <w:rPr>
      <w:rFonts w:ascii="Arial" w:hAnsi="Arial"/>
      <w:b/>
      <w:szCs w:val="24"/>
    </w:rPr>
  </w:style>
  <w:style w:type="paragraph" w:customStyle="1" w:styleId="4hABAufgabenoEinzugErluterung9-13">
    <w:name w:val="4h_AB_Aufgaben_o_Einzug_Erläuterung_9-13"/>
    <w:rsid w:val="00922405"/>
    <w:pPr>
      <w:spacing w:line="260" w:lineRule="exact"/>
    </w:pPr>
    <w:rPr>
      <w:rFonts w:ascii="Arial" w:hAnsi="Arial"/>
      <w:szCs w:val="24"/>
    </w:rPr>
  </w:style>
  <w:style w:type="paragraph" w:customStyle="1" w:styleId="4iABBildunterschrift9-13">
    <w:name w:val="4i_AB_Bildunterschrift_9-13"/>
    <w:rsid w:val="00922405"/>
    <w:pPr>
      <w:spacing w:line="200" w:lineRule="exact"/>
    </w:pPr>
    <w:rPr>
      <w:rFonts w:ascii="Arial" w:hAnsi="Arial"/>
      <w:sz w:val="16"/>
      <w:szCs w:val="24"/>
    </w:rPr>
  </w:style>
  <w:style w:type="paragraph" w:customStyle="1" w:styleId="4jABHILFETIPPText9-13">
    <w:name w:val="4j_AB_HILFE/TIPP_Text_9-13"/>
    <w:rsid w:val="00922405"/>
    <w:pPr>
      <w:numPr>
        <w:numId w:val="32"/>
      </w:numPr>
      <w:spacing w:before="260" w:after="260" w:line="260" w:lineRule="exact"/>
      <w:contextualSpacing/>
    </w:pPr>
    <w:rPr>
      <w:rFonts w:ascii="Arial" w:hAnsi="Arial"/>
      <w:i/>
      <w:szCs w:val="24"/>
    </w:rPr>
  </w:style>
  <w:style w:type="paragraph" w:customStyle="1" w:styleId="4kABZeilenzhler9-13">
    <w:name w:val="4k_AB_Zeilenzähler_9-13"/>
    <w:rsid w:val="00922405"/>
    <w:pPr>
      <w:spacing w:line="250" w:lineRule="exact"/>
    </w:pPr>
    <w:rPr>
      <w:rFonts w:ascii="Arial" w:hAnsi="Arial"/>
      <w:sz w:val="14"/>
      <w:szCs w:val="24"/>
    </w:rPr>
  </w:style>
  <w:style w:type="paragraph" w:customStyle="1" w:styleId="4lABLesetext9-13">
    <w:name w:val="4l_AB_Lesetext_9-13"/>
    <w:rsid w:val="00922405"/>
    <w:pPr>
      <w:spacing w:line="250" w:lineRule="exact"/>
    </w:pPr>
    <w:rPr>
      <w:rFonts w:ascii="Times" w:hAnsi="Times"/>
      <w:szCs w:val="24"/>
    </w:rPr>
  </w:style>
  <w:style w:type="numbering" w:styleId="111111">
    <w:name w:val="Outline List 2"/>
    <w:basedOn w:val="KeineListe"/>
    <w:semiHidden/>
    <w:rsid w:val="00D608C9"/>
    <w:pPr>
      <w:numPr>
        <w:numId w:val="2"/>
      </w:numPr>
    </w:pPr>
  </w:style>
  <w:style w:type="numbering" w:styleId="1ai">
    <w:name w:val="Outline List 1"/>
    <w:basedOn w:val="KeineListe"/>
    <w:semiHidden/>
    <w:rsid w:val="00D608C9"/>
    <w:pPr>
      <w:numPr>
        <w:numId w:val="3"/>
      </w:numPr>
    </w:pPr>
  </w:style>
  <w:style w:type="paragraph" w:styleId="Anrede">
    <w:name w:val="Salutation"/>
    <w:basedOn w:val="Standard"/>
    <w:next w:val="Standard"/>
    <w:semiHidden/>
    <w:rsid w:val="00D608C9"/>
  </w:style>
  <w:style w:type="numbering" w:styleId="ArtikelAbschnitt">
    <w:name w:val="Outline List 3"/>
    <w:basedOn w:val="KeineListe"/>
    <w:semiHidden/>
    <w:rsid w:val="00D608C9"/>
    <w:pPr>
      <w:numPr>
        <w:numId w:val="4"/>
      </w:numPr>
    </w:pPr>
  </w:style>
  <w:style w:type="paragraph" w:styleId="Aufzhlungszeichen">
    <w:name w:val="List Bullet"/>
    <w:basedOn w:val="Standard"/>
    <w:semiHidden/>
    <w:rsid w:val="00D608C9"/>
    <w:pPr>
      <w:numPr>
        <w:numId w:val="1"/>
      </w:numPr>
    </w:pPr>
  </w:style>
  <w:style w:type="paragraph" w:styleId="Aufzhlungszeichen2">
    <w:name w:val="List Bullet 2"/>
    <w:basedOn w:val="Standard"/>
    <w:semiHidden/>
    <w:rsid w:val="00D608C9"/>
    <w:pPr>
      <w:numPr>
        <w:numId w:val="5"/>
      </w:numPr>
    </w:pPr>
  </w:style>
  <w:style w:type="paragraph" w:styleId="Aufzhlungszeichen3">
    <w:name w:val="List Bullet 3"/>
    <w:basedOn w:val="Standard"/>
    <w:semiHidden/>
    <w:rsid w:val="00D608C9"/>
    <w:pPr>
      <w:numPr>
        <w:numId w:val="6"/>
      </w:numPr>
    </w:pPr>
  </w:style>
  <w:style w:type="paragraph" w:styleId="Aufzhlungszeichen4">
    <w:name w:val="List Bullet 4"/>
    <w:basedOn w:val="Standard"/>
    <w:semiHidden/>
    <w:rsid w:val="00D608C9"/>
    <w:pPr>
      <w:numPr>
        <w:numId w:val="7"/>
      </w:numPr>
    </w:pPr>
  </w:style>
  <w:style w:type="paragraph" w:styleId="Aufzhlungszeichen5">
    <w:name w:val="List Bullet 5"/>
    <w:basedOn w:val="Standard"/>
    <w:semiHidden/>
    <w:rsid w:val="00D608C9"/>
    <w:pPr>
      <w:numPr>
        <w:numId w:val="8"/>
      </w:numPr>
    </w:pPr>
  </w:style>
  <w:style w:type="character" w:styleId="BesuchterHyperlink">
    <w:name w:val="FollowedHyperlink"/>
    <w:semiHidden/>
    <w:rsid w:val="00D608C9"/>
    <w:rPr>
      <w:color w:val="800080"/>
      <w:u w:val="single"/>
    </w:rPr>
  </w:style>
  <w:style w:type="paragraph" w:styleId="Blocktext">
    <w:name w:val="Block Text"/>
    <w:basedOn w:val="Standard"/>
    <w:semiHidden/>
    <w:rsid w:val="00D608C9"/>
    <w:pPr>
      <w:spacing w:after="120"/>
      <w:ind w:left="1440" w:right="1440"/>
    </w:pPr>
  </w:style>
  <w:style w:type="paragraph" w:styleId="Datum">
    <w:name w:val="Date"/>
    <w:basedOn w:val="Standard"/>
    <w:next w:val="Standard"/>
    <w:semiHidden/>
    <w:rsid w:val="00D608C9"/>
  </w:style>
  <w:style w:type="paragraph" w:styleId="E-Mail-Signatur">
    <w:name w:val="E-mail Signature"/>
    <w:basedOn w:val="Standard"/>
    <w:semiHidden/>
    <w:rsid w:val="00D608C9"/>
  </w:style>
  <w:style w:type="character" w:styleId="Fett">
    <w:name w:val="Strong"/>
    <w:qFormat/>
    <w:rsid w:val="00D608C9"/>
    <w:rPr>
      <w:b/>
      <w:bCs/>
    </w:rPr>
  </w:style>
  <w:style w:type="paragraph" w:styleId="Fu-Endnotenberschrift">
    <w:name w:val="Note Heading"/>
    <w:basedOn w:val="Standard"/>
    <w:next w:val="Standard"/>
    <w:semiHidden/>
    <w:rsid w:val="00D608C9"/>
  </w:style>
  <w:style w:type="paragraph" w:styleId="Fuzeile">
    <w:name w:val="footer"/>
    <w:basedOn w:val="Standard"/>
    <w:semiHidden/>
    <w:rsid w:val="00B87A57"/>
    <w:pPr>
      <w:tabs>
        <w:tab w:val="right" w:pos="8789"/>
      </w:tabs>
    </w:pPr>
    <w:rPr>
      <w:sz w:val="16"/>
    </w:rPr>
  </w:style>
  <w:style w:type="paragraph" w:styleId="Gruformel">
    <w:name w:val="Closing"/>
    <w:basedOn w:val="Standard"/>
    <w:semiHidden/>
    <w:rsid w:val="00D608C9"/>
    <w:pPr>
      <w:ind w:left="4252"/>
    </w:pPr>
  </w:style>
  <w:style w:type="character" w:styleId="Hervorhebung">
    <w:name w:val="Emphasis"/>
    <w:qFormat/>
    <w:rsid w:val="00D608C9"/>
    <w:rPr>
      <w:i/>
      <w:iCs/>
    </w:rPr>
  </w:style>
  <w:style w:type="paragraph" w:styleId="HTMLAdresse">
    <w:name w:val="HTML Address"/>
    <w:basedOn w:val="Standard"/>
    <w:semiHidden/>
    <w:rsid w:val="00D608C9"/>
    <w:rPr>
      <w:i/>
      <w:iCs/>
    </w:rPr>
  </w:style>
  <w:style w:type="character" w:styleId="HTMLAkronym">
    <w:name w:val="HTML Acronym"/>
    <w:basedOn w:val="Absatz-Standardschriftart"/>
    <w:semiHidden/>
    <w:rsid w:val="00D608C9"/>
  </w:style>
  <w:style w:type="character" w:styleId="HTMLBeispiel">
    <w:name w:val="HTML Sample"/>
    <w:semiHidden/>
    <w:rsid w:val="00D608C9"/>
    <w:rPr>
      <w:rFonts w:ascii="Courier New" w:hAnsi="Courier New" w:cs="Courier New"/>
    </w:rPr>
  </w:style>
  <w:style w:type="character" w:styleId="HTMLCode">
    <w:name w:val="HTML Code"/>
    <w:semiHidden/>
    <w:rsid w:val="00D608C9"/>
    <w:rPr>
      <w:rFonts w:ascii="Courier New" w:hAnsi="Courier New" w:cs="Courier New"/>
      <w:sz w:val="20"/>
      <w:szCs w:val="20"/>
    </w:rPr>
  </w:style>
  <w:style w:type="character" w:styleId="HTMLDefinition">
    <w:name w:val="HTML Definition"/>
    <w:semiHidden/>
    <w:rsid w:val="00D608C9"/>
    <w:rPr>
      <w:i/>
      <w:iCs/>
    </w:rPr>
  </w:style>
  <w:style w:type="character" w:styleId="HTMLSchreibmaschine">
    <w:name w:val="HTML Typewriter"/>
    <w:semiHidden/>
    <w:rsid w:val="00D608C9"/>
    <w:rPr>
      <w:rFonts w:ascii="Courier New" w:hAnsi="Courier New" w:cs="Courier New"/>
      <w:sz w:val="20"/>
      <w:szCs w:val="20"/>
    </w:rPr>
  </w:style>
  <w:style w:type="character" w:styleId="HTMLTastatur">
    <w:name w:val="HTML Keyboard"/>
    <w:semiHidden/>
    <w:rsid w:val="00D608C9"/>
    <w:rPr>
      <w:rFonts w:ascii="Courier New" w:hAnsi="Courier New" w:cs="Courier New"/>
      <w:sz w:val="20"/>
      <w:szCs w:val="20"/>
    </w:rPr>
  </w:style>
  <w:style w:type="character" w:styleId="HTMLVariable">
    <w:name w:val="HTML Variable"/>
    <w:semiHidden/>
    <w:rsid w:val="00D608C9"/>
    <w:rPr>
      <w:i/>
      <w:iCs/>
    </w:rPr>
  </w:style>
  <w:style w:type="paragraph" w:styleId="HTMLVorformatiert">
    <w:name w:val="HTML Preformatted"/>
    <w:basedOn w:val="Standard"/>
    <w:semiHidden/>
    <w:rsid w:val="00D608C9"/>
    <w:rPr>
      <w:rFonts w:ascii="Courier New" w:hAnsi="Courier New" w:cs="Courier New"/>
      <w:sz w:val="20"/>
      <w:szCs w:val="20"/>
    </w:rPr>
  </w:style>
  <w:style w:type="character" w:styleId="HTMLZitat">
    <w:name w:val="HTML Cite"/>
    <w:semiHidden/>
    <w:rsid w:val="00D608C9"/>
    <w:rPr>
      <w:i/>
      <w:iCs/>
    </w:rPr>
  </w:style>
  <w:style w:type="character" w:styleId="Hyperlink">
    <w:name w:val="Hyperlink"/>
    <w:semiHidden/>
    <w:rsid w:val="00D608C9"/>
    <w:rPr>
      <w:color w:val="0000FF"/>
      <w:u w:val="single"/>
    </w:rPr>
  </w:style>
  <w:style w:type="paragraph" w:styleId="Kopfzeile">
    <w:name w:val="header"/>
    <w:basedOn w:val="Standard"/>
    <w:semiHidden/>
    <w:rsid w:val="00B87A57"/>
    <w:pPr>
      <w:tabs>
        <w:tab w:val="right" w:pos="8789"/>
      </w:tabs>
    </w:pPr>
  </w:style>
  <w:style w:type="paragraph" w:styleId="Liste">
    <w:name w:val="List"/>
    <w:basedOn w:val="Standard"/>
    <w:semiHidden/>
    <w:rsid w:val="00D608C9"/>
    <w:pPr>
      <w:ind w:left="283" w:hanging="283"/>
    </w:pPr>
  </w:style>
  <w:style w:type="paragraph" w:styleId="Liste2">
    <w:name w:val="List 2"/>
    <w:basedOn w:val="Standard"/>
    <w:semiHidden/>
    <w:rsid w:val="00D608C9"/>
    <w:pPr>
      <w:ind w:left="566" w:hanging="283"/>
    </w:pPr>
  </w:style>
  <w:style w:type="paragraph" w:styleId="Liste3">
    <w:name w:val="List 3"/>
    <w:basedOn w:val="Standard"/>
    <w:semiHidden/>
    <w:rsid w:val="00D608C9"/>
    <w:pPr>
      <w:ind w:left="849" w:hanging="283"/>
    </w:pPr>
  </w:style>
  <w:style w:type="paragraph" w:styleId="Liste4">
    <w:name w:val="List 4"/>
    <w:basedOn w:val="Standard"/>
    <w:semiHidden/>
    <w:rsid w:val="00D608C9"/>
    <w:pPr>
      <w:ind w:left="1132" w:hanging="283"/>
    </w:pPr>
  </w:style>
  <w:style w:type="paragraph" w:styleId="Liste5">
    <w:name w:val="List 5"/>
    <w:basedOn w:val="Standard"/>
    <w:semiHidden/>
    <w:rsid w:val="00D608C9"/>
    <w:pPr>
      <w:ind w:left="1415" w:hanging="283"/>
    </w:pPr>
  </w:style>
  <w:style w:type="paragraph" w:styleId="Listenfortsetzung">
    <w:name w:val="List Continue"/>
    <w:basedOn w:val="Standard"/>
    <w:semiHidden/>
    <w:rsid w:val="00D608C9"/>
    <w:pPr>
      <w:spacing w:after="120"/>
      <w:ind w:left="283"/>
    </w:pPr>
  </w:style>
  <w:style w:type="paragraph" w:styleId="Listenfortsetzung2">
    <w:name w:val="List Continue 2"/>
    <w:basedOn w:val="Standard"/>
    <w:semiHidden/>
    <w:rsid w:val="00D608C9"/>
    <w:pPr>
      <w:spacing w:after="120"/>
      <w:ind w:left="566"/>
    </w:pPr>
  </w:style>
  <w:style w:type="paragraph" w:styleId="Listenfortsetzung3">
    <w:name w:val="List Continue 3"/>
    <w:basedOn w:val="Standard"/>
    <w:semiHidden/>
    <w:rsid w:val="00D608C9"/>
    <w:pPr>
      <w:spacing w:after="120"/>
      <w:ind w:left="849"/>
    </w:pPr>
  </w:style>
  <w:style w:type="paragraph" w:styleId="Listenfortsetzung4">
    <w:name w:val="List Continue 4"/>
    <w:basedOn w:val="Standard"/>
    <w:semiHidden/>
    <w:rsid w:val="00D608C9"/>
    <w:pPr>
      <w:spacing w:after="120"/>
      <w:ind w:left="1132"/>
    </w:pPr>
  </w:style>
  <w:style w:type="paragraph" w:styleId="Listenfortsetzung5">
    <w:name w:val="List Continue 5"/>
    <w:basedOn w:val="Standard"/>
    <w:semiHidden/>
    <w:rsid w:val="00D608C9"/>
    <w:pPr>
      <w:spacing w:after="120"/>
      <w:ind w:left="1415"/>
    </w:pPr>
  </w:style>
  <w:style w:type="paragraph" w:styleId="Listennummer">
    <w:name w:val="List Number"/>
    <w:basedOn w:val="Standard"/>
    <w:semiHidden/>
    <w:rsid w:val="00D608C9"/>
    <w:pPr>
      <w:numPr>
        <w:numId w:val="9"/>
      </w:numPr>
    </w:pPr>
  </w:style>
  <w:style w:type="paragraph" w:styleId="Listennummer2">
    <w:name w:val="List Number 2"/>
    <w:basedOn w:val="Standard"/>
    <w:semiHidden/>
    <w:rsid w:val="00D608C9"/>
    <w:pPr>
      <w:numPr>
        <w:numId w:val="10"/>
      </w:numPr>
    </w:pPr>
  </w:style>
  <w:style w:type="paragraph" w:styleId="Listennummer3">
    <w:name w:val="List Number 3"/>
    <w:basedOn w:val="Standard"/>
    <w:semiHidden/>
    <w:rsid w:val="00D608C9"/>
    <w:pPr>
      <w:numPr>
        <w:numId w:val="11"/>
      </w:numPr>
    </w:pPr>
  </w:style>
  <w:style w:type="paragraph" w:styleId="Listennummer4">
    <w:name w:val="List Number 4"/>
    <w:basedOn w:val="Standard"/>
    <w:semiHidden/>
    <w:rsid w:val="00D608C9"/>
    <w:pPr>
      <w:numPr>
        <w:numId w:val="12"/>
      </w:numPr>
    </w:pPr>
  </w:style>
  <w:style w:type="paragraph" w:styleId="Listennummer5">
    <w:name w:val="List Number 5"/>
    <w:basedOn w:val="Standard"/>
    <w:semiHidden/>
    <w:rsid w:val="00D608C9"/>
    <w:pPr>
      <w:numPr>
        <w:numId w:val="13"/>
      </w:numPr>
    </w:pPr>
  </w:style>
  <w:style w:type="paragraph" w:styleId="Nachrichtenkopf">
    <w:name w:val="Message Header"/>
    <w:basedOn w:val="Standard"/>
    <w:semiHidden/>
    <w:rsid w:val="00D608C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D608C9"/>
    <w:rPr>
      <w:rFonts w:ascii="Courier New" w:hAnsi="Courier New" w:cs="Courier New"/>
      <w:sz w:val="20"/>
      <w:szCs w:val="20"/>
    </w:rPr>
  </w:style>
  <w:style w:type="character" w:styleId="Seitenzahl">
    <w:name w:val="page number"/>
    <w:semiHidden/>
    <w:rsid w:val="001D3009"/>
    <w:rPr>
      <w:rFonts w:ascii="Arial Narrow" w:hAnsi="Arial Narrow"/>
      <w:color w:val="CCCCCC"/>
    </w:rPr>
  </w:style>
  <w:style w:type="paragraph" w:styleId="StandardWeb">
    <w:name w:val="Normal (Web)"/>
    <w:basedOn w:val="Standard"/>
    <w:rsid w:val="00D608C9"/>
    <w:rPr>
      <w:rFonts w:ascii="Times New Roman" w:hAnsi="Times New Roman"/>
    </w:rPr>
  </w:style>
  <w:style w:type="paragraph" w:styleId="Standardeinzug">
    <w:name w:val="Normal Indent"/>
    <w:basedOn w:val="Standard"/>
    <w:semiHidden/>
    <w:rsid w:val="00D608C9"/>
    <w:pPr>
      <w:ind w:left="708"/>
    </w:pPr>
  </w:style>
  <w:style w:type="table" w:styleId="Tabelle3D-Effekt1">
    <w:name w:val="Table 3D effects 1"/>
    <w:basedOn w:val="NormaleTabelle"/>
    <w:semiHidden/>
    <w:rsid w:val="00D608C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D608C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D608C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D608C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D608C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D608C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D608C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D608C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D608C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D608C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D608C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D608C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D608C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D608C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D608C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D608C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D608C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D608C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D608C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D608C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D608C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D608C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D608C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D608C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D608C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D608C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D608C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D608C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D608C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D608C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D608C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D608C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D608C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D608C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D608C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D608C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D608C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D608C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D608C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D60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D60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D608C9"/>
    <w:pPr>
      <w:spacing w:after="120"/>
    </w:pPr>
  </w:style>
  <w:style w:type="paragraph" w:styleId="Textkrper2">
    <w:name w:val="Body Text 2"/>
    <w:basedOn w:val="Standard"/>
    <w:semiHidden/>
    <w:rsid w:val="00D608C9"/>
    <w:pPr>
      <w:spacing w:after="120" w:line="480" w:lineRule="auto"/>
    </w:pPr>
  </w:style>
  <w:style w:type="paragraph" w:styleId="Textkrper3">
    <w:name w:val="Body Text 3"/>
    <w:basedOn w:val="Standard"/>
    <w:semiHidden/>
    <w:rsid w:val="00D608C9"/>
    <w:pPr>
      <w:spacing w:after="120"/>
    </w:pPr>
    <w:rPr>
      <w:sz w:val="16"/>
      <w:szCs w:val="16"/>
    </w:rPr>
  </w:style>
  <w:style w:type="paragraph" w:styleId="Textkrper-Einzug2">
    <w:name w:val="Body Text Indent 2"/>
    <w:basedOn w:val="Standard"/>
    <w:semiHidden/>
    <w:rsid w:val="00D608C9"/>
    <w:pPr>
      <w:spacing w:after="120" w:line="480" w:lineRule="auto"/>
      <w:ind w:left="283"/>
    </w:pPr>
  </w:style>
  <w:style w:type="paragraph" w:styleId="Textkrper-Einzug3">
    <w:name w:val="Body Text Indent 3"/>
    <w:basedOn w:val="Standard"/>
    <w:semiHidden/>
    <w:rsid w:val="00D608C9"/>
    <w:pPr>
      <w:spacing w:after="120"/>
      <w:ind w:left="283"/>
    </w:pPr>
    <w:rPr>
      <w:sz w:val="16"/>
      <w:szCs w:val="16"/>
    </w:rPr>
  </w:style>
  <w:style w:type="paragraph" w:styleId="Textkrper-Erstzeileneinzug">
    <w:name w:val="Body Text First Indent"/>
    <w:basedOn w:val="Textkrper"/>
    <w:semiHidden/>
    <w:rsid w:val="00D608C9"/>
    <w:pPr>
      <w:ind w:firstLine="210"/>
    </w:pPr>
  </w:style>
  <w:style w:type="paragraph" w:styleId="Textkrper-Zeileneinzug">
    <w:name w:val="Body Text Indent"/>
    <w:basedOn w:val="Standard"/>
    <w:semiHidden/>
    <w:rsid w:val="00D608C9"/>
    <w:pPr>
      <w:spacing w:after="120"/>
      <w:ind w:left="283"/>
    </w:pPr>
  </w:style>
  <w:style w:type="paragraph" w:styleId="Textkrper-Erstzeileneinzug2">
    <w:name w:val="Body Text First Indent 2"/>
    <w:basedOn w:val="Textkrper-Zeileneinzug"/>
    <w:semiHidden/>
    <w:rsid w:val="00D608C9"/>
    <w:pPr>
      <w:ind w:firstLine="210"/>
    </w:pPr>
  </w:style>
  <w:style w:type="paragraph" w:styleId="Titel">
    <w:name w:val="Title"/>
    <w:basedOn w:val="Standard"/>
    <w:qFormat/>
    <w:rsid w:val="00D608C9"/>
    <w:pPr>
      <w:spacing w:before="240" w:after="60"/>
      <w:jc w:val="center"/>
      <w:outlineLvl w:val="0"/>
    </w:pPr>
    <w:rPr>
      <w:rFonts w:cs="Arial"/>
      <w:b/>
      <w:bCs/>
      <w:kern w:val="28"/>
      <w:sz w:val="32"/>
      <w:szCs w:val="32"/>
    </w:rPr>
  </w:style>
  <w:style w:type="paragraph" w:styleId="Umschlagabsenderadresse">
    <w:name w:val="envelope return"/>
    <w:basedOn w:val="Standard"/>
    <w:semiHidden/>
    <w:rsid w:val="00D608C9"/>
    <w:rPr>
      <w:rFonts w:cs="Arial"/>
      <w:sz w:val="20"/>
      <w:szCs w:val="20"/>
    </w:rPr>
  </w:style>
  <w:style w:type="paragraph" w:styleId="Umschlagadresse">
    <w:name w:val="envelope address"/>
    <w:basedOn w:val="Standard"/>
    <w:semiHidden/>
    <w:rsid w:val="00D608C9"/>
    <w:pPr>
      <w:framePr w:w="4320" w:h="2160" w:hRule="exact" w:hSpace="141" w:wrap="auto" w:hAnchor="page" w:xAlign="center" w:yAlign="bottom"/>
      <w:ind w:left="1"/>
    </w:pPr>
    <w:rPr>
      <w:rFonts w:cs="Arial"/>
    </w:rPr>
  </w:style>
  <w:style w:type="paragraph" w:styleId="Unterschrift">
    <w:name w:val="Signature"/>
    <w:basedOn w:val="Standard"/>
    <w:semiHidden/>
    <w:rsid w:val="00D608C9"/>
    <w:pPr>
      <w:ind w:left="4252"/>
    </w:pPr>
  </w:style>
  <w:style w:type="paragraph" w:styleId="Untertitel">
    <w:name w:val="Subtitle"/>
    <w:basedOn w:val="Standard"/>
    <w:qFormat/>
    <w:rsid w:val="00D608C9"/>
    <w:pPr>
      <w:spacing w:after="60"/>
      <w:jc w:val="center"/>
      <w:outlineLvl w:val="1"/>
    </w:pPr>
    <w:rPr>
      <w:rFonts w:cs="Arial"/>
    </w:rPr>
  </w:style>
  <w:style w:type="character" w:styleId="Zeilennummer">
    <w:name w:val="line number"/>
    <w:semiHidden/>
    <w:rsid w:val="009D1754"/>
    <w:rPr>
      <w:sz w:val="11"/>
    </w:rPr>
  </w:style>
  <w:style w:type="paragraph" w:customStyle="1" w:styleId="TabelleKopf">
    <w:name w:val="Tabelle_Kopf"/>
    <w:semiHidden/>
    <w:rsid w:val="00922405"/>
    <w:rPr>
      <w:rFonts w:ascii="Arial" w:eastAsia="Arial Unicode MS" w:hAnsi="Arial" w:cs="Arial"/>
      <w:sz w:val="14"/>
      <w:szCs w:val="24"/>
      <w:lang w:eastAsia="ko-KR"/>
    </w:rPr>
  </w:style>
  <w:style w:type="paragraph" w:customStyle="1" w:styleId="4iABLsungSEK5-8">
    <w:name w:val="4i_AB_Lösung_SEK_5-8"/>
    <w:rsid w:val="000D18AA"/>
    <w:rPr>
      <w:rFonts w:ascii="Arial" w:hAnsi="Arial"/>
      <w:color w:val="E6E6E6"/>
      <w:sz w:val="22"/>
      <w:szCs w:val="24"/>
    </w:rPr>
  </w:style>
  <w:style w:type="paragraph" w:customStyle="1" w:styleId="FVKasten">
    <w:name w:val="FV_Kasten"/>
    <w:semiHidden/>
    <w:rsid w:val="00922405"/>
    <w:pPr>
      <w:spacing w:line="220" w:lineRule="exact"/>
      <w:jc w:val="center"/>
    </w:pPr>
    <w:rPr>
      <w:rFonts w:ascii="Arial" w:hAnsi="Arial"/>
      <w:b/>
      <w:color w:val="FFFFFF"/>
      <w:sz w:val="18"/>
      <w:szCs w:val="24"/>
    </w:rPr>
  </w:style>
  <w:style w:type="paragraph" w:customStyle="1" w:styleId="FVArbeitsblatt">
    <w:name w:val="FV_Arbeitsblatt"/>
    <w:semiHidden/>
    <w:rsid w:val="00922405"/>
    <w:pPr>
      <w:spacing w:line="280" w:lineRule="exact"/>
      <w:jc w:val="right"/>
    </w:pPr>
    <w:rPr>
      <w:rFonts w:ascii="Arial Narrow" w:hAnsi="Arial Narrow"/>
      <w:b/>
      <w:sz w:val="24"/>
      <w:szCs w:val="24"/>
    </w:rPr>
  </w:style>
  <w:style w:type="paragraph" w:customStyle="1" w:styleId="4mFriedrichQuelle">
    <w:name w:val="4m_Friedrich_Quelle"/>
    <w:rsid w:val="00922405"/>
    <w:pPr>
      <w:spacing w:line="140" w:lineRule="exact"/>
    </w:pPr>
    <w:rPr>
      <w:rFonts w:ascii="Arial" w:hAnsi="Arial"/>
      <w:sz w:val="11"/>
      <w:szCs w:val="24"/>
    </w:rPr>
  </w:style>
  <w:style w:type="character" w:customStyle="1" w:styleId="ABSekText-kursiv">
    <w:name w:val="AB_Sek_Text-kursiv"/>
    <w:rsid w:val="00922405"/>
    <w:rPr>
      <w:i/>
    </w:rPr>
  </w:style>
  <w:style w:type="character" w:customStyle="1" w:styleId="ABSekTextbold">
    <w:name w:val="AB_Sek_Text_bold"/>
    <w:rsid w:val="00922405"/>
    <w:rPr>
      <w:b/>
    </w:rPr>
  </w:style>
  <w:style w:type="table" w:customStyle="1" w:styleId="FVTabelleAbbildung">
    <w:name w:val="FV_Tabelle_Abbildung"/>
    <w:basedOn w:val="NormaleTabelle"/>
    <w:semiHidden/>
    <w:rsid w:val="00922405"/>
    <w:tblPr>
      <w:jc w:val="center"/>
      <w:tblCellMar>
        <w:left w:w="0" w:type="dxa"/>
        <w:right w:w="0" w:type="dxa"/>
      </w:tblCellMar>
    </w:tblPr>
    <w:trPr>
      <w:jc w:val="center"/>
    </w:trPr>
    <w:tcPr>
      <w:vAlign w:val="bottom"/>
    </w:tcPr>
  </w:style>
  <w:style w:type="table" w:customStyle="1" w:styleId="FVTabellemitKopf">
    <w:name w:val="FV_Tabelle_mit_Kopf"/>
    <w:basedOn w:val="NormaleTabelle"/>
    <w:semiHidden/>
    <w:rsid w:val="00922405"/>
    <w:rPr>
      <w:rFonts w:ascii="Arial" w:eastAsia="Batang" w:hAnsi="Arial" w:cs="Arial"/>
      <w:sz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Pr>
    <w:trPr>
      <w:jc w:val="center"/>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0C0C0"/>
      </w:tcPr>
    </w:tblStylePr>
  </w:style>
  <w:style w:type="table" w:customStyle="1" w:styleId="FVTabelleSchreiblinie">
    <w:name w:val="FV_Tabelle_Schreiblinie"/>
    <w:basedOn w:val="NormaleTabelle"/>
    <w:semiHidden/>
    <w:rsid w:val="00922405"/>
    <w:rPr>
      <w:rFonts w:ascii="Arial" w:eastAsia="Batang" w:hAnsi="Arial" w:cs="Arial"/>
      <w:sz w:val="24"/>
    </w:rPr>
    <w:tblPr>
      <w:jc w:val="center"/>
      <w:tblBorders>
        <w:top w:val="single" w:sz="4" w:space="0" w:color="auto"/>
        <w:bottom w:val="single" w:sz="4" w:space="0" w:color="auto"/>
        <w:insideH w:val="single" w:sz="4" w:space="0" w:color="auto"/>
      </w:tblBorders>
      <w:tblCellMar>
        <w:left w:w="113" w:type="dxa"/>
        <w:right w:w="113" w:type="dxa"/>
      </w:tblCellMar>
    </w:tblPr>
    <w:trPr>
      <w:jc w:val="center"/>
    </w:trPr>
    <w:tcPr>
      <w:vAlign w:val="center"/>
    </w:tcPr>
  </w:style>
  <w:style w:type="table" w:customStyle="1" w:styleId="FVTabelleZeilenzhler">
    <w:name w:val="FV_Tabelle_Zeilenzähler"/>
    <w:basedOn w:val="NormaleTabelle"/>
    <w:semiHidden/>
    <w:rsid w:val="00922405"/>
    <w:rPr>
      <w:rFonts w:ascii="Arial" w:eastAsia="Batang" w:hAnsi="Arial" w:cs="Arial"/>
    </w:rPr>
    <w:tblPr>
      <w:tblCellMar>
        <w:left w:w="0" w:type="dxa"/>
        <w:right w:w="0" w:type="dxa"/>
      </w:tblCellMar>
    </w:tblPr>
    <w:tblStylePr w:type="firstCol">
      <w:pPr>
        <w:wordWrap/>
        <w:ind w:rightChars="0" w:right="0"/>
      </w:pPr>
      <w:rPr>
        <w:rFonts w:ascii="Arial" w:hAnsi="Arial"/>
      </w:rPr>
      <w:tblPr/>
      <w:tcPr>
        <w:tcBorders>
          <w:top w:val="nil"/>
          <w:left w:val="nil"/>
          <w:bottom w:val="nil"/>
          <w:right w:val="nil"/>
          <w:insideH w:val="nil"/>
          <w:insideV w:val="nil"/>
          <w:tl2br w:val="nil"/>
          <w:tr2bl w:val="nil"/>
        </w:tcBorders>
      </w:tcPr>
    </w:tblStylePr>
    <w:tblStylePr w:type="lastCol">
      <w:rPr>
        <w:rFonts w:ascii="Arial" w:hAnsi="Arial"/>
      </w:rPr>
    </w:tblStylePr>
  </w:style>
  <w:style w:type="character" w:customStyle="1" w:styleId="FVZFGrau">
    <w:name w:val="FV_ZF_Grau"/>
    <w:semiHidden/>
    <w:rsid w:val="00922405"/>
    <w:rPr>
      <w:color w:val="E0E0E0"/>
    </w:rPr>
  </w:style>
  <w:style w:type="paragraph" w:customStyle="1" w:styleId="4iABLsungSEK9-13">
    <w:name w:val="4i_AB_Lösung_SEK_9-13"/>
    <w:rsid w:val="000D18AA"/>
    <w:rPr>
      <w:rFonts w:ascii="Arial" w:hAnsi="Arial"/>
      <w:color w:val="E6E6E6"/>
      <w:sz w:val="18"/>
      <w:szCs w:val="24"/>
    </w:rPr>
  </w:style>
  <w:style w:type="character" w:customStyle="1" w:styleId="LsungSek5-8">
    <w:name w:val="Lösung_Sek_5-8"/>
    <w:rsid w:val="00395C04"/>
    <w:rPr>
      <w:rFonts w:ascii="Arial" w:hAnsi="Arial"/>
      <w:color w:val="E6E6E6"/>
      <w:sz w:val="22"/>
    </w:rPr>
  </w:style>
  <w:style w:type="character" w:customStyle="1" w:styleId="LsungSek9-13">
    <w:name w:val="Lösung_Sek_9-13"/>
    <w:rsid w:val="00395C04"/>
    <w:rPr>
      <w:rFonts w:ascii="Arial" w:hAnsi="Arial"/>
      <w:color w:val="E6E6E6"/>
      <w:sz w:val="18"/>
    </w:rPr>
  </w:style>
  <w:style w:type="paragraph" w:styleId="Listenabsatz">
    <w:name w:val="List Paragraph"/>
    <w:basedOn w:val="Standard"/>
    <w:uiPriority w:val="34"/>
    <w:qFormat/>
    <w:rsid w:val="00E10542"/>
    <w:pPr>
      <w:ind w:left="720"/>
      <w:contextualSpacing/>
    </w:pPr>
  </w:style>
  <w:style w:type="character" w:styleId="Kommentarzeichen">
    <w:name w:val="annotation reference"/>
    <w:basedOn w:val="Absatz-Standardschriftart"/>
    <w:rsid w:val="008755B8"/>
    <w:rPr>
      <w:sz w:val="16"/>
      <w:szCs w:val="16"/>
    </w:rPr>
  </w:style>
  <w:style w:type="paragraph" w:styleId="Kommentartext">
    <w:name w:val="annotation text"/>
    <w:basedOn w:val="Standard"/>
    <w:link w:val="KommentartextZchn"/>
    <w:rsid w:val="008755B8"/>
    <w:rPr>
      <w:sz w:val="20"/>
      <w:szCs w:val="20"/>
    </w:rPr>
  </w:style>
  <w:style w:type="character" w:customStyle="1" w:styleId="KommentartextZchn">
    <w:name w:val="Kommentartext Zchn"/>
    <w:basedOn w:val="Absatz-Standardschriftart"/>
    <w:link w:val="Kommentartext"/>
    <w:rsid w:val="008755B8"/>
    <w:rPr>
      <w:rFonts w:ascii="Arial" w:hAnsi="Arial"/>
    </w:rPr>
  </w:style>
  <w:style w:type="paragraph" w:styleId="Kommentarthema">
    <w:name w:val="annotation subject"/>
    <w:basedOn w:val="Kommentartext"/>
    <w:next w:val="Kommentartext"/>
    <w:link w:val="KommentarthemaZchn"/>
    <w:rsid w:val="008755B8"/>
    <w:rPr>
      <w:b/>
      <w:bCs/>
    </w:rPr>
  </w:style>
  <w:style w:type="character" w:customStyle="1" w:styleId="KommentarthemaZchn">
    <w:name w:val="Kommentarthema Zchn"/>
    <w:basedOn w:val="KommentartextZchn"/>
    <w:link w:val="Kommentarthema"/>
    <w:rsid w:val="008755B8"/>
    <w:rPr>
      <w:rFonts w:ascii="Arial" w:hAnsi="Arial"/>
      <w:b/>
      <w:bCs/>
    </w:rPr>
  </w:style>
  <w:style w:type="paragraph" w:styleId="Sprechblasentext">
    <w:name w:val="Balloon Text"/>
    <w:basedOn w:val="Standard"/>
    <w:link w:val="SprechblasentextZchn"/>
    <w:rsid w:val="008755B8"/>
    <w:rPr>
      <w:rFonts w:ascii="Segoe UI" w:hAnsi="Segoe UI" w:cs="Segoe UI"/>
      <w:sz w:val="18"/>
      <w:szCs w:val="18"/>
    </w:rPr>
  </w:style>
  <w:style w:type="character" w:customStyle="1" w:styleId="SprechblasentextZchn">
    <w:name w:val="Sprechblasentext Zchn"/>
    <w:basedOn w:val="Absatz-Standardschriftart"/>
    <w:link w:val="Sprechblasentext"/>
    <w:rsid w:val="008755B8"/>
    <w:rPr>
      <w:rFonts w:ascii="Segoe UI" w:hAnsi="Segoe UI" w:cs="Segoe UI"/>
      <w:sz w:val="18"/>
      <w:szCs w:val="18"/>
    </w:rPr>
  </w:style>
  <w:style w:type="character" w:customStyle="1" w:styleId="st">
    <w:name w:val="st"/>
    <w:basedOn w:val="Absatz-Standardschriftart"/>
    <w:rsid w:val="004E4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0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faz.net/aktuell/feuilleton/buecher/autoren/ursula-krechel-im-gespraech-was-die-romantik-fuer-uns-bedeutet-12109542.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z.net/aktuell/feuilleton/buecher/autoren/ursula-krechel-im-gespraech-was-die-romantik-fuer-uns-bedeutet-12109542.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76B04B58.dotm</Template>
  <TotalTime>0</TotalTime>
  <Pages>1</Pages>
  <Words>153</Words>
  <Characters>990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AB_Sek_Temp_ganz</vt:lpstr>
    </vt:vector>
  </TitlesOfParts>
  <Manager>-</Manager>
  <Company>Friedrich Verlag GmbH</Company>
  <LinksUpToDate>false</LinksUpToDate>
  <CharactersWithSpaces>1141</CharactersWithSpaces>
  <SharedDoc>false</SharedDoc>
  <HyperlinkBas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AB_Sek_Temp_ganz</dc:title>
  <dc:subject>Deutsch</dc:subject>
  <dc:creator>Herstellung</dc:creator>
  <cp:keywords>-</cp:keywords>
  <dc:description>@ 2012 - Friedrich Verlag GmbH, Im Brande 17, 30926 Seelze</dc:description>
  <cp:lastModifiedBy>Gabriele Uplawski [Friedrich Verlag GmbH]</cp:lastModifiedBy>
  <cp:revision>24</cp:revision>
  <dcterms:created xsi:type="dcterms:W3CDTF">2016-07-19T13:19:00Z</dcterms:created>
  <dcterms:modified xsi:type="dcterms:W3CDTF">2016-09-01T08:55:00Z</dcterms:modified>
  <cp:category>Autorentemplate</cp:category>
</cp:coreProperties>
</file>