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FD" w:rsidRDefault="004B00FD" w:rsidP="00AB5B6F">
      <w:pPr>
        <w:pStyle w:val="4aABberschriftSEK9-13"/>
        <w:suppressLineNumbers/>
        <w:rPr>
          <w:noProof/>
        </w:rPr>
      </w:pPr>
      <w:r w:rsidRPr="004B00FD">
        <w:rPr>
          <w:noProof/>
        </w:rPr>
        <w:t>Nicht alles, was wie Englisch aussieht, ist es auch</w:t>
      </w:r>
    </w:p>
    <w:p w:rsidR="004B00FD" w:rsidRPr="002F5530" w:rsidRDefault="00004FB7" w:rsidP="004B00FD">
      <w:pPr>
        <w:pStyle w:val="4lABLesetext9-13"/>
        <w:ind w:right="1134"/>
      </w:pPr>
      <w:r>
        <w:rPr>
          <w:w w:val="105"/>
        </w:rPr>
        <w:t>Ü</w:t>
      </w:r>
      <w:r w:rsidR="004B00FD" w:rsidRPr="002F5530">
        <w:rPr>
          <w:w w:val="105"/>
        </w:rPr>
        <w:t>ber einen „Talkmaster</w:t>
      </w:r>
      <w:r w:rsidR="004B00FD">
        <w:rPr>
          <w:w w:val="105"/>
        </w:rPr>
        <w:t>“</w:t>
      </w:r>
      <w:r w:rsidR="004B00FD" w:rsidRPr="002F5530">
        <w:rPr>
          <w:w w:val="105"/>
        </w:rPr>
        <w:t xml:space="preserve"> kann sich der englische Mutte</w:t>
      </w:r>
      <w:r w:rsidR="0010167B">
        <w:rPr>
          <w:w w:val="105"/>
        </w:rPr>
        <w:t>r</w:t>
      </w:r>
      <w:r w:rsidR="004B00FD" w:rsidRPr="002F5530">
        <w:rPr>
          <w:w w:val="105"/>
        </w:rPr>
        <w:t>sprachler</w:t>
      </w:r>
      <w:r w:rsidR="004B00FD" w:rsidRPr="002F5530">
        <w:rPr>
          <w:spacing w:val="-3"/>
          <w:w w:val="105"/>
        </w:rPr>
        <w:t xml:space="preserve"> </w:t>
      </w:r>
      <w:r w:rsidR="004B00FD" w:rsidRPr="002F5530">
        <w:rPr>
          <w:w w:val="105"/>
        </w:rPr>
        <w:t>nur</w:t>
      </w:r>
      <w:r w:rsidR="004B00FD" w:rsidRPr="002F5530">
        <w:rPr>
          <w:spacing w:val="-19"/>
          <w:w w:val="105"/>
        </w:rPr>
        <w:t xml:space="preserve"> </w:t>
      </w:r>
      <w:r w:rsidR="004B00FD" w:rsidRPr="002F5530">
        <w:rPr>
          <w:w w:val="105"/>
        </w:rPr>
        <w:t>wundern.</w:t>
      </w:r>
      <w:r w:rsidR="004B00FD" w:rsidRPr="002F5530">
        <w:rPr>
          <w:spacing w:val="-3"/>
          <w:w w:val="105"/>
        </w:rPr>
        <w:t xml:space="preserve"> </w:t>
      </w:r>
      <w:r w:rsidR="004B00FD" w:rsidRPr="002F5530">
        <w:rPr>
          <w:w w:val="105"/>
        </w:rPr>
        <w:t>Der</w:t>
      </w:r>
      <w:r w:rsidR="004B00FD" w:rsidRPr="002F5530">
        <w:rPr>
          <w:spacing w:val="-16"/>
          <w:w w:val="105"/>
        </w:rPr>
        <w:t xml:space="preserve"> </w:t>
      </w:r>
      <w:r w:rsidR="004B00FD" w:rsidRPr="002F5530">
        <w:rPr>
          <w:w w:val="105"/>
        </w:rPr>
        <w:t xml:space="preserve">heißt für ihn </w:t>
      </w:r>
      <w:r w:rsidR="004B00FD">
        <w:rPr>
          <w:spacing w:val="-5"/>
          <w:w w:val="105"/>
        </w:rPr>
        <w:t>nämlich „</w:t>
      </w:r>
      <w:proofErr w:type="spellStart"/>
      <w:r>
        <w:rPr>
          <w:w w:val="105"/>
        </w:rPr>
        <w:t>talk</w:t>
      </w:r>
      <w:proofErr w:type="spellEnd"/>
      <w:r>
        <w:rPr>
          <w:w w:val="105"/>
        </w:rPr>
        <w:t xml:space="preserve"> </w:t>
      </w:r>
      <w:proofErr w:type="spellStart"/>
      <w:r>
        <w:rPr>
          <w:w w:val="105"/>
        </w:rPr>
        <w:t>show</w:t>
      </w:r>
      <w:proofErr w:type="spellEnd"/>
      <w:r>
        <w:rPr>
          <w:w w:val="105"/>
        </w:rPr>
        <w:t xml:space="preserve"> ho</w:t>
      </w:r>
      <w:r w:rsidR="004B00FD" w:rsidRPr="002F5530">
        <w:rPr>
          <w:w w:val="105"/>
        </w:rPr>
        <w:t>st</w:t>
      </w:r>
      <w:r w:rsidR="004B00FD">
        <w:rPr>
          <w:w w:val="105"/>
        </w:rPr>
        <w:t>“</w:t>
      </w:r>
      <w:r w:rsidR="004B00FD" w:rsidRPr="002F5530">
        <w:rPr>
          <w:w w:val="105"/>
        </w:rPr>
        <w:t>. Der „Trainer</w:t>
      </w:r>
      <w:r w:rsidR="004B00FD">
        <w:rPr>
          <w:w w:val="105"/>
        </w:rPr>
        <w:t>“</w:t>
      </w:r>
      <w:r w:rsidR="004B00FD" w:rsidRPr="002F5530">
        <w:rPr>
          <w:w w:val="105"/>
        </w:rPr>
        <w:t xml:space="preserve"> </w:t>
      </w:r>
      <w:r w:rsidR="004B00FD" w:rsidRPr="002F5530">
        <w:rPr>
          <w:spacing w:val="-10"/>
          <w:w w:val="110"/>
        </w:rPr>
        <w:t xml:space="preserve">ist </w:t>
      </w:r>
      <w:r w:rsidR="004B00FD" w:rsidRPr="002F5530">
        <w:rPr>
          <w:w w:val="105"/>
        </w:rPr>
        <w:t>nur ein Übungs</w:t>
      </w:r>
      <w:r w:rsidR="004B00FD" w:rsidRPr="002F5530">
        <w:rPr>
          <w:spacing w:val="-6"/>
          <w:w w:val="105"/>
        </w:rPr>
        <w:t xml:space="preserve">leiter; </w:t>
      </w:r>
      <w:r w:rsidR="004B00FD" w:rsidRPr="002F5530">
        <w:rPr>
          <w:w w:val="105"/>
        </w:rPr>
        <w:t>einen Strategen wie Ottmar</w:t>
      </w:r>
      <w:r w:rsidR="004B00FD" w:rsidRPr="002F5530">
        <w:rPr>
          <w:spacing w:val="-10"/>
          <w:w w:val="105"/>
        </w:rPr>
        <w:t xml:space="preserve"> </w:t>
      </w:r>
      <w:r w:rsidR="004B00FD" w:rsidRPr="002F5530">
        <w:rPr>
          <w:w w:val="105"/>
        </w:rPr>
        <w:t>Hitzfeld</w:t>
      </w:r>
      <w:r w:rsidR="004B00FD" w:rsidRPr="002F5530">
        <w:rPr>
          <w:spacing w:val="-14"/>
          <w:w w:val="105"/>
        </w:rPr>
        <w:t xml:space="preserve"> </w:t>
      </w:r>
      <w:r w:rsidR="004B00FD" w:rsidRPr="002F5530">
        <w:rPr>
          <w:w w:val="105"/>
        </w:rPr>
        <w:t>nennt</w:t>
      </w:r>
      <w:r w:rsidR="004B00FD" w:rsidRPr="002F5530">
        <w:rPr>
          <w:spacing w:val="-10"/>
          <w:w w:val="105"/>
        </w:rPr>
        <w:t xml:space="preserve"> </w:t>
      </w:r>
      <w:r w:rsidR="004B00FD" w:rsidRPr="002F5530">
        <w:rPr>
          <w:w w:val="105"/>
        </w:rPr>
        <w:t>ein</w:t>
      </w:r>
      <w:r w:rsidR="004B00FD" w:rsidRPr="002F5530">
        <w:rPr>
          <w:spacing w:val="-24"/>
          <w:w w:val="105"/>
        </w:rPr>
        <w:t xml:space="preserve"> </w:t>
      </w:r>
      <w:r w:rsidR="004B00FD" w:rsidRPr="002F5530">
        <w:rPr>
          <w:w w:val="105"/>
        </w:rPr>
        <w:t>Eng</w:t>
      </w:r>
      <w:r w:rsidR="004B00FD" w:rsidRPr="002F5530">
        <w:rPr>
          <w:spacing w:val="-7"/>
          <w:w w:val="117"/>
        </w:rPr>
        <w:t xml:space="preserve">länder </w:t>
      </w:r>
      <w:r w:rsidR="004B00FD" w:rsidRPr="002F5530">
        <w:rPr>
          <w:w w:val="107"/>
        </w:rPr>
        <w:t>„</w:t>
      </w:r>
      <w:proofErr w:type="spellStart"/>
      <w:r w:rsidR="004B00FD" w:rsidRPr="002F5530">
        <w:rPr>
          <w:w w:val="107"/>
        </w:rPr>
        <w:t>coach</w:t>
      </w:r>
      <w:proofErr w:type="spellEnd"/>
      <w:r w:rsidR="004B00FD">
        <w:rPr>
          <w:w w:val="107"/>
        </w:rPr>
        <w:t>“</w:t>
      </w:r>
      <w:r w:rsidR="004B00FD" w:rsidRPr="002F5530">
        <w:rPr>
          <w:w w:val="107"/>
        </w:rPr>
        <w:t xml:space="preserve">. </w:t>
      </w:r>
      <w:r w:rsidR="004B00FD" w:rsidRPr="002F5530">
        <w:rPr>
          <w:w w:val="99"/>
        </w:rPr>
        <w:t xml:space="preserve">Auch </w:t>
      </w:r>
      <w:r w:rsidR="004B00FD" w:rsidRPr="002F5530">
        <w:rPr>
          <w:spacing w:val="-1"/>
          <w:w w:val="108"/>
        </w:rPr>
        <w:t xml:space="preserve">ein </w:t>
      </w:r>
      <w:r w:rsidR="004B00FD" w:rsidRPr="002F5530">
        <w:rPr>
          <w:w w:val="108"/>
        </w:rPr>
        <w:t>„Handy</w:t>
      </w:r>
      <w:r w:rsidR="004B00FD">
        <w:rPr>
          <w:w w:val="108"/>
        </w:rPr>
        <w:t>“</w:t>
      </w:r>
      <w:r w:rsidR="004B00FD" w:rsidRPr="002F5530">
        <w:rPr>
          <w:w w:val="108"/>
        </w:rPr>
        <w:t xml:space="preserve"> </w:t>
      </w:r>
      <w:r w:rsidR="004B00FD" w:rsidRPr="002F5530">
        <w:rPr>
          <w:w w:val="110"/>
        </w:rPr>
        <w:t>(richtig:</w:t>
      </w:r>
      <w:r w:rsidR="004B00FD">
        <w:rPr>
          <w:w w:val="110"/>
        </w:rPr>
        <w:t xml:space="preserve"> </w:t>
      </w:r>
      <w:r w:rsidR="004B00FD" w:rsidRPr="002F5530">
        <w:rPr>
          <w:w w:val="110"/>
        </w:rPr>
        <w:t>,,mobile</w:t>
      </w:r>
      <w:r w:rsidR="004B00FD">
        <w:rPr>
          <w:w w:val="110"/>
        </w:rPr>
        <w:t>“</w:t>
      </w:r>
      <w:r w:rsidR="004B00FD" w:rsidRPr="002F5530">
        <w:rPr>
          <w:w w:val="110"/>
        </w:rPr>
        <w:t xml:space="preserve"> oder „</w:t>
      </w:r>
      <w:proofErr w:type="spellStart"/>
      <w:r w:rsidR="004B00FD" w:rsidRPr="002F5530">
        <w:rPr>
          <w:w w:val="110"/>
        </w:rPr>
        <w:t>cell</w:t>
      </w:r>
      <w:proofErr w:type="spellEnd"/>
      <w:r w:rsidR="004B00FD" w:rsidRPr="002F5530">
        <w:rPr>
          <w:w w:val="110"/>
        </w:rPr>
        <w:t xml:space="preserve"> </w:t>
      </w:r>
      <w:proofErr w:type="spellStart"/>
      <w:r w:rsidR="004B00FD" w:rsidRPr="002F5530">
        <w:rPr>
          <w:w w:val="105"/>
        </w:rPr>
        <w:t>phone</w:t>
      </w:r>
      <w:proofErr w:type="spellEnd"/>
      <w:r w:rsidR="004B00FD">
        <w:rPr>
          <w:w w:val="105"/>
        </w:rPr>
        <w:t>“</w:t>
      </w:r>
      <w:r w:rsidR="004B00FD" w:rsidRPr="002F5530">
        <w:rPr>
          <w:w w:val="105"/>
        </w:rPr>
        <w:t xml:space="preserve">) </w:t>
      </w:r>
      <w:r w:rsidR="004B00FD" w:rsidRPr="002F5530">
        <w:rPr>
          <w:w w:val="106"/>
        </w:rPr>
        <w:t xml:space="preserve">gibt </w:t>
      </w:r>
      <w:r w:rsidR="004B00FD" w:rsidRPr="002F5530">
        <w:rPr>
          <w:w w:val="98"/>
        </w:rPr>
        <w:t xml:space="preserve">es im </w:t>
      </w:r>
      <w:r w:rsidR="004B00FD" w:rsidRPr="002F5530">
        <w:rPr>
          <w:spacing w:val="-4"/>
          <w:w w:val="110"/>
        </w:rPr>
        <w:t>Englischen</w:t>
      </w:r>
      <w:r w:rsidR="004B00FD" w:rsidRPr="002F5530">
        <w:rPr>
          <w:w w:val="110"/>
        </w:rPr>
        <w:t xml:space="preserve"> </w:t>
      </w:r>
      <w:r w:rsidR="004B00FD" w:rsidRPr="002F5530">
        <w:rPr>
          <w:w w:val="105"/>
        </w:rPr>
        <w:t xml:space="preserve">nicht </w:t>
      </w:r>
      <w:r w:rsidR="004B00FD" w:rsidRPr="002F5530">
        <w:rPr>
          <w:spacing w:val="1"/>
          <w:w w:val="114"/>
        </w:rPr>
        <w:t xml:space="preserve">– allenfalls </w:t>
      </w:r>
      <w:r w:rsidR="004B00FD" w:rsidRPr="002F5530">
        <w:rPr>
          <w:spacing w:val="-4"/>
          <w:w w:val="108"/>
        </w:rPr>
        <w:t xml:space="preserve">als </w:t>
      </w:r>
      <w:r w:rsidR="004B00FD" w:rsidRPr="002F5530">
        <w:rPr>
          <w:w w:val="104"/>
        </w:rPr>
        <w:t xml:space="preserve">Adjektiv </w:t>
      </w:r>
      <w:r w:rsidR="004B00FD" w:rsidRPr="002F5530">
        <w:rPr>
          <w:w w:val="105"/>
        </w:rPr>
        <w:t>„handlich</w:t>
      </w:r>
      <w:r w:rsidR="004B00FD">
        <w:rPr>
          <w:w w:val="105"/>
        </w:rPr>
        <w:t>“</w:t>
      </w:r>
      <w:r w:rsidR="004B00FD" w:rsidRPr="002F5530">
        <w:rPr>
          <w:w w:val="105"/>
        </w:rPr>
        <w:t xml:space="preserve">. Streng genommen </w:t>
      </w:r>
      <w:r w:rsidR="004B00FD" w:rsidRPr="002F5530">
        <w:rPr>
          <w:w w:val="110"/>
        </w:rPr>
        <w:t>ist auch der „Service</w:t>
      </w:r>
      <w:r>
        <w:rPr>
          <w:w w:val="110"/>
        </w:rPr>
        <w:t xml:space="preserve"> </w:t>
      </w:r>
      <w:r w:rsidR="004B00FD" w:rsidRPr="002F5530">
        <w:rPr>
          <w:w w:val="110"/>
        </w:rPr>
        <w:t>Point</w:t>
      </w:r>
      <w:r w:rsidR="004B00FD">
        <w:rPr>
          <w:w w:val="110"/>
        </w:rPr>
        <w:t>“</w:t>
      </w:r>
      <w:r w:rsidR="004B00FD" w:rsidRPr="002F5530">
        <w:rPr>
          <w:w w:val="110"/>
        </w:rPr>
        <w:t xml:space="preserve"> </w:t>
      </w:r>
      <w:r w:rsidR="004B00FD" w:rsidRPr="002F5530">
        <w:rPr>
          <w:w w:val="105"/>
        </w:rPr>
        <w:t>der</w:t>
      </w:r>
      <w:r w:rsidR="004B00FD" w:rsidRPr="002F5530">
        <w:rPr>
          <w:spacing w:val="-20"/>
          <w:w w:val="105"/>
        </w:rPr>
        <w:t xml:space="preserve"> </w:t>
      </w:r>
      <w:r w:rsidR="004B00FD" w:rsidRPr="002F5530">
        <w:rPr>
          <w:w w:val="105"/>
        </w:rPr>
        <w:t>Deutschen</w:t>
      </w:r>
      <w:r w:rsidR="004B00FD" w:rsidRPr="002F5530">
        <w:rPr>
          <w:spacing w:val="-21"/>
          <w:w w:val="105"/>
        </w:rPr>
        <w:t xml:space="preserve"> </w:t>
      </w:r>
      <w:r w:rsidR="004B00FD" w:rsidRPr="002F5530">
        <w:rPr>
          <w:w w:val="105"/>
        </w:rPr>
        <w:t>Bahn</w:t>
      </w:r>
      <w:r w:rsidR="00CF2FCE">
        <w:rPr>
          <w:w w:val="105"/>
        </w:rPr>
        <w:t xml:space="preserve"> </w:t>
      </w:r>
      <w:bookmarkStart w:id="0" w:name="_GoBack"/>
      <w:bookmarkEnd w:id="0"/>
      <w:r w:rsidR="004B00FD" w:rsidRPr="002F5530">
        <w:rPr>
          <w:w w:val="105"/>
        </w:rPr>
        <w:t>ein</w:t>
      </w:r>
      <w:r w:rsidR="004B00FD" w:rsidRPr="002F5530">
        <w:rPr>
          <w:spacing w:val="-32"/>
          <w:w w:val="105"/>
        </w:rPr>
        <w:t xml:space="preserve"> </w:t>
      </w:r>
      <w:r w:rsidR="004B00FD" w:rsidRPr="002F5530">
        <w:rPr>
          <w:w w:val="105"/>
        </w:rPr>
        <w:t xml:space="preserve">zusammengesetztes Kunstwort: Gemeint </w:t>
      </w:r>
      <w:r w:rsidR="004B00FD" w:rsidRPr="002F5530">
        <w:rPr>
          <w:spacing w:val="-10"/>
          <w:w w:val="105"/>
        </w:rPr>
        <w:t xml:space="preserve">ist </w:t>
      </w:r>
      <w:r w:rsidR="004B00FD" w:rsidRPr="002F5530">
        <w:rPr>
          <w:w w:val="105"/>
        </w:rPr>
        <w:t>einfach „Informat</w:t>
      </w:r>
      <w:r w:rsidR="004B00FD">
        <w:rPr>
          <w:w w:val="105"/>
        </w:rPr>
        <w:t>ion“. Und unter einem „</w:t>
      </w:r>
      <w:proofErr w:type="spellStart"/>
      <w:r w:rsidR="004B00FD">
        <w:rPr>
          <w:w w:val="105"/>
        </w:rPr>
        <w:t>slip</w:t>
      </w:r>
      <w:proofErr w:type="spellEnd"/>
      <w:r w:rsidR="004B00FD">
        <w:rPr>
          <w:w w:val="105"/>
        </w:rPr>
        <w:t>“ ver</w:t>
      </w:r>
      <w:r w:rsidR="004B00FD" w:rsidRPr="002F5530">
        <w:rPr>
          <w:w w:val="105"/>
        </w:rPr>
        <w:t>steht ein Engländer mitnichten Unterhose, sondern</w:t>
      </w:r>
      <w:r w:rsidR="004B00FD" w:rsidRPr="002F5530">
        <w:rPr>
          <w:spacing w:val="-18"/>
          <w:w w:val="105"/>
        </w:rPr>
        <w:t xml:space="preserve"> </w:t>
      </w:r>
      <w:r w:rsidR="004B00FD" w:rsidRPr="002F5530">
        <w:rPr>
          <w:w w:val="105"/>
        </w:rPr>
        <w:t>Unterrock.</w:t>
      </w:r>
    </w:p>
    <w:p w:rsidR="004B00FD" w:rsidRPr="002F5530" w:rsidRDefault="004B00FD" w:rsidP="004B00FD">
      <w:pPr>
        <w:pStyle w:val="4lABLesetext9-13"/>
        <w:ind w:right="1134"/>
        <w:rPr>
          <w:w w:val="105"/>
        </w:rPr>
      </w:pPr>
      <w:r w:rsidRPr="002F5530">
        <w:rPr>
          <w:w w:val="105"/>
        </w:rPr>
        <w:t xml:space="preserve">Dafür stammen manche Wörter und Begriffe aus dem Englischen, die mittlerweile </w:t>
      </w:r>
      <w:r>
        <w:rPr>
          <w:w w:val="105"/>
        </w:rPr>
        <w:t>als deutsch gelten. Wie zum Bei</w:t>
      </w:r>
      <w:r w:rsidRPr="002F5530">
        <w:rPr>
          <w:w w:val="105"/>
        </w:rPr>
        <w:t>spiel der Streik. Und wenn Sie meinen, Sie beißen in einen Keks, so sind</w:t>
      </w:r>
      <w:r w:rsidR="00004FB7">
        <w:rPr>
          <w:w w:val="105"/>
        </w:rPr>
        <w:t xml:space="preserve"> </w:t>
      </w:r>
      <w:r w:rsidRPr="002F5530">
        <w:rPr>
          <w:w w:val="105"/>
        </w:rPr>
        <w:t>es eigentlich gleich mehrere „</w:t>
      </w:r>
      <w:proofErr w:type="spellStart"/>
      <w:r w:rsidRPr="002F5530">
        <w:rPr>
          <w:w w:val="105"/>
        </w:rPr>
        <w:t>cakes</w:t>
      </w:r>
      <w:proofErr w:type="spellEnd"/>
      <w:r>
        <w:rPr>
          <w:w w:val="105"/>
        </w:rPr>
        <w:t>“</w:t>
      </w:r>
      <w:r w:rsidRPr="002F5530">
        <w:rPr>
          <w:w w:val="105"/>
        </w:rPr>
        <w:t xml:space="preserve"> </w:t>
      </w:r>
      <w:proofErr w:type="gramStart"/>
      <w:r w:rsidRPr="002F5530">
        <w:rPr>
          <w:w w:val="105"/>
        </w:rPr>
        <w:t>(Kuchen)</w:t>
      </w:r>
      <w:proofErr w:type="gramEnd"/>
      <w:r w:rsidRPr="002F5530">
        <w:rPr>
          <w:w w:val="105"/>
        </w:rPr>
        <w:t>.</w:t>
      </w:r>
    </w:p>
    <w:p w:rsidR="004B00FD" w:rsidRDefault="004B00FD" w:rsidP="00AB5B6F">
      <w:pPr>
        <w:pStyle w:val="4lABLesetext9-13"/>
        <w:ind w:right="1134"/>
        <w:rPr>
          <w:w w:val="105"/>
        </w:rPr>
      </w:pPr>
      <w:r w:rsidRPr="002F5530">
        <w:rPr>
          <w:w w:val="105"/>
        </w:rPr>
        <w:t>Der Weg in die Fremde hat auch deutsche Wörter oft nicht ungeschoren gelassen. Eine Sammlung „ausgewanderter Wörter</w:t>
      </w:r>
      <w:r>
        <w:rPr>
          <w:w w:val="105"/>
        </w:rPr>
        <w:t>“</w:t>
      </w:r>
      <w:r w:rsidRPr="002F5530">
        <w:rPr>
          <w:w w:val="105"/>
        </w:rPr>
        <w:t xml:space="preserve"> hat das Goethe-Institut herausgegeben. Das daraus gekürte Gewinnerwort hat Charme: Das über das Schwedische nach Finnland gelangte „</w:t>
      </w:r>
      <w:proofErr w:type="spellStart"/>
      <w:r w:rsidRPr="002F5530">
        <w:rPr>
          <w:w w:val="105"/>
        </w:rPr>
        <w:t>Kaffepaussi</w:t>
      </w:r>
      <w:proofErr w:type="spellEnd"/>
      <w:r>
        <w:rPr>
          <w:w w:val="105"/>
        </w:rPr>
        <w:t>“</w:t>
      </w:r>
      <w:r w:rsidRPr="002F5530">
        <w:rPr>
          <w:w w:val="105"/>
        </w:rPr>
        <w:t xml:space="preserve"> wurde auf der Anzeige eines Busses entdeckt, der außer Betrieb war. Das Siegerwort belegt, dass die deutschen Auswandererwörter weit hinausreichen über die Exportschlager Kindergarten, Gemütlichkeit, Angst und Sauerkraut. Die Bedeutung beibehalten hat das türkische „</w:t>
      </w:r>
      <w:proofErr w:type="spellStart"/>
      <w:r w:rsidRPr="002F5530">
        <w:rPr>
          <w:w w:val="105"/>
        </w:rPr>
        <w:t>haymatlos</w:t>
      </w:r>
      <w:proofErr w:type="spellEnd"/>
      <w:r>
        <w:rPr>
          <w:w w:val="105"/>
        </w:rPr>
        <w:t>“</w:t>
      </w:r>
      <w:r w:rsidRPr="002F5530">
        <w:rPr>
          <w:w w:val="105"/>
        </w:rPr>
        <w:t>, das japanische „</w:t>
      </w:r>
      <w:proofErr w:type="spellStart"/>
      <w:r w:rsidRPr="002F5530">
        <w:rPr>
          <w:w w:val="105"/>
        </w:rPr>
        <w:t>arubeito</w:t>
      </w:r>
      <w:proofErr w:type="spellEnd"/>
      <w:r>
        <w:rPr>
          <w:w w:val="105"/>
        </w:rPr>
        <w:t>“</w:t>
      </w:r>
      <w:r w:rsidRPr="002F5530">
        <w:rPr>
          <w:w w:val="105"/>
        </w:rPr>
        <w:t xml:space="preserve"> ist aber nur ein Nebenjob. Und wen</w:t>
      </w:r>
      <w:r>
        <w:rPr>
          <w:w w:val="105"/>
        </w:rPr>
        <w:t>n e</w:t>
      </w:r>
      <w:r w:rsidRPr="002F5530">
        <w:rPr>
          <w:w w:val="105"/>
        </w:rPr>
        <w:t>in Norweger vom „</w:t>
      </w:r>
      <w:proofErr w:type="spellStart"/>
      <w:r w:rsidRPr="002F5530">
        <w:rPr>
          <w:w w:val="105"/>
        </w:rPr>
        <w:t>forspill</w:t>
      </w:r>
      <w:proofErr w:type="spellEnd"/>
      <w:r>
        <w:rPr>
          <w:w w:val="105"/>
        </w:rPr>
        <w:t>“</w:t>
      </w:r>
      <w:r w:rsidRPr="002F5530">
        <w:rPr>
          <w:w w:val="105"/>
        </w:rPr>
        <w:t xml:space="preserve"> redet, meint er das Alkoholtanken vor dem abendlichen Ausgehen. Deutsch ist nach einer Theorie auch das englische „okay</w:t>
      </w:r>
      <w:r>
        <w:rPr>
          <w:w w:val="105"/>
        </w:rPr>
        <w:t>“</w:t>
      </w:r>
      <w:r w:rsidRPr="002F5530">
        <w:rPr>
          <w:w w:val="105"/>
        </w:rPr>
        <w:t>: Die Abkürzung o.k. soll „ohne Korrektur</w:t>
      </w:r>
      <w:r>
        <w:rPr>
          <w:w w:val="105"/>
        </w:rPr>
        <w:t>“</w:t>
      </w:r>
      <w:r w:rsidRPr="002F5530">
        <w:rPr>
          <w:w w:val="105"/>
        </w:rPr>
        <w:t xml:space="preserve"> bedeutet haben.</w:t>
      </w:r>
    </w:p>
    <w:p w:rsidR="00AB5B6F" w:rsidRPr="002F5530" w:rsidRDefault="00AB5B6F" w:rsidP="00AB5B6F">
      <w:pPr>
        <w:pStyle w:val="4lABLesetext9-13"/>
        <w:ind w:right="1134"/>
        <w:rPr>
          <w:w w:val="105"/>
        </w:rPr>
      </w:pPr>
    </w:p>
    <w:p w:rsidR="004B00FD" w:rsidRPr="002F5530" w:rsidRDefault="004B00FD" w:rsidP="00AB5B6F">
      <w:pPr>
        <w:pStyle w:val="4mFriedrichQuelle"/>
        <w:suppressLineNumbers/>
        <w:rPr>
          <w:w w:val="105"/>
        </w:rPr>
      </w:pPr>
      <w:proofErr w:type="spellStart"/>
      <w:r w:rsidRPr="002F5530">
        <w:rPr>
          <w:w w:val="105"/>
        </w:rPr>
        <w:t>Aspetsberger</w:t>
      </w:r>
      <w:proofErr w:type="spellEnd"/>
      <w:r>
        <w:rPr>
          <w:w w:val="105"/>
        </w:rPr>
        <w:t xml:space="preserve">, Fanni: </w:t>
      </w:r>
      <w:r w:rsidRPr="004B00FD">
        <w:rPr>
          <w:w w:val="105"/>
        </w:rPr>
        <w:t>Nicht alles, was wie Englisch aussieht, ist es auch</w:t>
      </w:r>
      <w:r>
        <w:rPr>
          <w:w w:val="105"/>
        </w:rPr>
        <w:t>. I</w:t>
      </w:r>
      <w:r w:rsidRPr="002F5530">
        <w:rPr>
          <w:w w:val="105"/>
        </w:rPr>
        <w:t xml:space="preserve">n: </w:t>
      </w:r>
      <w:proofErr w:type="spellStart"/>
      <w:r w:rsidRPr="002F5530">
        <w:rPr>
          <w:w w:val="105"/>
        </w:rPr>
        <w:t>G</w:t>
      </w:r>
      <w:r>
        <w:rPr>
          <w:w w:val="105"/>
        </w:rPr>
        <w:t>eoWissen</w:t>
      </w:r>
      <w:proofErr w:type="spellEnd"/>
      <w:r>
        <w:rPr>
          <w:w w:val="105"/>
        </w:rPr>
        <w:t xml:space="preserve"> Sprache (2007), S. 30.</w:t>
      </w:r>
    </w:p>
    <w:sectPr w:rsidR="004B00FD" w:rsidRPr="002F5530" w:rsidSect="00AB5B6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47" w:right="1134" w:bottom="284" w:left="1985" w:header="510" w:footer="57" w:gutter="0"/>
      <w:lnNumType w:countBy="5" w:distance="170" w:restart="continuous"/>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Manifest>
    <wne:toolbarData r:id="rId1"/>
  </wne:toolbars>
  <wne:acds>
    <wne:acd wne:argValue="AgA0AGkAXwBBAEIAXwBMAPYAcwB1AG4AZwBfAFMARQBLAF8ANQAtADgA" wne:acdName="acd0" wne:fciIndexBasedOn="0065"/>
    <wne:acd wne:argValue="AgA0AGkAXwBBAEIAXwBMAPYAcwB1AG4AZwBfAFMARQBLAF8AOQAtADEAMwA=" wne:acdName="acd1" wne:fciIndexBasedOn="0065"/>
    <wne:acd wne:argValue="AgBMAPYAcwB1AG4AZwBfAFMAZQBrAF8AOQAtADEAMwA=" wne:acdName="acd2" wne:fciIndexBasedOn="0065"/>
    <wne:acd wne:argValue="AgBMAPYAcwB1AG4AZwBfAFMAZQBrAF8ANQAtADgA" wne:acdName="acd3" wne:fciIndexBasedOn="0065"/>
    <wne:acd wne:argValue="AgA0AGkAXwBBAEIAXwBMAPYAcwB1AG4AZwBfAFMARQBLAF8ANQAtADgA" wne:acdName="acd4" wne:fciIndexBasedOn="0065"/>
    <wne:acd wne:argValue="AgA0AGkAXwBBAEIAXwBMAPYAcwB1AG4AZwBfAFMARQBLAF8AOQAtADEAMwA=" wne:acdName="acd5" wne:fciIndexBasedOn="0065"/>
    <wne:acd wne:argValue="AgBMAPYAcwB1AG4AZwBfAFMAZQBrAF8AOQAtADEAMwA=" wne:acdName="acd6" wne:fciIndexBasedOn="0065"/>
    <wne:acd wne:argValue="AgBMAPYAcwB1AG4AZwBfAFMAZQBrAF8ANQAtADgA" wne:acdName="acd7" wne:fciIndexBasedOn="0065"/>
    <wne:acd wne:acdName="acd8" wne:fciIndexBasedOn="0065"/>
    <wne:acd wne:acdName="acd9" wne:fciIndexBasedOn="0065"/>
    <wne:acd wne:acdName="acd10" wne:fciIndexBasedOn="0065"/>
    <wne:acd wne:acdName="acd11" wne:fciIndexBasedOn="0065"/>
    <wne:acd wne:argValue="AgA0AG0AXwBGAHIAaQBlAGQAcgBpAGMAaABfAFEAdQBlAGwAbABlA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rgValue="AgA0AGEAXwBBAEIAXwDcAGIAZQByAHMAYwBoAHIAaQBmAHQAXwBTAEUASwBfADUALQA4AA==" wne:acdName="acd25" wne:fciIndexBasedOn="0065"/>
    <wne:acd wne:argValue="AgA0AGIAXwBBAEIAXwBaANwAXwBTAEUASwBfADUALQA4AA==" wne:acdName="acd26" wne:fciIndexBasedOn="0065"/>
    <wne:acd wne:argValue="AgA0AGMAXwBBAEIAXwBWAG8AcgBzAHAAYQBuAG4AXwA1AC0AOAA=" wne:acdName="acd27" wne:fciIndexBasedOn="0065"/>
    <wne:acd wne:argValue="AgA0AGQAXwBBAEIAXwBBAHUAZgBnAGEAYgBlAG4AXwBBAHUAZgB6AOQAaABsAHUAbgBnAF8ANQAt&#10;ADgA" wne:acdName="acd28" wne:fciIndexBasedOn="0065"/>
    <wne:acd wne:argValue="AgA0AGUAXwBBAEIAXwBBAHUAZgBnAGEAYgBlAG4AXwBFAHIAbADkAHUAdABlAHIAdQBuAGcAXwA1&#10;AC0AOAA=" wne:acdName="acd29" wne:fciIndexBasedOn="0065"/>
    <wne:acd wne:argValue="AgA0AGYAXwBBAEIAXwBBAHUAZgBnAGEAYgBlAG4AXwBUAGUAaQBsAGEAdQBmAGcAYQBiAGUAXwA1&#10;AC0AOAA=" wne:acdName="acd30" wne:fciIndexBasedOn="0065"/>
    <wne:acd wne:argValue="AgA0AGcAXwBBAEIAXwBBAHUAZgBnAGEAYgBlAG4AXwBvAF8ARQBpAG4AegB1AGcAXwA1AC0AOAA=" wne:acdName="acd31" wne:fciIndexBasedOn="0065"/>
    <wne:acd wne:argValue="AgA0AGgAXwBBAEIAXwBBAHUAZgBnAGEAYgBlAG4AXwBvAF8ARQBpAG4AegB1AGcAXwBFAHIAbADk&#10;AHUAdABlAHIAdQBuAGcAXwA1AC0AOAA=" wne:acdName="acd32" wne:fciIndexBasedOn="0065"/>
    <wne:acd wne:argValue="AgA0AGkAXwBBAEIAXwBCAGkAbABkAHUAbgB0AGUAcgBzAGMAaAByAGkAZgB0AF8ANQAtADgA" wne:acdName="acd33" wne:fciIndexBasedOn="0065"/>
    <wne:acd wne:argValue="AgA0AGoAXwBBAEIAXwBIAEkATABGAEUALwBUAEkAUABQAF8AVABlAHgAdABfADUALQA4AA==" wne:acdName="acd34" wne:fciIndexBasedOn="0065"/>
    <wne:acd wne:argValue="AgA0AGsAXwBBAEIAXwBaAGUAaQBsAGUAbgB6AOQAaABsAGUAcgBfADUALQA4AA==" wne:acdName="acd35" wne:fciIndexBasedOn="0065"/>
    <wne:acd wne:argValue="AgA0AGwAXwBBAEIAXwBMAGUAcwBlAHQAZQB4AHQAXwA1AC0AOAA=" wne:acdName="acd36" wne:fciIndexBasedOn="0065"/>
    <wne:acd wne:argValue="AgBBAEIAXwBTAGUAawBfAFQAZQB4AHQAXwBiAG8AbABkAA==" wne:acdName="acd37" wne:fciIndexBasedOn="0065"/>
    <wne:acd wne:argValue="AgBBAEIAXwBTAGUAawBfAFQAZQB4AHQALQBrAHUAcgBzAGkAdgA=" wne:acdName="acd38" wne:fciIndexBasedOn="0065"/>
    <wne:acd wne:argValue="AgA0AGwAXwBBAEIAXwBMAGUAcwBlAHQAZQB4AHQAXwA5AC0AMQAzAA==" wne:acdName="acd39" wne:fciIndexBasedOn="0065"/>
    <wne:acd wne:argValue="AgA0AGsAXwBBAEIAXwBaAGUAaQBsAGUAbgB6AOQAaABsAGUAcgBfADkALQAxADMA" wne:acdName="acd40" wne:fciIndexBasedOn="0065"/>
    <wne:acd wne:argValue="AgA0AGoAXwBBAEIAXwBIAEkATABGAEUALwBUAEkAUABQAF8AVABlAHgAdABfADkALQAxADMA" wne:acdName="acd41" wne:fciIndexBasedOn="0065"/>
    <wne:acd wne:argValue="AgA0AGkAXwBBAEIAXwBCAGkAbABkAHUAbgB0AGUAcgBzAGMAaAByAGkAZgB0AF8AOQAtADEAMwA=" wne:acdName="acd42" wne:fciIndexBasedOn="0065"/>
    <wne:acd wne:argValue="AgA0AGgAXwBBAEIAXwBBAHUAZgBnAGEAYgBlAG4AXwBvAF8ARQBpAG4AegB1AGcAXwBFAHIAbADk&#10;AHUAdABlAHIAdQBuAGcAXwA5AC0AMQAzAA==" wne:acdName="acd43" wne:fciIndexBasedOn="0065"/>
    <wne:acd wne:argValue="AgA0AGcAXwBBAEIAXwBBAHUAZgBnAGEAYgBlAG4AXwBvAF8ARQBpAG4AegB1AGcAXwA5AC0AMQAz&#10;AA==" wne:acdName="acd44" wne:fciIndexBasedOn="0065"/>
    <wne:acd wne:argValue="AgA0AGYAXwBBAEIAXwBBAHUAZgBnAGEAYgBlAG4AXwBUAGUAaQBsAGEAdQBmAGcAYQBiAGUAXwA5&#10;AC0AMQAzAA==" wne:acdName="acd45" wne:fciIndexBasedOn="0065"/>
    <wne:acd wne:argValue="AgA0AGUAXwBBAEIAXwBBAHUAZgBnAGEAYgBlAG4AXwBFAHIAbADkAHUAdABlAHIAdQBuAGcAXwA5&#10;AC0AMQAzAA==" wne:acdName="acd46" wne:fciIndexBasedOn="0065"/>
    <wne:acd wne:argValue="AgA0AGQAXwBBAEIAXwBBAHUAZgBnAGEAYgBlAG4AXwBBAHUAZgB6AOQAaABsAHUAbgBnAF8AOQAt&#10;ADEAMwA=" wne:acdName="acd47" wne:fciIndexBasedOn="0065"/>
    <wne:acd wne:argValue="AgA0AGMAXwBBAEIAXwBWAG8AcgBzAHAAYQBuAG4AXwA5AC0AMQAzAA==" wne:acdName="acd48" wne:fciIndexBasedOn="0065"/>
    <wne:acd wne:argValue="AgA0AGIAXwBBAEIAXwBaANwAXwBTAEUASwBfADkALQAxADMA" wne:acdName="acd49" wne:fciIndexBasedOn="0065"/>
    <wne:acd wne:argValue="AgA0AGEAXwBBAEIAXwDcAGIAZQByAHMAYwBoAHIAaQBmAHQAXwBTAEUASwBfADkALQAxADMA" wne:acdName="acd5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172" w:rsidRDefault="001A2172">
      <w:r>
        <w:separator/>
      </w:r>
    </w:p>
  </w:endnote>
  <w:endnote w:type="continuationSeparator" w:id="0">
    <w:p w:rsidR="001A2172" w:rsidRDefault="001A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ndida Std">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B9" w:rsidRDefault="00352E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B9" w:rsidRDefault="00352EB9">
    <w:pPr>
      <w:pStyle w:val="Fuzeile"/>
    </w:pPr>
    <w:r w:rsidRPr="00352EB9">
      <w:rPr>
        <w:noProof/>
        <w:sz w:val="22"/>
        <w:lang w:eastAsia="de-DE"/>
      </w:rPr>
      <mc:AlternateContent>
        <mc:Choice Requires="wps">
          <w:drawing>
            <wp:anchor distT="0" distB="0" distL="114300" distR="114300" simplePos="0" relativeHeight="251667456" behindDoc="0" locked="0" layoutInCell="1" allowOverlap="1" wp14:anchorId="5BB7C5F9" wp14:editId="3432CF9A">
              <wp:simplePos x="0" y="0"/>
              <wp:positionH relativeFrom="page">
                <wp:posOffset>548640</wp:posOffset>
              </wp:positionH>
              <wp:positionV relativeFrom="margin">
                <wp:posOffset>5715000</wp:posOffset>
              </wp:positionV>
              <wp:extent cx="198120" cy="3990009"/>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990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EB9" w:rsidRDefault="00352EB9" w:rsidP="00352EB9">
                          <w:pPr>
                            <w:pStyle w:val="4mFriedrichQuelle"/>
                            <w:rPr>
                              <w:rStyle w:val="ABSekTextbold"/>
                            </w:rPr>
                          </w:pPr>
                          <w:r w:rsidRPr="00FE56A5">
                            <w:t xml:space="preserve">© Friedrich Verlag GmbH | </w:t>
                          </w:r>
                          <w:r>
                            <w:t xml:space="preserve">PRAXIS DEUTSCH </w:t>
                          </w:r>
                          <w:r>
                            <w:rPr>
                              <w:rStyle w:val="ABSekTextbold"/>
                            </w:rPr>
                            <w:t>262</w:t>
                          </w:r>
                          <w:r w:rsidRPr="00075AD9">
                            <w:rPr>
                              <w:rStyle w:val="ABSekTextbold"/>
                            </w:rPr>
                            <w:t xml:space="preserve"> | </w:t>
                          </w:r>
                          <w:r>
                            <w:rPr>
                              <w:rStyle w:val="ABSekTextbold"/>
                            </w:rPr>
                            <w:t xml:space="preserve">2017 </w:t>
                          </w:r>
                          <w:r w:rsidRPr="00075AD9">
                            <w:rPr>
                              <w:rStyle w:val="ABSekTextbold"/>
                            </w:rPr>
                            <w:t xml:space="preserve">| </w:t>
                          </w:r>
                          <w:r>
                            <w:rPr>
                              <w:rStyle w:val="ABSekTextbold"/>
                            </w:rPr>
                            <w:t xml:space="preserve">Zum Beitrag S. </w:t>
                          </w:r>
                          <w:r w:rsidR="00004FB7">
                            <w:rPr>
                              <w:rStyle w:val="ABSekTextbold"/>
                            </w:rPr>
                            <w:t>36–38</w:t>
                          </w:r>
                        </w:p>
                        <w:p w:rsidR="00352EB9" w:rsidRDefault="00352EB9" w:rsidP="00352EB9">
                          <w:pPr>
                            <w:pStyle w:val="2fLiteraturTextpLIFT2FlietextLiteratur"/>
                            <w:ind w:left="0" w:firstLine="0"/>
                          </w:pPr>
                        </w:p>
                        <w:p w:rsidR="00352EB9" w:rsidRDefault="00352EB9" w:rsidP="00352EB9">
                          <w:pPr>
                            <w:pStyle w:val="4mFriedrichQuelle"/>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7C5F9" id="_x0000_t202" coordsize="21600,21600" o:spt="202" path="m,l,21600r21600,l21600,xe">
              <v:stroke joinstyle="miter"/>
              <v:path gradientshapeok="t" o:connecttype="rect"/>
            </v:shapetype>
            <v:shape id="Text Box 6" o:spid="_x0000_s1028" type="#_x0000_t202" style="position:absolute;margin-left:43.2pt;margin-top:450pt;width:15.6pt;height:3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tBrwIAALM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" filled="f" stroked="f">
              <v:textbox style="layout-flow:vertical;mso-layout-flow-alt:bottom-to-top" inset="0,0,0,0">
                <w:txbxContent>
                  <w:p w:rsidR="00352EB9" w:rsidRDefault="00352EB9" w:rsidP="00352EB9">
                    <w:pPr>
                      <w:pStyle w:val="4mFriedrichQuelle"/>
                      <w:rPr>
                        <w:rStyle w:val="ABSekTextbold"/>
                      </w:rPr>
                    </w:pPr>
                    <w:r w:rsidRPr="00FE56A5">
                      <w:t xml:space="preserve">© Friedrich Verlag GmbH | </w:t>
                    </w:r>
                    <w:r>
                      <w:t xml:space="preserve">PRAXIS DEUTSCH </w:t>
                    </w:r>
                    <w:r>
                      <w:rPr>
                        <w:rStyle w:val="ABSekTextbold"/>
                      </w:rPr>
                      <w:t>262</w:t>
                    </w:r>
                    <w:r w:rsidRPr="00075AD9">
                      <w:rPr>
                        <w:rStyle w:val="ABSekTextbold"/>
                      </w:rPr>
                      <w:t xml:space="preserve"> | </w:t>
                    </w:r>
                    <w:r>
                      <w:rPr>
                        <w:rStyle w:val="ABSekTextbold"/>
                      </w:rPr>
                      <w:t xml:space="preserve">2017 </w:t>
                    </w:r>
                    <w:r w:rsidRPr="00075AD9">
                      <w:rPr>
                        <w:rStyle w:val="ABSekTextbold"/>
                      </w:rPr>
                      <w:t xml:space="preserve">| </w:t>
                    </w:r>
                    <w:r>
                      <w:rPr>
                        <w:rStyle w:val="ABSekTextbold"/>
                      </w:rPr>
                      <w:t xml:space="preserve">Zum Beitrag S. </w:t>
                    </w:r>
                    <w:r w:rsidR="00004FB7">
                      <w:rPr>
                        <w:rStyle w:val="ABSekTextbold"/>
                      </w:rPr>
                      <w:t>36–38</w:t>
                    </w:r>
                  </w:p>
                  <w:p w:rsidR="00352EB9" w:rsidRDefault="00352EB9" w:rsidP="00352EB9">
                    <w:pPr>
                      <w:pStyle w:val="2fLiteraturTextpLIFT2FlietextLiteratur"/>
                      <w:ind w:left="0" w:firstLine="0"/>
                    </w:pPr>
                  </w:p>
                  <w:p w:rsidR="00352EB9" w:rsidRDefault="00352EB9" w:rsidP="00352EB9">
                    <w:pPr>
                      <w:pStyle w:val="4mFriedrichQuelle"/>
                    </w:pPr>
                  </w:p>
                </w:txbxContent>
              </v:textbox>
              <w10:wrap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B9" w:rsidRDefault="00352E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172" w:rsidRDefault="001A2172">
      <w:r>
        <w:separator/>
      </w:r>
    </w:p>
  </w:footnote>
  <w:footnote w:type="continuationSeparator" w:id="0">
    <w:p w:rsidR="001A2172" w:rsidRDefault="001A2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B9" w:rsidRDefault="00352E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4685"/>
      <w:gridCol w:w="425"/>
      <w:gridCol w:w="567"/>
      <w:gridCol w:w="2552"/>
    </w:tblGrid>
    <w:tr w:rsidR="001A2172" w:rsidRPr="00F3762E" w:rsidTr="00A217CD">
      <w:trPr>
        <w:trHeight w:hRule="exact" w:val="227"/>
      </w:trPr>
      <w:tc>
        <w:tcPr>
          <w:tcW w:w="560" w:type="dxa"/>
          <w:tcBorders>
            <w:bottom w:val="single" w:sz="2" w:space="0" w:color="auto"/>
          </w:tcBorders>
          <w:shd w:val="clear" w:color="auto" w:fill="auto"/>
        </w:tcPr>
        <w:p w:rsidR="001A2172" w:rsidRPr="00F3762E" w:rsidRDefault="001A2172" w:rsidP="001B770D">
          <w:pPr>
            <w:pStyle w:val="TabelleKopf"/>
          </w:pPr>
          <w:r w:rsidRPr="00F3762E">
            <w:t>Name:</w:t>
          </w:r>
        </w:p>
      </w:tc>
      <w:tc>
        <w:tcPr>
          <w:tcW w:w="4685" w:type="dxa"/>
          <w:tcBorders>
            <w:bottom w:val="single" w:sz="2" w:space="0" w:color="auto"/>
          </w:tcBorders>
          <w:shd w:val="clear" w:color="auto" w:fill="auto"/>
        </w:tcPr>
        <w:p w:rsidR="001A2172" w:rsidRPr="00F3762E" w:rsidRDefault="001A2172" w:rsidP="001B770D">
          <w:pPr>
            <w:pStyle w:val="TabelleKopf"/>
          </w:pPr>
        </w:p>
      </w:tc>
      <w:tc>
        <w:tcPr>
          <w:tcW w:w="425" w:type="dxa"/>
          <w:shd w:val="clear" w:color="auto" w:fill="auto"/>
        </w:tcPr>
        <w:p w:rsidR="001A2172" w:rsidRPr="00F3762E" w:rsidRDefault="001A2172" w:rsidP="001B770D">
          <w:pPr>
            <w:pStyle w:val="TabelleKopf"/>
          </w:pPr>
        </w:p>
      </w:tc>
      <w:tc>
        <w:tcPr>
          <w:tcW w:w="567" w:type="dxa"/>
          <w:tcBorders>
            <w:bottom w:val="single" w:sz="2" w:space="0" w:color="auto"/>
          </w:tcBorders>
          <w:shd w:val="clear" w:color="auto" w:fill="auto"/>
        </w:tcPr>
        <w:p w:rsidR="001A2172" w:rsidRPr="00F3762E" w:rsidRDefault="001A2172" w:rsidP="001B770D">
          <w:pPr>
            <w:pStyle w:val="TabelleKopf"/>
          </w:pPr>
          <w:r w:rsidRPr="00F3762E">
            <w:t>Datum:</w:t>
          </w:r>
        </w:p>
      </w:tc>
      <w:tc>
        <w:tcPr>
          <w:tcW w:w="2552" w:type="dxa"/>
          <w:tcBorders>
            <w:bottom w:val="single" w:sz="2" w:space="0" w:color="auto"/>
          </w:tcBorders>
          <w:shd w:val="clear" w:color="auto" w:fill="auto"/>
        </w:tcPr>
        <w:p w:rsidR="001A2172" w:rsidRPr="00F3762E" w:rsidRDefault="001A2172" w:rsidP="001B770D">
          <w:pPr>
            <w:pStyle w:val="TabelleKopf"/>
          </w:pPr>
        </w:p>
      </w:tc>
    </w:tr>
  </w:tbl>
  <w:p w:rsidR="001A2172" w:rsidRDefault="001A2172">
    <w:pPr>
      <w:pStyle w:val="Kopfzeile"/>
    </w:pPr>
    <w:r>
      <w:rPr>
        <w:noProof/>
        <w:lang w:eastAsia="de-DE"/>
      </w:rPr>
      <mc:AlternateContent>
        <mc:Choice Requires="wps">
          <w:drawing>
            <wp:anchor distT="0" distB="0" distL="114300" distR="114300" simplePos="0" relativeHeight="251662336" behindDoc="0" locked="0" layoutInCell="1" allowOverlap="1" wp14:anchorId="1B55A224" wp14:editId="3F3A09EF">
              <wp:simplePos x="0" y="0"/>
              <wp:positionH relativeFrom="margin">
                <wp:posOffset>-755591</wp:posOffset>
              </wp:positionH>
              <wp:positionV relativeFrom="margin">
                <wp:posOffset>-466476</wp:posOffset>
              </wp:positionV>
              <wp:extent cx="184092" cy="144145"/>
              <wp:effectExtent l="0" t="0" r="6985" b="825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92"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172" w:rsidRDefault="004B00FD" w:rsidP="00996A4E">
                          <w:pPr>
                            <w:pStyle w:val="FVKasten"/>
                          </w:pPr>
                          <w:r>
                            <w:t>5</w:t>
                          </w:r>
                        </w:p>
                        <w:p w:rsidR="001A2172" w:rsidRPr="00996A4E" w:rsidRDefault="001A2172" w:rsidP="00996A4E">
                          <w:pPr>
                            <w:pStyle w:val="FVKaste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5A224" id="_x0000_t202" coordsize="21600,21600" o:spt="202" path="m,l,21600r21600,l21600,xe">
              <v:stroke joinstyle="miter"/>
              <v:path gradientshapeok="t" o:connecttype="rect"/>
            </v:shapetype>
            <v:shape id="Text Box 1" o:spid="_x0000_s1026" type="#_x0000_t202" style="position:absolute;margin-left:-59.5pt;margin-top:-36.75pt;width:14.5pt;height:1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" fillcolor="#adaead" stroked="f">
              <v:textbox inset="0,0,0,0">
                <w:txbxContent>
                  <w:p w:rsidR="001A2172" w:rsidRDefault="004B00FD" w:rsidP="00996A4E">
                    <w:pPr>
                      <w:pStyle w:val="FVKasten"/>
                    </w:pPr>
                    <w:r>
                      <w:t>5</w:t>
                    </w:r>
                  </w:p>
                  <w:p w:rsidR="001A2172" w:rsidRPr="00996A4E" w:rsidRDefault="001A2172" w:rsidP="00996A4E">
                    <w:pPr>
                      <w:pStyle w:val="FVKasten"/>
                    </w:pPr>
                  </w:p>
                </w:txbxContent>
              </v:textbox>
              <w10:wrap anchorx="margin" anchory="margin"/>
            </v:shape>
          </w:pict>
        </mc:Fallback>
      </mc:AlternateContent>
    </w:r>
    <w:r>
      <w:rPr>
        <w:noProof/>
        <w:lang w:eastAsia="de-DE"/>
      </w:rPr>
      <mc:AlternateContent>
        <mc:Choice Requires="wps">
          <w:drawing>
            <wp:anchor distT="0" distB="0" distL="114300" distR="114300" simplePos="0" relativeHeight="251665408" behindDoc="0" locked="0" layoutInCell="1" allowOverlap="1" wp14:anchorId="6FD9A7A2" wp14:editId="0C00F1C2">
              <wp:simplePos x="0" y="0"/>
              <wp:positionH relativeFrom="page">
                <wp:posOffset>107950</wp:posOffset>
              </wp:positionH>
              <wp:positionV relativeFrom="page">
                <wp:posOffset>5346700</wp:posOffset>
              </wp:positionV>
              <wp:extent cx="179705" cy="0"/>
              <wp:effectExtent l="12700" t="12700" r="7620" b="635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39C5"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f7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" strokeweight=".3pt">
              <w10:wrap anchorx="page" anchory="page"/>
            </v:line>
          </w:pict>
        </mc:Fallback>
      </mc:AlternateContent>
    </w:r>
    <w:r>
      <w:rPr>
        <w:noProof/>
        <w:lang w:eastAsia="de-DE"/>
      </w:rPr>
      <mc:AlternateContent>
        <mc:Choice Requires="wps">
          <w:drawing>
            <wp:anchor distT="0" distB="0" distL="114300" distR="114300" simplePos="0" relativeHeight="251664384" behindDoc="0" locked="0" layoutInCell="1" allowOverlap="1" wp14:anchorId="1B47555A" wp14:editId="1AA2282D">
              <wp:simplePos x="0" y="0"/>
              <wp:positionH relativeFrom="page">
                <wp:posOffset>900430</wp:posOffset>
              </wp:positionH>
              <wp:positionV relativeFrom="page">
                <wp:posOffset>323850</wp:posOffset>
              </wp:positionV>
              <wp:extent cx="0" cy="10187940"/>
              <wp:effectExtent l="5080" t="9525" r="13970" b="13335"/>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C5F45" id="Line 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o5EwIAACo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AS&#10;woo5EwIAACoEAAAOAAAAAAAAAAAAAAAAAC4CAABkcnMvZTJvRG9jLnhtbFBLAQItABQABgAIAAAA&#10;IQBiSZym3gAAAAsBAAAPAAAAAAAAAAAAAAAAAG0EAABkcnMvZG93bnJldi54bWxQSwUGAAAAAAQA&#10;BADzAAAAeAUAAAAA&#10;" strokeweight=".3pt">
              <w10:wrap anchorx="page" anchory="page"/>
            </v:line>
          </w:pict>
        </mc:Fallback>
      </mc:AlternateContent>
    </w:r>
    <w:r>
      <w:rPr>
        <w:noProof/>
        <w:lang w:eastAsia="de-DE"/>
      </w:rPr>
      <mc:AlternateContent>
        <mc:Choice Requires="wps">
          <w:drawing>
            <wp:anchor distT="0" distB="0" distL="114300" distR="114300" simplePos="0" relativeHeight="251663360" behindDoc="0" locked="0" layoutInCell="1" allowOverlap="1" wp14:anchorId="59EC0EF4" wp14:editId="500680DB">
              <wp:simplePos x="0" y="0"/>
              <wp:positionH relativeFrom="page">
                <wp:posOffset>504190</wp:posOffset>
              </wp:positionH>
              <wp:positionV relativeFrom="margin">
                <wp:posOffset>0</wp:posOffset>
              </wp:positionV>
              <wp:extent cx="144145" cy="108013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A2172" w:rsidRPr="00EC7C56" w:rsidRDefault="001A2172" w:rsidP="00996A4E">
                          <w:pPr>
                            <w:pStyle w:val="FVArbeitsblatt"/>
                          </w:pPr>
                          <w:r>
                            <w:t>Material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C0EF4" id="Text Box 2" o:spid="_x0000_s1027" type="#_x0000_t202" style="position:absolute;margin-left:39.7pt;margin-top:0;width:11.35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" filled="f" stroked="f" strokeweight=".25pt">
              <v:textbox style="layout-flow:vertical;mso-layout-flow-alt:bottom-to-top" inset="0,0,0,0">
                <w:txbxContent>
                  <w:p w:rsidR="001A2172" w:rsidRPr="00EC7C56" w:rsidRDefault="001A2172" w:rsidP="00996A4E">
                    <w:pPr>
                      <w:pStyle w:val="FVArbeitsblatt"/>
                    </w:pPr>
                    <w:r>
                      <w:t>Material</w:t>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B9" w:rsidRDefault="00352EB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04727"/>
    <w:multiLevelType w:val="hybridMultilevel"/>
    <w:tmpl w:val="64D807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5400CC4"/>
    <w:multiLevelType w:val="hybridMultilevel"/>
    <w:tmpl w:val="E5C4121C"/>
    <w:lvl w:ilvl="0" w:tplc="7B62BF14">
      <w:start w:val="1"/>
      <w:numFmt w:val="decimal"/>
      <w:pStyle w:val="4dABAufgabenAufzhlung1-2"/>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9C02DA3"/>
    <w:multiLevelType w:val="hybridMultilevel"/>
    <w:tmpl w:val="FA786DC8"/>
    <w:lvl w:ilvl="0" w:tplc="AA702AEC">
      <w:start w:val="1"/>
      <w:numFmt w:val="decimal"/>
      <w:pStyle w:val="4dABAufgabenAufzhlung3-4"/>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2FA2864"/>
    <w:multiLevelType w:val="hybridMultilevel"/>
    <w:tmpl w:val="82765902"/>
    <w:lvl w:ilvl="0" w:tplc="964086BC">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4" w15:restartNumberingAfterBreak="0">
    <w:nsid w:val="1520290A"/>
    <w:multiLevelType w:val="hybridMultilevel"/>
    <w:tmpl w:val="36B2CECC"/>
    <w:lvl w:ilvl="0" w:tplc="8C344B2C">
      <w:start w:val="1"/>
      <w:numFmt w:val="bullet"/>
      <w:pStyle w:val="4fABAufgabenTeilaufgabe5-8"/>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A2B0953"/>
    <w:multiLevelType w:val="hybridMultilevel"/>
    <w:tmpl w:val="F7504CC0"/>
    <w:lvl w:ilvl="0" w:tplc="5E5A14A8">
      <w:start w:val="1"/>
      <w:numFmt w:val="decimal"/>
      <w:pStyle w:val="4dABAufgabenAufzhlung5-8"/>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08951AE"/>
    <w:multiLevelType w:val="hybridMultilevel"/>
    <w:tmpl w:val="D8B09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61A5A88"/>
    <w:multiLevelType w:val="hybridMultilevel"/>
    <w:tmpl w:val="994A5238"/>
    <w:lvl w:ilvl="0" w:tplc="0D84CD94">
      <w:start w:val="1"/>
      <w:numFmt w:val="bullet"/>
      <w:pStyle w:val="4jABHILFETIPPText5-8"/>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8F5948"/>
    <w:multiLevelType w:val="hybridMultilevel"/>
    <w:tmpl w:val="954AC698"/>
    <w:lvl w:ilvl="0" w:tplc="6F269152">
      <w:start w:val="1"/>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542E78"/>
    <w:multiLevelType w:val="hybridMultilevel"/>
    <w:tmpl w:val="73BC767C"/>
    <w:lvl w:ilvl="0" w:tplc="C01EC80E">
      <w:start w:val="1"/>
      <w:numFmt w:val="decimal"/>
      <w:pStyle w:val="4dABAufgabenAufzhlung9-13"/>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0F124E2"/>
    <w:multiLevelType w:val="hybridMultilevel"/>
    <w:tmpl w:val="F62CA7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AA58D5"/>
    <w:multiLevelType w:val="hybridMultilevel"/>
    <w:tmpl w:val="08E6C2B4"/>
    <w:lvl w:ilvl="0" w:tplc="9D600F52">
      <w:start w:val="1"/>
      <w:numFmt w:val="bullet"/>
      <w:pStyle w:val="4fABAufgabenTeilaufgabe1-2"/>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D15428"/>
    <w:multiLevelType w:val="hybridMultilevel"/>
    <w:tmpl w:val="562082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620491"/>
    <w:multiLevelType w:val="hybridMultilevel"/>
    <w:tmpl w:val="9EC0C802"/>
    <w:lvl w:ilvl="0" w:tplc="97CCE542">
      <w:start w:val="1"/>
      <w:numFmt w:val="bullet"/>
      <w:pStyle w:val="4fABAufgabenTeilaufgabe9-13"/>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334AA4"/>
    <w:multiLevelType w:val="hybridMultilevel"/>
    <w:tmpl w:val="D7D8F654"/>
    <w:lvl w:ilvl="0" w:tplc="F372E7DE">
      <w:start w:val="1"/>
      <w:numFmt w:val="bullet"/>
      <w:pStyle w:val="4fABAufgabenTeilaufgabe3-4"/>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65146F84"/>
    <w:multiLevelType w:val="hybridMultilevel"/>
    <w:tmpl w:val="BAC250EC"/>
    <w:lvl w:ilvl="0" w:tplc="5AF291C6">
      <w:start w:val="1"/>
      <w:numFmt w:val="bullet"/>
      <w:pStyle w:val="4jABHILFETIPPText9-13"/>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90E45"/>
    <w:multiLevelType w:val="hybridMultilevel"/>
    <w:tmpl w:val="2174B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77DF0912"/>
    <w:multiLevelType w:val="hybridMultilevel"/>
    <w:tmpl w:val="04DA6978"/>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15:restartNumberingAfterBreak="0">
    <w:nsid w:val="7BCC0CA9"/>
    <w:multiLevelType w:val="hybridMultilevel"/>
    <w:tmpl w:val="CAD87E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29"/>
  </w:num>
  <w:num w:numId="3">
    <w:abstractNumId w:val="20"/>
  </w:num>
  <w:num w:numId="4">
    <w:abstractNumId w:val="1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6"/>
  </w:num>
  <w:num w:numId="17">
    <w:abstractNumId w:val="21"/>
  </w:num>
  <w:num w:numId="18">
    <w:abstractNumId w:val="23"/>
  </w:num>
  <w:num w:numId="19">
    <w:abstractNumId w:val="26"/>
  </w:num>
  <w:num w:numId="20">
    <w:abstractNumId w:val="14"/>
  </w:num>
  <w:num w:numId="21">
    <w:abstractNumId w:val="25"/>
  </w:num>
  <w:num w:numId="22">
    <w:abstractNumId w:val="18"/>
  </w:num>
  <w:num w:numId="23">
    <w:abstractNumId w:val="11"/>
  </w:num>
  <w:num w:numId="24">
    <w:abstractNumId w:val="12"/>
  </w:num>
  <w:num w:numId="25">
    <w:abstractNumId w:val="16"/>
  </w:num>
  <w:num w:numId="26">
    <w:abstractNumId w:val="21"/>
  </w:num>
  <w:num w:numId="27">
    <w:abstractNumId w:val="23"/>
  </w:num>
  <w:num w:numId="28">
    <w:abstractNumId w:val="26"/>
  </w:num>
  <w:num w:numId="29">
    <w:abstractNumId w:val="14"/>
  </w:num>
  <w:num w:numId="30">
    <w:abstractNumId w:val="25"/>
  </w:num>
  <w:num w:numId="31">
    <w:abstractNumId w:val="18"/>
  </w:num>
  <w:num w:numId="32">
    <w:abstractNumId w:val="27"/>
  </w:num>
  <w:num w:numId="33">
    <w:abstractNumId w:val="28"/>
  </w:num>
  <w:num w:numId="34">
    <w:abstractNumId w:val="17"/>
  </w:num>
  <w:num w:numId="35">
    <w:abstractNumId w:val="13"/>
  </w:num>
  <w:num w:numId="36">
    <w:abstractNumId w:val="22"/>
  </w:num>
  <w:num w:numId="37">
    <w:abstractNumId w:val="31"/>
  </w:num>
  <w:num w:numId="38">
    <w:abstractNumId w:val="19"/>
  </w:num>
  <w:num w:numId="39">
    <w:abstractNumId w:val="30"/>
  </w:num>
  <w:num w:numId="40">
    <w:abstractNumId w:val="24"/>
  </w:num>
  <w:num w:numId="4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520951"/>
    <w:rsid w:val="00004FB7"/>
    <w:rsid w:val="00007054"/>
    <w:rsid w:val="000146A0"/>
    <w:rsid w:val="000460E8"/>
    <w:rsid w:val="00067F41"/>
    <w:rsid w:val="00073DB5"/>
    <w:rsid w:val="00075AD9"/>
    <w:rsid w:val="000771E0"/>
    <w:rsid w:val="000859B2"/>
    <w:rsid w:val="00092D45"/>
    <w:rsid w:val="0009541C"/>
    <w:rsid w:val="000C02FC"/>
    <w:rsid w:val="000D18AA"/>
    <w:rsid w:val="000D321F"/>
    <w:rsid w:val="000E2F2B"/>
    <w:rsid w:val="0010167B"/>
    <w:rsid w:val="00116D22"/>
    <w:rsid w:val="00142EF3"/>
    <w:rsid w:val="00143387"/>
    <w:rsid w:val="00144144"/>
    <w:rsid w:val="001A1C86"/>
    <w:rsid w:val="001A2172"/>
    <w:rsid w:val="001A7550"/>
    <w:rsid w:val="001B770D"/>
    <w:rsid w:val="001C40A1"/>
    <w:rsid w:val="001D3009"/>
    <w:rsid w:val="001E46EB"/>
    <w:rsid w:val="001E6C6F"/>
    <w:rsid w:val="0024026A"/>
    <w:rsid w:val="00243B7F"/>
    <w:rsid w:val="002442B2"/>
    <w:rsid w:val="002459D3"/>
    <w:rsid w:val="002529B6"/>
    <w:rsid w:val="00260180"/>
    <w:rsid w:val="002B6F6F"/>
    <w:rsid w:val="002D6B95"/>
    <w:rsid w:val="002F6C4D"/>
    <w:rsid w:val="00345888"/>
    <w:rsid w:val="00352EB9"/>
    <w:rsid w:val="00362EF0"/>
    <w:rsid w:val="003744FE"/>
    <w:rsid w:val="00395C04"/>
    <w:rsid w:val="003A5EA0"/>
    <w:rsid w:val="003B064B"/>
    <w:rsid w:val="003C28C7"/>
    <w:rsid w:val="004019DA"/>
    <w:rsid w:val="0041358D"/>
    <w:rsid w:val="00440CB5"/>
    <w:rsid w:val="00462FEC"/>
    <w:rsid w:val="00490EDF"/>
    <w:rsid w:val="00490EE9"/>
    <w:rsid w:val="004B00FD"/>
    <w:rsid w:val="004C3754"/>
    <w:rsid w:val="00520951"/>
    <w:rsid w:val="005424F9"/>
    <w:rsid w:val="005527FF"/>
    <w:rsid w:val="00586D53"/>
    <w:rsid w:val="005A3161"/>
    <w:rsid w:val="005A5F82"/>
    <w:rsid w:val="005B31F1"/>
    <w:rsid w:val="005C21D1"/>
    <w:rsid w:val="005C475C"/>
    <w:rsid w:val="005D1B53"/>
    <w:rsid w:val="005F396F"/>
    <w:rsid w:val="005F6ADB"/>
    <w:rsid w:val="00657536"/>
    <w:rsid w:val="006C303E"/>
    <w:rsid w:val="00737DA2"/>
    <w:rsid w:val="007475BB"/>
    <w:rsid w:val="007522CA"/>
    <w:rsid w:val="007A2BB0"/>
    <w:rsid w:val="007C326D"/>
    <w:rsid w:val="007D20EF"/>
    <w:rsid w:val="007E4D64"/>
    <w:rsid w:val="00807F80"/>
    <w:rsid w:val="008213A3"/>
    <w:rsid w:val="0083313F"/>
    <w:rsid w:val="00874836"/>
    <w:rsid w:val="00891194"/>
    <w:rsid w:val="008925A0"/>
    <w:rsid w:val="008950B4"/>
    <w:rsid w:val="00896EFC"/>
    <w:rsid w:val="008C408A"/>
    <w:rsid w:val="00922405"/>
    <w:rsid w:val="00923066"/>
    <w:rsid w:val="00953F84"/>
    <w:rsid w:val="00961173"/>
    <w:rsid w:val="00983AAC"/>
    <w:rsid w:val="00986E22"/>
    <w:rsid w:val="00996A4E"/>
    <w:rsid w:val="009A0746"/>
    <w:rsid w:val="009D1754"/>
    <w:rsid w:val="009E17DB"/>
    <w:rsid w:val="009E31DF"/>
    <w:rsid w:val="00A12131"/>
    <w:rsid w:val="00A217CD"/>
    <w:rsid w:val="00A756F7"/>
    <w:rsid w:val="00A879EB"/>
    <w:rsid w:val="00AB1D78"/>
    <w:rsid w:val="00AB5B6F"/>
    <w:rsid w:val="00AD1903"/>
    <w:rsid w:val="00AD261D"/>
    <w:rsid w:val="00AF4A11"/>
    <w:rsid w:val="00B87A57"/>
    <w:rsid w:val="00B97AC4"/>
    <w:rsid w:val="00BC3303"/>
    <w:rsid w:val="00BC5658"/>
    <w:rsid w:val="00C12454"/>
    <w:rsid w:val="00C21DEA"/>
    <w:rsid w:val="00C35DCD"/>
    <w:rsid w:val="00C50FE8"/>
    <w:rsid w:val="00C64D77"/>
    <w:rsid w:val="00C66B25"/>
    <w:rsid w:val="00C92FFF"/>
    <w:rsid w:val="00CA3452"/>
    <w:rsid w:val="00CB1EC7"/>
    <w:rsid w:val="00CD0812"/>
    <w:rsid w:val="00CE595D"/>
    <w:rsid w:val="00CF2FCE"/>
    <w:rsid w:val="00D463F1"/>
    <w:rsid w:val="00D47E3A"/>
    <w:rsid w:val="00D608C9"/>
    <w:rsid w:val="00D6201E"/>
    <w:rsid w:val="00D7373F"/>
    <w:rsid w:val="00D776CE"/>
    <w:rsid w:val="00D96CA3"/>
    <w:rsid w:val="00DA6F24"/>
    <w:rsid w:val="00DF6A53"/>
    <w:rsid w:val="00E13CC4"/>
    <w:rsid w:val="00E16B16"/>
    <w:rsid w:val="00E252C9"/>
    <w:rsid w:val="00E35640"/>
    <w:rsid w:val="00E92D9C"/>
    <w:rsid w:val="00E93726"/>
    <w:rsid w:val="00E95C16"/>
    <w:rsid w:val="00EB7543"/>
    <w:rsid w:val="00EC0D23"/>
    <w:rsid w:val="00EC48C2"/>
    <w:rsid w:val="00EE421A"/>
    <w:rsid w:val="00EE64F1"/>
    <w:rsid w:val="00F113A1"/>
    <w:rsid w:val="00F435C4"/>
    <w:rsid w:val="00F514E6"/>
    <w:rsid w:val="00F613D9"/>
    <w:rsid w:val="00F71704"/>
    <w:rsid w:val="00F7336E"/>
    <w:rsid w:val="00F83B99"/>
    <w:rsid w:val="00F83F93"/>
    <w:rsid w:val="00FA635C"/>
    <w:rsid w:val="00FB3E92"/>
    <w:rsid w:val="00FD7117"/>
    <w:rsid w:val="00FF7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5:chartTrackingRefBased/>
  <w15:docId w15:val="{6D32B565-E2E6-436E-8FB4-154D829D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ußnote"/>
    <w:qFormat/>
    <w:rsid w:val="00CF2FCE"/>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D608C9"/>
    <w:pPr>
      <w:keepNext/>
      <w:spacing w:before="240" w:after="60"/>
      <w:outlineLvl w:val="0"/>
    </w:pPr>
    <w:rPr>
      <w:rFonts w:cs="Arial"/>
      <w:b/>
      <w:bCs/>
      <w:kern w:val="32"/>
      <w:sz w:val="32"/>
      <w:szCs w:val="32"/>
    </w:rPr>
  </w:style>
  <w:style w:type="paragraph" w:styleId="berschrift2">
    <w:name w:val="heading 2"/>
    <w:basedOn w:val="Standard"/>
    <w:next w:val="Standard"/>
    <w:qFormat/>
    <w:rsid w:val="00D608C9"/>
    <w:pPr>
      <w:keepNext/>
      <w:spacing w:before="240" w:after="60"/>
      <w:outlineLvl w:val="1"/>
    </w:pPr>
    <w:rPr>
      <w:rFonts w:cs="Arial"/>
      <w:b/>
      <w:bCs/>
      <w:i/>
      <w:iCs/>
      <w:sz w:val="28"/>
      <w:szCs w:val="28"/>
    </w:rPr>
  </w:style>
  <w:style w:type="paragraph" w:styleId="berschrift3">
    <w:name w:val="heading 3"/>
    <w:basedOn w:val="Standard"/>
    <w:next w:val="Standard"/>
    <w:qFormat/>
    <w:rsid w:val="00D608C9"/>
    <w:pPr>
      <w:keepNext/>
      <w:spacing w:before="240" w:after="60"/>
      <w:outlineLvl w:val="2"/>
    </w:pPr>
    <w:rPr>
      <w:rFonts w:cs="Arial"/>
      <w:b/>
      <w:bCs/>
      <w:sz w:val="26"/>
      <w:szCs w:val="26"/>
    </w:rPr>
  </w:style>
  <w:style w:type="paragraph" w:styleId="berschrift4">
    <w:name w:val="heading 4"/>
    <w:basedOn w:val="Standard"/>
    <w:next w:val="Standard"/>
    <w:qFormat/>
    <w:rsid w:val="00D608C9"/>
    <w:pPr>
      <w:keepNext/>
      <w:spacing w:before="240" w:after="60"/>
      <w:outlineLvl w:val="3"/>
    </w:pPr>
    <w:rPr>
      <w:b/>
      <w:bCs/>
      <w:sz w:val="28"/>
      <w:szCs w:val="28"/>
    </w:rPr>
  </w:style>
  <w:style w:type="paragraph" w:styleId="berschrift5">
    <w:name w:val="heading 5"/>
    <w:basedOn w:val="Standard"/>
    <w:next w:val="Standard"/>
    <w:qFormat/>
    <w:rsid w:val="00D608C9"/>
    <w:pPr>
      <w:spacing w:before="240" w:after="60"/>
      <w:outlineLvl w:val="4"/>
    </w:pPr>
    <w:rPr>
      <w:b/>
      <w:bCs/>
      <w:i/>
      <w:iCs/>
      <w:sz w:val="26"/>
      <w:szCs w:val="26"/>
    </w:rPr>
  </w:style>
  <w:style w:type="paragraph" w:styleId="berschrift6">
    <w:name w:val="heading 6"/>
    <w:basedOn w:val="Standard"/>
    <w:next w:val="Standard"/>
    <w:qFormat/>
    <w:rsid w:val="00D608C9"/>
    <w:pPr>
      <w:spacing w:before="240" w:after="60"/>
      <w:outlineLvl w:val="5"/>
    </w:pPr>
    <w:rPr>
      <w:b/>
      <w:bCs/>
    </w:rPr>
  </w:style>
  <w:style w:type="paragraph" w:styleId="berschrift7">
    <w:name w:val="heading 7"/>
    <w:basedOn w:val="Standard"/>
    <w:next w:val="Standard"/>
    <w:qFormat/>
    <w:rsid w:val="00D608C9"/>
    <w:pPr>
      <w:spacing w:before="240" w:after="60"/>
      <w:outlineLvl w:val="6"/>
    </w:pPr>
  </w:style>
  <w:style w:type="paragraph" w:styleId="berschrift8">
    <w:name w:val="heading 8"/>
    <w:basedOn w:val="Standard"/>
    <w:next w:val="Standard"/>
    <w:qFormat/>
    <w:rsid w:val="00D608C9"/>
    <w:pPr>
      <w:spacing w:before="240" w:after="60"/>
      <w:outlineLvl w:val="7"/>
    </w:pPr>
    <w:rPr>
      <w:i/>
      <w:iCs/>
    </w:rPr>
  </w:style>
  <w:style w:type="paragraph" w:styleId="berschrift9">
    <w:name w:val="heading 9"/>
    <w:basedOn w:val="Standard"/>
    <w:next w:val="Standard"/>
    <w:qFormat/>
    <w:rsid w:val="00D608C9"/>
    <w:pPr>
      <w:spacing w:before="240" w:after="60"/>
      <w:outlineLvl w:val="8"/>
    </w:pPr>
    <w:rPr>
      <w:rFonts w:cs="Arial"/>
    </w:rPr>
  </w:style>
  <w:style w:type="character" w:default="1" w:styleId="Absatz-Standardschriftart">
    <w:name w:val="Default Paragraph Font"/>
    <w:uiPriority w:val="1"/>
    <w:semiHidden/>
    <w:unhideWhenUsed/>
    <w:rsid w:val="00CF2FC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F2FCE"/>
  </w:style>
  <w:style w:type="paragraph" w:customStyle="1" w:styleId="4aABberschriftGS1-2">
    <w:name w:val="4a_AB_Überschrift_GS_1-2"/>
    <w:next w:val="Standard"/>
    <w:semiHidden/>
    <w:rsid w:val="00922405"/>
    <w:pPr>
      <w:spacing w:after="380" w:line="380" w:lineRule="exact"/>
    </w:pPr>
    <w:rPr>
      <w:rFonts w:ascii="Arial" w:hAnsi="Arial"/>
      <w:b/>
      <w:sz w:val="32"/>
      <w:szCs w:val="24"/>
    </w:rPr>
  </w:style>
  <w:style w:type="paragraph" w:customStyle="1" w:styleId="4aABberschriftGS3-4">
    <w:name w:val="4a_AB_Überschrift_GS_3-4"/>
    <w:next w:val="Standard"/>
    <w:semiHidden/>
    <w:rsid w:val="00922405"/>
    <w:pPr>
      <w:spacing w:after="340" w:line="380" w:lineRule="exact"/>
    </w:pPr>
    <w:rPr>
      <w:rFonts w:ascii="Arial" w:hAnsi="Arial"/>
      <w:b/>
      <w:sz w:val="32"/>
      <w:szCs w:val="24"/>
    </w:rPr>
  </w:style>
  <w:style w:type="paragraph" w:customStyle="1" w:styleId="4aABberschriftSEK5-8">
    <w:name w:val="4a_AB_Überschrift_SEK_5-8"/>
    <w:next w:val="Standard"/>
    <w:rsid w:val="00922405"/>
    <w:pPr>
      <w:spacing w:after="300" w:line="380" w:lineRule="exact"/>
    </w:pPr>
    <w:rPr>
      <w:rFonts w:ascii="Arial" w:hAnsi="Arial"/>
      <w:b/>
      <w:sz w:val="32"/>
      <w:szCs w:val="24"/>
    </w:rPr>
  </w:style>
  <w:style w:type="paragraph" w:customStyle="1" w:styleId="4aABberschriftSEK9-13">
    <w:name w:val="4a_AB_Überschrift_SEK_9-13"/>
    <w:next w:val="Standard"/>
    <w:rsid w:val="00922405"/>
    <w:pPr>
      <w:spacing w:after="260" w:line="380" w:lineRule="exact"/>
    </w:pPr>
    <w:rPr>
      <w:rFonts w:ascii="Arial" w:hAnsi="Arial"/>
      <w:b/>
      <w:sz w:val="32"/>
      <w:szCs w:val="24"/>
    </w:rPr>
  </w:style>
  <w:style w:type="paragraph" w:customStyle="1" w:styleId="4bABHILFETIPPEXTRAberschrift1-2">
    <w:name w:val="4b_AB_HILFE/TIPP/EXTRA_Überschrift_1-2"/>
    <w:next w:val="Standard"/>
    <w:semiHidden/>
    <w:rsid w:val="00922405"/>
    <w:pPr>
      <w:tabs>
        <w:tab w:val="left" w:pos="340"/>
      </w:tabs>
      <w:spacing w:before="380" w:line="380" w:lineRule="exact"/>
    </w:pPr>
    <w:rPr>
      <w:rFonts w:ascii="Arial" w:hAnsi="Arial"/>
      <w:b/>
      <w:sz w:val="24"/>
      <w:szCs w:val="24"/>
    </w:rPr>
  </w:style>
  <w:style w:type="paragraph" w:customStyle="1" w:styleId="4cABVorspann1-2">
    <w:name w:val="4c_AB_Vorspann_1-2"/>
    <w:semiHidden/>
    <w:rsid w:val="00922405"/>
    <w:pPr>
      <w:spacing w:before="380" w:after="380" w:line="380" w:lineRule="exact"/>
      <w:contextualSpacing/>
    </w:pPr>
    <w:rPr>
      <w:rFonts w:ascii="Arial" w:hAnsi="Arial"/>
      <w:sz w:val="28"/>
      <w:szCs w:val="24"/>
    </w:rPr>
  </w:style>
  <w:style w:type="paragraph" w:customStyle="1" w:styleId="4dABAufgabenAufzhlung1-2">
    <w:name w:val="4d_AB_Aufgaben_Aufzählung_1-2"/>
    <w:semiHidden/>
    <w:rsid w:val="00922405"/>
    <w:pPr>
      <w:numPr>
        <w:numId w:val="23"/>
      </w:numPr>
      <w:spacing w:before="380" w:line="380" w:lineRule="exact"/>
    </w:pPr>
    <w:rPr>
      <w:rFonts w:ascii="Arial" w:hAnsi="Arial"/>
      <w:b/>
      <w:sz w:val="28"/>
      <w:szCs w:val="24"/>
    </w:rPr>
  </w:style>
  <w:style w:type="paragraph" w:customStyle="1" w:styleId="4eABAufgabenErluterung1-2">
    <w:name w:val="4e_AB_Aufgaben_Erläuterung_1-2"/>
    <w:semiHidden/>
    <w:rsid w:val="00922405"/>
    <w:pPr>
      <w:spacing w:after="380" w:line="380" w:lineRule="exact"/>
      <w:ind w:left="340"/>
      <w:contextualSpacing/>
    </w:pPr>
    <w:rPr>
      <w:rFonts w:ascii="Arial" w:hAnsi="Arial"/>
      <w:sz w:val="28"/>
      <w:szCs w:val="24"/>
    </w:rPr>
  </w:style>
  <w:style w:type="paragraph" w:customStyle="1" w:styleId="4fABAufgabenTeilaufgabe1-2">
    <w:name w:val="4f_AB_Aufgaben_Teilaufgabe_1-2"/>
    <w:semiHidden/>
    <w:rsid w:val="00922405"/>
    <w:pPr>
      <w:numPr>
        <w:numId w:val="27"/>
      </w:numPr>
      <w:spacing w:after="380" w:line="380" w:lineRule="exact"/>
      <w:contextualSpacing/>
    </w:pPr>
    <w:rPr>
      <w:rFonts w:ascii="Arial" w:hAnsi="Arial"/>
      <w:sz w:val="28"/>
      <w:szCs w:val="24"/>
    </w:rPr>
  </w:style>
  <w:style w:type="paragraph" w:customStyle="1" w:styleId="4gABAufgabeoEinzug1-2">
    <w:name w:val="4g_AB_Aufgabe_o_Einzug_1-2"/>
    <w:semiHidden/>
    <w:rsid w:val="00922405"/>
    <w:pPr>
      <w:spacing w:line="380" w:lineRule="exact"/>
    </w:pPr>
    <w:rPr>
      <w:rFonts w:ascii="Arial" w:hAnsi="Arial"/>
      <w:b/>
      <w:sz w:val="28"/>
      <w:szCs w:val="24"/>
    </w:rPr>
  </w:style>
  <w:style w:type="paragraph" w:customStyle="1" w:styleId="4hABAufgabeoEinzugErluterung1-2">
    <w:name w:val="4h_AB_Aufgabe_o_Einzug_Erläuterung_1-2"/>
    <w:semiHidden/>
    <w:rsid w:val="00922405"/>
    <w:pPr>
      <w:spacing w:after="380" w:line="380" w:lineRule="exact"/>
      <w:contextualSpacing/>
    </w:pPr>
    <w:rPr>
      <w:rFonts w:ascii="Arial" w:hAnsi="Arial"/>
      <w:sz w:val="28"/>
      <w:szCs w:val="24"/>
    </w:rPr>
  </w:style>
  <w:style w:type="paragraph" w:customStyle="1" w:styleId="4iABBildunterschriftQuelle1-2">
    <w:name w:val="4i_AB_Bildunterschrift/Quelle_1-2"/>
    <w:semiHidden/>
    <w:rsid w:val="00922405"/>
    <w:pPr>
      <w:spacing w:line="280" w:lineRule="exact"/>
    </w:pPr>
    <w:rPr>
      <w:rFonts w:ascii="Arial" w:hAnsi="Arial"/>
      <w:sz w:val="22"/>
      <w:szCs w:val="24"/>
    </w:rPr>
  </w:style>
  <w:style w:type="paragraph" w:customStyle="1" w:styleId="4kABZeilenzhler1-2">
    <w:name w:val="4k_AB_Zeilenzähler_1-2"/>
    <w:semiHidden/>
    <w:rsid w:val="00922405"/>
    <w:pPr>
      <w:spacing w:line="380" w:lineRule="exact"/>
    </w:pPr>
    <w:rPr>
      <w:rFonts w:ascii="Arial" w:hAnsi="Arial"/>
      <w:szCs w:val="24"/>
    </w:rPr>
  </w:style>
  <w:style w:type="paragraph" w:customStyle="1" w:styleId="4jABHILFETIPPText1-2">
    <w:name w:val="4j_AB_HILFE/TIPP_Text_1-2"/>
    <w:semiHidden/>
    <w:rsid w:val="00922405"/>
    <w:pPr>
      <w:spacing w:after="380" w:line="380" w:lineRule="exact"/>
      <w:contextualSpacing/>
    </w:pPr>
    <w:rPr>
      <w:rFonts w:ascii="Arial" w:hAnsi="Arial"/>
      <w:sz w:val="28"/>
      <w:szCs w:val="24"/>
    </w:rPr>
  </w:style>
  <w:style w:type="paragraph" w:customStyle="1" w:styleId="4lABLesetext1-2">
    <w:name w:val="4l_AB_Lesetext_1-2"/>
    <w:semiHidden/>
    <w:rsid w:val="00922405"/>
    <w:pPr>
      <w:spacing w:line="380" w:lineRule="exact"/>
    </w:pPr>
    <w:rPr>
      <w:rFonts w:ascii="Arial" w:hAnsi="Arial"/>
      <w:sz w:val="28"/>
      <w:szCs w:val="24"/>
    </w:rPr>
  </w:style>
  <w:style w:type="paragraph" w:customStyle="1" w:styleId="4bABHILFETIPPEXTRAberschrift3-4">
    <w:name w:val="4b_AB_HILFE/TIPP/EXTRA_Überschrift_3-4"/>
    <w:semiHidden/>
    <w:rsid w:val="00922405"/>
    <w:pPr>
      <w:tabs>
        <w:tab w:val="left" w:pos="340"/>
      </w:tabs>
      <w:spacing w:before="340" w:line="340" w:lineRule="exact"/>
    </w:pPr>
    <w:rPr>
      <w:rFonts w:ascii="Arial" w:hAnsi="Arial"/>
      <w:b/>
      <w:szCs w:val="24"/>
    </w:rPr>
  </w:style>
  <w:style w:type="paragraph" w:customStyle="1" w:styleId="4cABVorspann3-4">
    <w:name w:val="4c_AB_Vorspann_3-4"/>
    <w:semiHidden/>
    <w:rsid w:val="00922405"/>
    <w:pPr>
      <w:spacing w:before="340" w:after="340" w:line="340" w:lineRule="exact"/>
      <w:contextualSpacing/>
    </w:pPr>
    <w:rPr>
      <w:rFonts w:ascii="Arial" w:hAnsi="Arial"/>
      <w:sz w:val="24"/>
      <w:szCs w:val="24"/>
    </w:rPr>
  </w:style>
  <w:style w:type="paragraph" w:customStyle="1" w:styleId="4dABAufgabenAufzhlung3-4">
    <w:name w:val="4d_AB_Aufgaben_Aufzählung_3-4"/>
    <w:semiHidden/>
    <w:rsid w:val="00922405"/>
    <w:pPr>
      <w:numPr>
        <w:numId w:val="24"/>
      </w:numPr>
      <w:spacing w:before="340" w:line="340" w:lineRule="exact"/>
    </w:pPr>
    <w:rPr>
      <w:rFonts w:ascii="Arial" w:hAnsi="Arial"/>
      <w:b/>
      <w:sz w:val="24"/>
      <w:szCs w:val="24"/>
    </w:rPr>
  </w:style>
  <w:style w:type="paragraph" w:customStyle="1" w:styleId="4eABAufgabenErluterung3-4">
    <w:name w:val="4e_AB_Aufgaben_Erläuterung_3-4"/>
    <w:semiHidden/>
    <w:rsid w:val="00922405"/>
    <w:pPr>
      <w:spacing w:after="340" w:line="340" w:lineRule="exact"/>
      <w:ind w:left="340"/>
      <w:contextualSpacing/>
    </w:pPr>
    <w:rPr>
      <w:rFonts w:ascii="Arial" w:hAnsi="Arial"/>
      <w:sz w:val="24"/>
      <w:szCs w:val="24"/>
    </w:rPr>
  </w:style>
  <w:style w:type="paragraph" w:customStyle="1" w:styleId="4fABAufgabenTeilaufgabe3-4">
    <w:name w:val="4f_AB_Aufgaben_Teilaufgabe_3-4"/>
    <w:semiHidden/>
    <w:rsid w:val="00922405"/>
    <w:pPr>
      <w:numPr>
        <w:numId w:val="28"/>
      </w:numPr>
      <w:spacing w:after="340" w:line="340" w:lineRule="exact"/>
      <w:contextualSpacing/>
    </w:pPr>
    <w:rPr>
      <w:rFonts w:ascii="Arial" w:hAnsi="Arial"/>
      <w:sz w:val="24"/>
      <w:szCs w:val="24"/>
    </w:rPr>
  </w:style>
  <w:style w:type="paragraph" w:customStyle="1" w:styleId="4gABAufgabeoEinzug3-4">
    <w:name w:val="4g_AB_Aufgabe_o_Einzug_3-4"/>
    <w:semiHidden/>
    <w:rsid w:val="00922405"/>
    <w:pPr>
      <w:spacing w:line="340" w:lineRule="exact"/>
    </w:pPr>
    <w:rPr>
      <w:rFonts w:ascii="Arial" w:hAnsi="Arial"/>
      <w:b/>
      <w:sz w:val="24"/>
      <w:szCs w:val="24"/>
    </w:rPr>
  </w:style>
  <w:style w:type="paragraph" w:customStyle="1" w:styleId="4hABAufgabeoEinzugErluterung3-4">
    <w:name w:val="4h_AB_Aufgabe_o_Einzug_Erläuterung_3-4"/>
    <w:semiHidden/>
    <w:rsid w:val="00922405"/>
    <w:pPr>
      <w:spacing w:after="340" w:line="340" w:lineRule="exact"/>
      <w:contextualSpacing/>
    </w:pPr>
    <w:rPr>
      <w:rFonts w:ascii="Arial" w:hAnsi="Arial"/>
      <w:sz w:val="24"/>
      <w:szCs w:val="24"/>
    </w:rPr>
  </w:style>
  <w:style w:type="paragraph" w:customStyle="1" w:styleId="4iABBildunterschriftQuelle3-4">
    <w:name w:val="4i_AB_Bildunterschrift/Quelle_3-4"/>
    <w:semiHidden/>
    <w:rsid w:val="00922405"/>
    <w:pPr>
      <w:spacing w:line="260" w:lineRule="exact"/>
    </w:pPr>
    <w:rPr>
      <w:rFonts w:ascii="Arial" w:hAnsi="Arial"/>
      <w:szCs w:val="24"/>
    </w:rPr>
  </w:style>
  <w:style w:type="paragraph" w:customStyle="1" w:styleId="4jABHILFETIPPText3-4">
    <w:name w:val="4j_AB_HILFE/TIPP_Text_3-4"/>
    <w:semiHidden/>
    <w:rsid w:val="00922405"/>
    <w:pPr>
      <w:spacing w:after="340" w:line="340" w:lineRule="exact"/>
      <w:contextualSpacing/>
    </w:pPr>
    <w:rPr>
      <w:rFonts w:ascii="Arial" w:hAnsi="Arial"/>
      <w:sz w:val="24"/>
      <w:szCs w:val="24"/>
    </w:rPr>
  </w:style>
  <w:style w:type="paragraph" w:customStyle="1" w:styleId="4kABZeilenzhler3-4">
    <w:name w:val="4k_AB_Zeilenzähler_3-4"/>
    <w:semiHidden/>
    <w:rsid w:val="00922405"/>
    <w:pPr>
      <w:spacing w:line="340" w:lineRule="exact"/>
    </w:pPr>
    <w:rPr>
      <w:rFonts w:ascii="Arial" w:hAnsi="Arial"/>
      <w:sz w:val="16"/>
      <w:szCs w:val="24"/>
    </w:rPr>
  </w:style>
  <w:style w:type="paragraph" w:customStyle="1" w:styleId="4lABLesetext3-4">
    <w:name w:val="4l_AB_Lesetext_3-4"/>
    <w:semiHidden/>
    <w:rsid w:val="00922405"/>
    <w:pPr>
      <w:spacing w:line="340" w:lineRule="exact"/>
    </w:pPr>
    <w:rPr>
      <w:rFonts w:ascii="Arial" w:hAnsi="Arial"/>
      <w:sz w:val="24"/>
      <w:szCs w:val="24"/>
    </w:rPr>
  </w:style>
  <w:style w:type="paragraph" w:customStyle="1" w:styleId="4bABZSEK5-8">
    <w:name w:val="4b_AB_ZÜ_SEK_5-8"/>
    <w:rsid w:val="00922405"/>
    <w:pPr>
      <w:spacing w:before="300" w:line="280" w:lineRule="exact"/>
    </w:pPr>
    <w:rPr>
      <w:rFonts w:ascii="Arial Narrow" w:hAnsi="Arial Narrow"/>
      <w:b/>
      <w:sz w:val="23"/>
      <w:szCs w:val="24"/>
    </w:rPr>
  </w:style>
  <w:style w:type="paragraph" w:customStyle="1" w:styleId="4cABVorspann5-8">
    <w:name w:val="4c_AB_Vorspann_5-8"/>
    <w:rsid w:val="00922405"/>
    <w:pPr>
      <w:spacing w:before="300" w:after="300" w:line="300" w:lineRule="exact"/>
      <w:contextualSpacing/>
    </w:pPr>
    <w:rPr>
      <w:rFonts w:ascii="Arial" w:hAnsi="Arial"/>
      <w:i/>
      <w:sz w:val="24"/>
      <w:szCs w:val="24"/>
    </w:rPr>
  </w:style>
  <w:style w:type="paragraph" w:customStyle="1" w:styleId="4dABAufgabenAufzhlung5-8">
    <w:name w:val="4d_AB_Aufgaben_Aufzählung_5-8"/>
    <w:rsid w:val="00922405"/>
    <w:pPr>
      <w:numPr>
        <w:numId w:val="25"/>
      </w:numPr>
      <w:spacing w:line="300" w:lineRule="exact"/>
    </w:pPr>
    <w:rPr>
      <w:rFonts w:ascii="Arial" w:hAnsi="Arial"/>
      <w:b/>
      <w:sz w:val="24"/>
      <w:szCs w:val="24"/>
    </w:rPr>
  </w:style>
  <w:style w:type="paragraph" w:customStyle="1" w:styleId="4eABAufgabenErluterung5-8">
    <w:name w:val="4e_AB_Aufgaben_Erläuterung_5-8"/>
    <w:rsid w:val="00922405"/>
    <w:pPr>
      <w:spacing w:line="300" w:lineRule="exact"/>
      <w:ind w:left="284"/>
    </w:pPr>
    <w:rPr>
      <w:rFonts w:ascii="Arial" w:hAnsi="Arial"/>
      <w:sz w:val="24"/>
      <w:szCs w:val="24"/>
    </w:rPr>
  </w:style>
  <w:style w:type="paragraph" w:customStyle="1" w:styleId="4fABAufgabenTeilaufgabe5-8">
    <w:name w:val="4f_AB_Aufgaben_Teilaufgabe_5-8"/>
    <w:rsid w:val="00922405"/>
    <w:pPr>
      <w:numPr>
        <w:numId w:val="29"/>
      </w:numPr>
      <w:spacing w:line="300" w:lineRule="exact"/>
    </w:pPr>
    <w:rPr>
      <w:rFonts w:ascii="Arial" w:hAnsi="Arial"/>
      <w:sz w:val="24"/>
      <w:szCs w:val="24"/>
    </w:rPr>
  </w:style>
  <w:style w:type="paragraph" w:customStyle="1" w:styleId="4gABAufgabenoEinzug5-8">
    <w:name w:val="4g_AB_Aufgaben_o_Einzug_5-8"/>
    <w:rsid w:val="00922405"/>
    <w:pPr>
      <w:spacing w:line="300" w:lineRule="exact"/>
    </w:pPr>
    <w:rPr>
      <w:rFonts w:ascii="Arial" w:hAnsi="Arial"/>
      <w:b/>
      <w:sz w:val="24"/>
      <w:szCs w:val="24"/>
    </w:rPr>
  </w:style>
  <w:style w:type="paragraph" w:customStyle="1" w:styleId="4hABAufgabenoEinzugErluterung5-8">
    <w:name w:val="4h_AB_Aufgaben_o_Einzug_Erläuterung_5-8"/>
    <w:rsid w:val="00922405"/>
    <w:pPr>
      <w:spacing w:line="300" w:lineRule="exact"/>
    </w:pPr>
    <w:rPr>
      <w:rFonts w:ascii="Arial" w:hAnsi="Arial"/>
      <w:sz w:val="24"/>
      <w:szCs w:val="24"/>
    </w:rPr>
  </w:style>
  <w:style w:type="paragraph" w:customStyle="1" w:styleId="4iABBildunterschrift5-8">
    <w:name w:val="4i_AB_Bildunterschrift_5-8"/>
    <w:rsid w:val="00922405"/>
    <w:pPr>
      <w:spacing w:line="240" w:lineRule="exact"/>
    </w:pPr>
    <w:rPr>
      <w:rFonts w:ascii="Arial" w:hAnsi="Arial"/>
      <w:sz w:val="18"/>
      <w:szCs w:val="24"/>
    </w:rPr>
  </w:style>
  <w:style w:type="paragraph" w:customStyle="1" w:styleId="4jABHILFETIPPText5-8">
    <w:name w:val="4j_AB_HILFE/TIPP_Text_5-8"/>
    <w:rsid w:val="00922405"/>
    <w:pPr>
      <w:numPr>
        <w:numId w:val="31"/>
      </w:numPr>
      <w:spacing w:before="300" w:after="300" w:line="300" w:lineRule="exact"/>
      <w:contextualSpacing/>
    </w:pPr>
    <w:rPr>
      <w:rFonts w:ascii="Arial" w:hAnsi="Arial"/>
      <w:i/>
      <w:sz w:val="24"/>
      <w:szCs w:val="24"/>
    </w:rPr>
  </w:style>
  <w:style w:type="paragraph" w:customStyle="1" w:styleId="4kABZeilenzhler5-8">
    <w:name w:val="4k_AB_Zeilenzähler_5-8"/>
    <w:rsid w:val="00922405"/>
    <w:pPr>
      <w:spacing w:line="290" w:lineRule="exact"/>
    </w:pPr>
    <w:rPr>
      <w:rFonts w:ascii="Arial" w:hAnsi="Arial"/>
      <w:sz w:val="14"/>
      <w:szCs w:val="24"/>
    </w:rPr>
  </w:style>
  <w:style w:type="paragraph" w:customStyle="1" w:styleId="4lABLesetext5-8">
    <w:name w:val="4l_AB_Lesetext_5-8"/>
    <w:rsid w:val="00922405"/>
    <w:pPr>
      <w:spacing w:line="290" w:lineRule="exact"/>
    </w:pPr>
    <w:rPr>
      <w:rFonts w:ascii="Times" w:hAnsi="Times"/>
      <w:sz w:val="24"/>
      <w:szCs w:val="24"/>
    </w:rPr>
  </w:style>
  <w:style w:type="paragraph" w:customStyle="1" w:styleId="4bABZSEK9-13">
    <w:name w:val="4b_AB_ZÜ_SEK_9-13"/>
    <w:rsid w:val="00922405"/>
    <w:pPr>
      <w:spacing w:before="340" w:line="240" w:lineRule="exact"/>
    </w:pPr>
    <w:rPr>
      <w:rFonts w:ascii="Arial Narrow" w:hAnsi="Arial Narrow"/>
      <w:b/>
      <w:sz w:val="19"/>
      <w:szCs w:val="24"/>
    </w:rPr>
  </w:style>
  <w:style w:type="paragraph" w:customStyle="1" w:styleId="4cABVorspann9-13">
    <w:name w:val="4c_AB_Vorspann_9-13"/>
    <w:rsid w:val="00922405"/>
    <w:pPr>
      <w:spacing w:before="260" w:after="260" w:line="260" w:lineRule="exact"/>
      <w:contextualSpacing/>
    </w:pPr>
    <w:rPr>
      <w:rFonts w:ascii="Arial" w:hAnsi="Arial"/>
      <w:i/>
      <w:szCs w:val="24"/>
    </w:rPr>
  </w:style>
  <w:style w:type="paragraph" w:customStyle="1" w:styleId="4dABAufgabenAufzhlung9-13">
    <w:name w:val="4d_AB_Aufgaben_Aufzählung_9-13"/>
    <w:rsid w:val="00922405"/>
    <w:pPr>
      <w:numPr>
        <w:numId w:val="26"/>
      </w:numPr>
      <w:spacing w:line="260" w:lineRule="exact"/>
    </w:pPr>
    <w:rPr>
      <w:rFonts w:ascii="Arial" w:hAnsi="Arial"/>
      <w:b/>
      <w:szCs w:val="24"/>
    </w:rPr>
  </w:style>
  <w:style w:type="paragraph" w:customStyle="1" w:styleId="4eABAufgabenErluterung9-13">
    <w:name w:val="4e_AB_Aufgaben_Erläuterung_9-13"/>
    <w:rsid w:val="00922405"/>
    <w:pPr>
      <w:spacing w:line="260" w:lineRule="exact"/>
      <w:ind w:left="284"/>
    </w:pPr>
    <w:rPr>
      <w:rFonts w:ascii="Arial" w:hAnsi="Arial"/>
      <w:szCs w:val="24"/>
    </w:rPr>
  </w:style>
  <w:style w:type="paragraph" w:customStyle="1" w:styleId="4fABAufgabenTeilaufgabe9-13">
    <w:name w:val="4f_AB_Aufgaben_Teilaufgabe_9-13"/>
    <w:rsid w:val="00922405"/>
    <w:pPr>
      <w:numPr>
        <w:numId w:val="30"/>
      </w:numPr>
      <w:spacing w:line="260" w:lineRule="exact"/>
    </w:pPr>
    <w:rPr>
      <w:rFonts w:ascii="Arial" w:hAnsi="Arial"/>
      <w:szCs w:val="24"/>
    </w:rPr>
  </w:style>
  <w:style w:type="paragraph" w:customStyle="1" w:styleId="4gABAufgabenoEinzug9-13">
    <w:name w:val="4g_AB_Aufgaben_o_Einzug_9-13"/>
    <w:rsid w:val="00922405"/>
    <w:pPr>
      <w:spacing w:line="260" w:lineRule="exact"/>
    </w:pPr>
    <w:rPr>
      <w:rFonts w:ascii="Arial" w:hAnsi="Arial"/>
      <w:b/>
      <w:szCs w:val="24"/>
    </w:rPr>
  </w:style>
  <w:style w:type="paragraph" w:customStyle="1" w:styleId="4hABAufgabenoEinzugErluterung9-13">
    <w:name w:val="4h_AB_Aufgaben_o_Einzug_Erläuterung_9-13"/>
    <w:rsid w:val="00922405"/>
    <w:pPr>
      <w:spacing w:line="260" w:lineRule="exact"/>
    </w:pPr>
    <w:rPr>
      <w:rFonts w:ascii="Arial" w:hAnsi="Arial"/>
      <w:szCs w:val="24"/>
    </w:rPr>
  </w:style>
  <w:style w:type="paragraph" w:customStyle="1" w:styleId="4iABBildunterschrift9-13">
    <w:name w:val="4i_AB_Bildunterschrift_9-13"/>
    <w:rsid w:val="00922405"/>
    <w:pPr>
      <w:spacing w:line="200" w:lineRule="exact"/>
    </w:pPr>
    <w:rPr>
      <w:rFonts w:ascii="Arial" w:hAnsi="Arial"/>
      <w:sz w:val="16"/>
      <w:szCs w:val="24"/>
    </w:rPr>
  </w:style>
  <w:style w:type="paragraph" w:customStyle="1" w:styleId="4jABHILFETIPPText9-13">
    <w:name w:val="4j_AB_HILFE/TIPP_Text_9-13"/>
    <w:rsid w:val="00922405"/>
    <w:pPr>
      <w:numPr>
        <w:numId w:val="32"/>
      </w:numPr>
      <w:spacing w:before="260" w:after="260" w:line="260" w:lineRule="exact"/>
      <w:contextualSpacing/>
    </w:pPr>
    <w:rPr>
      <w:rFonts w:ascii="Arial" w:hAnsi="Arial"/>
      <w:i/>
      <w:szCs w:val="24"/>
    </w:rPr>
  </w:style>
  <w:style w:type="paragraph" w:customStyle="1" w:styleId="4kABZeilenzhler9-13">
    <w:name w:val="4k_AB_Zeilenzähler_9-13"/>
    <w:rsid w:val="00922405"/>
    <w:pPr>
      <w:spacing w:line="250" w:lineRule="exact"/>
    </w:pPr>
    <w:rPr>
      <w:rFonts w:ascii="Arial" w:hAnsi="Arial"/>
      <w:sz w:val="14"/>
      <w:szCs w:val="24"/>
    </w:rPr>
  </w:style>
  <w:style w:type="paragraph" w:customStyle="1" w:styleId="4lABLesetext9-13">
    <w:name w:val="4l_AB_Lesetext_9-13"/>
    <w:rsid w:val="00922405"/>
    <w:pPr>
      <w:spacing w:line="250" w:lineRule="exact"/>
    </w:pPr>
    <w:rPr>
      <w:rFonts w:ascii="Times" w:hAnsi="Times"/>
      <w:szCs w:val="24"/>
    </w:rPr>
  </w:style>
  <w:style w:type="numbering" w:styleId="111111">
    <w:name w:val="Outline List 2"/>
    <w:basedOn w:val="KeineListe"/>
    <w:semiHidden/>
    <w:rsid w:val="00D608C9"/>
    <w:pPr>
      <w:numPr>
        <w:numId w:val="2"/>
      </w:numPr>
    </w:pPr>
  </w:style>
  <w:style w:type="numbering" w:styleId="1ai">
    <w:name w:val="Outline List 1"/>
    <w:basedOn w:val="KeineListe"/>
    <w:semiHidden/>
    <w:rsid w:val="00D608C9"/>
    <w:pPr>
      <w:numPr>
        <w:numId w:val="3"/>
      </w:numPr>
    </w:pPr>
  </w:style>
  <w:style w:type="paragraph" w:styleId="Anrede">
    <w:name w:val="Salutation"/>
    <w:basedOn w:val="Standard"/>
    <w:next w:val="Standard"/>
    <w:semiHidden/>
    <w:rsid w:val="00D608C9"/>
  </w:style>
  <w:style w:type="numbering" w:styleId="ArtikelAbschnitt">
    <w:name w:val="Outline List 3"/>
    <w:basedOn w:val="KeineListe"/>
    <w:semiHidden/>
    <w:rsid w:val="00D608C9"/>
    <w:pPr>
      <w:numPr>
        <w:numId w:val="4"/>
      </w:numPr>
    </w:pPr>
  </w:style>
  <w:style w:type="paragraph" w:styleId="Aufzhlungszeichen">
    <w:name w:val="List Bullet"/>
    <w:basedOn w:val="Standard"/>
    <w:semiHidden/>
    <w:rsid w:val="00D608C9"/>
    <w:pPr>
      <w:numPr>
        <w:numId w:val="1"/>
      </w:numPr>
    </w:pPr>
  </w:style>
  <w:style w:type="paragraph" w:styleId="Aufzhlungszeichen2">
    <w:name w:val="List Bullet 2"/>
    <w:basedOn w:val="Standard"/>
    <w:semiHidden/>
    <w:rsid w:val="00D608C9"/>
    <w:pPr>
      <w:numPr>
        <w:numId w:val="5"/>
      </w:numPr>
    </w:pPr>
  </w:style>
  <w:style w:type="paragraph" w:styleId="Aufzhlungszeichen3">
    <w:name w:val="List Bullet 3"/>
    <w:basedOn w:val="Standard"/>
    <w:semiHidden/>
    <w:rsid w:val="00D608C9"/>
    <w:pPr>
      <w:numPr>
        <w:numId w:val="6"/>
      </w:numPr>
    </w:pPr>
  </w:style>
  <w:style w:type="paragraph" w:styleId="Aufzhlungszeichen4">
    <w:name w:val="List Bullet 4"/>
    <w:basedOn w:val="Standard"/>
    <w:semiHidden/>
    <w:rsid w:val="00D608C9"/>
    <w:pPr>
      <w:numPr>
        <w:numId w:val="7"/>
      </w:numPr>
    </w:pPr>
  </w:style>
  <w:style w:type="paragraph" w:styleId="Aufzhlungszeichen5">
    <w:name w:val="List Bullet 5"/>
    <w:basedOn w:val="Standard"/>
    <w:semiHidden/>
    <w:rsid w:val="00D608C9"/>
    <w:pPr>
      <w:numPr>
        <w:numId w:val="8"/>
      </w:numPr>
    </w:pPr>
  </w:style>
  <w:style w:type="character" w:styleId="BesuchterHyperlink">
    <w:name w:val="FollowedHyperlink"/>
    <w:semiHidden/>
    <w:rsid w:val="00D608C9"/>
    <w:rPr>
      <w:color w:val="800080"/>
      <w:u w:val="single"/>
    </w:rPr>
  </w:style>
  <w:style w:type="paragraph" w:styleId="Blocktext">
    <w:name w:val="Block Text"/>
    <w:basedOn w:val="Standard"/>
    <w:semiHidden/>
    <w:rsid w:val="00D608C9"/>
    <w:pPr>
      <w:spacing w:after="120"/>
      <w:ind w:left="1440" w:right="1440"/>
    </w:pPr>
  </w:style>
  <w:style w:type="paragraph" w:styleId="Datum">
    <w:name w:val="Date"/>
    <w:basedOn w:val="Standard"/>
    <w:next w:val="Standard"/>
    <w:semiHidden/>
    <w:rsid w:val="00D608C9"/>
  </w:style>
  <w:style w:type="paragraph" w:styleId="E-Mail-Signatur">
    <w:name w:val="E-mail Signature"/>
    <w:basedOn w:val="Standard"/>
    <w:semiHidden/>
    <w:rsid w:val="00D608C9"/>
  </w:style>
  <w:style w:type="character" w:styleId="Fett">
    <w:name w:val="Strong"/>
    <w:qFormat/>
    <w:rsid w:val="00D608C9"/>
    <w:rPr>
      <w:b/>
      <w:bCs/>
    </w:rPr>
  </w:style>
  <w:style w:type="paragraph" w:styleId="Fu-Endnotenberschrift">
    <w:name w:val="Note Heading"/>
    <w:basedOn w:val="Standard"/>
    <w:next w:val="Standard"/>
    <w:semiHidden/>
    <w:rsid w:val="00D608C9"/>
  </w:style>
  <w:style w:type="paragraph" w:styleId="Fuzeile">
    <w:name w:val="footer"/>
    <w:basedOn w:val="Standard"/>
    <w:semiHidden/>
    <w:rsid w:val="00B87A57"/>
    <w:pPr>
      <w:tabs>
        <w:tab w:val="right" w:pos="8789"/>
      </w:tabs>
    </w:pPr>
    <w:rPr>
      <w:sz w:val="16"/>
    </w:rPr>
  </w:style>
  <w:style w:type="paragraph" w:styleId="Gruformel">
    <w:name w:val="Closing"/>
    <w:basedOn w:val="Standard"/>
    <w:semiHidden/>
    <w:rsid w:val="00D608C9"/>
    <w:pPr>
      <w:ind w:left="4252"/>
    </w:pPr>
  </w:style>
  <w:style w:type="character" w:styleId="Hervorhebung">
    <w:name w:val="Emphasis"/>
    <w:qFormat/>
    <w:rsid w:val="00D608C9"/>
    <w:rPr>
      <w:i/>
      <w:iCs/>
    </w:rPr>
  </w:style>
  <w:style w:type="paragraph" w:styleId="HTMLAdresse">
    <w:name w:val="HTML Address"/>
    <w:basedOn w:val="Standard"/>
    <w:semiHidden/>
    <w:rsid w:val="00D608C9"/>
    <w:rPr>
      <w:i/>
      <w:iCs/>
    </w:rPr>
  </w:style>
  <w:style w:type="character" w:styleId="HTMLAkronym">
    <w:name w:val="HTML Acronym"/>
    <w:basedOn w:val="Absatz-Standardschriftart"/>
    <w:semiHidden/>
    <w:rsid w:val="00D608C9"/>
  </w:style>
  <w:style w:type="character" w:styleId="HTMLBeispiel">
    <w:name w:val="HTML Sample"/>
    <w:semiHidden/>
    <w:rsid w:val="00D608C9"/>
    <w:rPr>
      <w:rFonts w:ascii="Courier New" w:hAnsi="Courier New" w:cs="Courier New"/>
    </w:rPr>
  </w:style>
  <w:style w:type="character" w:styleId="HTMLCode">
    <w:name w:val="HTML Code"/>
    <w:semiHidden/>
    <w:rsid w:val="00D608C9"/>
    <w:rPr>
      <w:rFonts w:ascii="Courier New" w:hAnsi="Courier New" w:cs="Courier New"/>
      <w:sz w:val="20"/>
      <w:szCs w:val="20"/>
    </w:rPr>
  </w:style>
  <w:style w:type="character" w:styleId="HTMLDefinition">
    <w:name w:val="HTML Definition"/>
    <w:semiHidden/>
    <w:rsid w:val="00D608C9"/>
    <w:rPr>
      <w:i/>
      <w:iCs/>
    </w:rPr>
  </w:style>
  <w:style w:type="character" w:styleId="HTMLSchreibmaschine">
    <w:name w:val="HTML Typewriter"/>
    <w:semiHidden/>
    <w:rsid w:val="00D608C9"/>
    <w:rPr>
      <w:rFonts w:ascii="Courier New" w:hAnsi="Courier New" w:cs="Courier New"/>
      <w:sz w:val="20"/>
      <w:szCs w:val="20"/>
    </w:rPr>
  </w:style>
  <w:style w:type="character" w:styleId="HTMLTastatur">
    <w:name w:val="HTML Keyboard"/>
    <w:semiHidden/>
    <w:rsid w:val="00D608C9"/>
    <w:rPr>
      <w:rFonts w:ascii="Courier New" w:hAnsi="Courier New" w:cs="Courier New"/>
      <w:sz w:val="20"/>
      <w:szCs w:val="20"/>
    </w:rPr>
  </w:style>
  <w:style w:type="character" w:styleId="HTMLVariable">
    <w:name w:val="HTML Variable"/>
    <w:semiHidden/>
    <w:rsid w:val="00D608C9"/>
    <w:rPr>
      <w:i/>
      <w:iCs/>
    </w:rPr>
  </w:style>
  <w:style w:type="paragraph" w:styleId="HTMLVorformatiert">
    <w:name w:val="HTML Preformatted"/>
    <w:basedOn w:val="Standard"/>
    <w:semiHidden/>
    <w:rsid w:val="00D608C9"/>
    <w:rPr>
      <w:rFonts w:ascii="Courier New" w:hAnsi="Courier New" w:cs="Courier New"/>
      <w:sz w:val="20"/>
      <w:szCs w:val="20"/>
    </w:rPr>
  </w:style>
  <w:style w:type="character" w:styleId="HTMLZitat">
    <w:name w:val="HTML Cite"/>
    <w:semiHidden/>
    <w:rsid w:val="00D608C9"/>
    <w:rPr>
      <w:i/>
      <w:iCs/>
    </w:rPr>
  </w:style>
  <w:style w:type="character" w:styleId="Hyperlink">
    <w:name w:val="Hyperlink"/>
    <w:semiHidden/>
    <w:rsid w:val="00D608C9"/>
    <w:rPr>
      <w:color w:val="0000FF"/>
      <w:u w:val="single"/>
    </w:rPr>
  </w:style>
  <w:style w:type="paragraph" w:styleId="Kopfzeile">
    <w:name w:val="header"/>
    <w:basedOn w:val="Standard"/>
    <w:semiHidden/>
    <w:rsid w:val="00B87A57"/>
    <w:pPr>
      <w:tabs>
        <w:tab w:val="right" w:pos="8789"/>
      </w:tabs>
    </w:pPr>
  </w:style>
  <w:style w:type="paragraph" w:styleId="Liste">
    <w:name w:val="List"/>
    <w:basedOn w:val="Standard"/>
    <w:semiHidden/>
    <w:rsid w:val="00D608C9"/>
    <w:pPr>
      <w:ind w:left="283" w:hanging="283"/>
    </w:pPr>
  </w:style>
  <w:style w:type="paragraph" w:styleId="Liste2">
    <w:name w:val="List 2"/>
    <w:basedOn w:val="Standard"/>
    <w:semiHidden/>
    <w:rsid w:val="00D608C9"/>
    <w:pPr>
      <w:ind w:left="566" w:hanging="283"/>
    </w:pPr>
  </w:style>
  <w:style w:type="paragraph" w:styleId="Liste3">
    <w:name w:val="List 3"/>
    <w:basedOn w:val="Standard"/>
    <w:semiHidden/>
    <w:rsid w:val="00D608C9"/>
    <w:pPr>
      <w:ind w:left="849" w:hanging="283"/>
    </w:pPr>
  </w:style>
  <w:style w:type="paragraph" w:styleId="Liste4">
    <w:name w:val="List 4"/>
    <w:basedOn w:val="Standard"/>
    <w:semiHidden/>
    <w:rsid w:val="00D608C9"/>
    <w:pPr>
      <w:ind w:left="1132" w:hanging="283"/>
    </w:pPr>
  </w:style>
  <w:style w:type="paragraph" w:styleId="Liste5">
    <w:name w:val="List 5"/>
    <w:basedOn w:val="Standard"/>
    <w:semiHidden/>
    <w:rsid w:val="00D608C9"/>
    <w:pPr>
      <w:ind w:left="1415" w:hanging="283"/>
    </w:pPr>
  </w:style>
  <w:style w:type="paragraph" w:styleId="Listenfortsetzung">
    <w:name w:val="List Continue"/>
    <w:basedOn w:val="Standard"/>
    <w:semiHidden/>
    <w:rsid w:val="00D608C9"/>
    <w:pPr>
      <w:spacing w:after="120"/>
      <w:ind w:left="283"/>
    </w:pPr>
  </w:style>
  <w:style w:type="paragraph" w:styleId="Listenfortsetzung2">
    <w:name w:val="List Continue 2"/>
    <w:basedOn w:val="Standard"/>
    <w:semiHidden/>
    <w:rsid w:val="00D608C9"/>
    <w:pPr>
      <w:spacing w:after="120"/>
      <w:ind w:left="566"/>
    </w:pPr>
  </w:style>
  <w:style w:type="paragraph" w:styleId="Listenfortsetzung3">
    <w:name w:val="List Continue 3"/>
    <w:basedOn w:val="Standard"/>
    <w:semiHidden/>
    <w:rsid w:val="00D608C9"/>
    <w:pPr>
      <w:spacing w:after="120"/>
      <w:ind w:left="849"/>
    </w:pPr>
  </w:style>
  <w:style w:type="paragraph" w:styleId="Listenfortsetzung4">
    <w:name w:val="List Continue 4"/>
    <w:basedOn w:val="Standard"/>
    <w:semiHidden/>
    <w:rsid w:val="00D608C9"/>
    <w:pPr>
      <w:spacing w:after="120"/>
      <w:ind w:left="1132"/>
    </w:pPr>
  </w:style>
  <w:style w:type="paragraph" w:styleId="Listenfortsetzung5">
    <w:name w:val="List Continue 5"/>
    <w:basedOn w:val="Standard"/>
    <w:semiHidden/>
    <w:rsid w:val="00D608C9"/>
    <w:pPr>
      <w:spacing w:after="120"/>
      <w:ind w:left="1415"/>
    </w:pPr>
  </w:style>
  <w:style w:type="paragraph" w:styleId="Listennummer">
    <w:name w:val="List Number"/>
    <w:basedOn w:val="Standard"/>
    <w:semiHidden/>
    <w:rsid w:val="00D608C9"/>
    <w:pPr>
      <w:numPr>
        <w:numId w:val="9"/>
      </w:numPr>
    </w:pPr>
  </w:style>
  <w:style w:type="paragraph" w:styleId="Listennummer2">
    <w:name w:val="List Number 2"/>
    <w:basedOn w:val="Standard"/>
    <w:semiHidden/>
    <w:rsid w:val="00D608C9"/>
    <w:pPr>
      <w:numPr>
        <w:numId w:val="10"/>
      </w:numPr>
    </w:pPr>
  </w:style>
  <w:style w:type="paragraph" w:styleId="Listennummer3">
    <w:name w:val="List Number 3"/>
    <w:basedOn w:val="Standard"/>
    <w:semiHidden/>
    <w:rsid w:val="00D608C9"/>
    <w:pPr>
      <w:numPr>
        <w:numId w:val="11"/>
      </w:numPr>
    </w:pPr>
  </w:style>
  <w:style w:type="paragraph" w:styleId="Listennummer4">
    <w:name w:val="List Number 4"/>
    <w:basedOn w:val="Standard"/>
    <w:semiHidden/>
    <w:rsid w:val="00D608C9"/>
    <w:pPr>
      <w:numPr>
        <w:numId w:val="12"/>
      </w:numPr>
    </w:pPr>
  </w:style>
  <w:style w:type="paragraph" w:styleId="Listennummer5">
    <w:name w:val="List Number 5"/>
    <w:basedOn w:val="Standard"/>
    <w:semiHidden/>
    <w:rsid w:val="00D608C9"/>
    <w:pPr>
      <w:numPr>
        <w:numId w:val="13"/>
      </w:numPr>
    </w:pPr>
  </w:style>
  <w:style w:type="paragraph" w:styleId="Nachrichtenkopf">
    <w:name w:val="Message Header"/>
    <w:basedOn w:val="Standard"/>
    <w:semiHidden/>
    <w:rsid w:val="00D608C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D608C9"/>
    <w:rPr>
      <w:rFonts w:ascii="Courier New" w:hAnsi="Courier New" w:cs="Courier New"/>
      <w:sz w:val="20"/>
      <w:szCs w:val="20"/>
    </w:rPr>
  </w:style>
  <w:style w:type="character" w:styleId="Seitenzahl">
    <w:name w:val="page number"/>
    <w:semiHidden/>
    <w:rsid w:val="001D3009"/>
    <w:rPr>
      <w:rFonts w:ascii="Arial Narrow" w:hAnsi="Arial Narrow"/>
      <w:color w:val="CCCCCC"/>
    </w:rPr>
  </w:style>
  <w:style w:type="paragraph" w:styleId="StandardWeb">
    <w:name w:val="Normal (Web)"/>
    <w:basedOn w:val="Standard"/>
    <w:semiHidden/>
    <w:rsid w:val="00D608C9"/>
  </w:style>
  <w:style w:type="paragraph" w:styleId="Standardeinzug">
    <w:name w:val="Normal Indent"/>
    <w:basedOn w:val="Standard"/>
    <w:semiHidden/>
    <w:rsid w:val="00D608C9"/>
    <w:pPr>
      <w:ind w:left="708"/>
    </w:pPr>
  </w:style>
  <w:style w:type="table" w:styleId="Tabelle3D-Effekt1">
    <w:name w:val="Table 3D effects 1"/>
    <w:basedOn w:val="NormaleTabelle"/>
    <w:semiHidden/>
    <w:rsid w:val="00D608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608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608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608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608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608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608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608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608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608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608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608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608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608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608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608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608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608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608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608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608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608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608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608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608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608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608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608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608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608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608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608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608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608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608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D608C9"/>
    <w:pPr>
      <w:spacing w:after="120"/>
    </w:pPr>
  </w:style>
  <w:style w:type="paragraph" w:styleId="Textkrper2">
    <w:name w:val="Body Text 2"/>
    <w:basedOn w:val="Standard"/>
    <w:semiHidden/>
    <w:rsid w:val="00D608C9"/>
    <w:pPr>
      <w:spacing w:after="120" w:line="480" w:lineRule="auto"/>
    </w:pPr>
  </w:style>
  <w:style w:type="paragraph" w:styleId="Textkrper3">
    <w:name w:val="Body Text 3"/>
    <w:basedOn w:val="Standard"/>
    <w:semiHidden/>
    <w:rsid w:val="00D608C9"/>
    <w:pPr>
      <w:spacing w:after="120"/>
    </w:pPr>
    <w:rPr>
      <w:sz w:val="16"/>
      <w:szCs w:val="16"/>
    </w:rPr>
  </w:style>
  <w:style w:type="paragraph" w:styleId="Textkrper-Einzug2">
    <w:name w:val="Body Text Indent 2"/>
    <w:basedOn w:val="Standard"/>
    <w:semiHidden/>
    <w:rsid w:val="00D608C9"/>
    <w:pPr>
      <w:spacing w:after="120" w:line="480" w:lineRule="auto"/>
      <w:ind w:left="283"/>
    </w:pPr>
  </w:style>
  <w:style w:type="paragraph" w:styleId="Textkrper-Einzug3">
    <w:name w:val="Body Text Indent 3"/>
    <w:basedOn w:val="Standard"/>
    <w:semiHidden/>
    <w:rsid w:val="00D608C9"/>
    <w:pPr>
      <w:spacing w:after="120"/>
      <w:ind w:left="283"/>
    </w:pPr>
    <w:rPr>
      <w:sz w:val="16"/>
      <w:szCs w:val="16"/>
    </w:rPr>
  </w:style>
  <w:style w:type="paragraph" w:styleId="Textkrper-Erstzeileneinzug">
    <w:name w:val="Body Text First Indent"/>
    <w:basedOn w:val="Textkrper"/>
    <w:semiHidden/>
    <w:rsid w:val="00D608C9"/>
    <w:pPr>
      <w:ind w:firstLine="210"/>
    </w:pPr>
  </w:style>
  <w:style w:type="paragraph" w:styleId="Textkrper-Zeileneinzug">
    <w:name w:val="Body Text Indent"/>
    <w:basedOn w:val="Standard"/>
    <w:semiHidden/>
    <w:rsid w:val="00D608C9"/>
    <w:pPr>
      <w:spacing w:after="120"/>
      <w:ind w:left="283"/>
    </w:pPr>
  </w:style>
  <w:style w:type="paragraph" w:styleId="Textkrper-Erstzeileneinzug2">
    <w:name w:val="Body Text First Indent 2"/>
    <w:basedOn w:val="Textkrper-Zeileneinzug"/>
    <w:semiHidden/>
    <w:rsid w:val="00D608C9"/>
    <w:pPr>
      <w:ind w:firstLine="210"/>
    </w:pPr>
  </w:style>
  <w:style w:type="paragraph" w:styleId="Titel">
    <w:name w:val="Title"/>
    <w:basedOn w:val="Standard"/>
    <w:qFormat/>
    <w:rsid w:val="00D608C9"/>
    <w:pPr>
      <w:spacing w:before="240" w:after="60"/>
      <w:jc w:val="center"/>
      <w:outlineLvl w:val="0"/>
    </w:pPr>
    <w:rPr>
      <w:rFonts w:cs="Arial"/>
      <w:b/>
      <w:bCs/>
      <w:kern w:val="28"/>
      <w:sz w:val="32"/>
      <w:szCs w:val="32"/>
    </w:rPr>
  </w:style>
  <w:style w:type="paragraph" w:styleId="Umschlagabsenderadresse">
    <w:name w:val="envelope return"/>
    <w:basedOn w:val="Standard"/>
    <w:semiHidden/>
    <w:rsid w:val="00D608C9"/>
    <w:rPr>
      <w:rFonts w:cs="Arial"/>
      <w:sz w:val="20"/>
      <w:szCs w:val="20"/>
    </w:rPr>
  </w:style>
  <w:style w:type="paragraph" w:styleId="Umschlagadresse">
    <w:name w:val="envelope address"/>
    <w:basedOn w:val="Standard"/>
    <w:semiHidden/>
    <w:rsid w:val="00D608C9"/>
    <w:pPr>
      <w:framePr w:w="4320" w:h="2160" w:hRule="exact" w:hSpace="141" w:wrap="auto" w:hAnchor="page" w:xAlign="center" w:yAlign="bottom"/>
      <w:ind w:left="1"/>
    </w:pPr>
    <w:rPr>
      <w:rFonts w:cs="Arial"/>
    </w:rPr>
  </w:style>
  <w:style w:type="paragraph" w:styleId="Unterschrift">
    <w:name w:val="Signature"/>
    <w:basedOn w:val="Standard"/>
    <w:semiHidden/>
    <w:rsid w:val="00D608C9"/>
    <w:pPr>
      <w:ind w:left="4252"/>
    </w:pPr>
  </w:style>
  <w:style w:type="paragraph" w:styleId="Untertitel">
    <w:name w:val="Subtitle"/>
    <w:basedOn w:val="Standard"/>
    <w:qFormat/>
    <w:rsid w:val="00D608C9"/>
    <w:pPr>
      <w:spacing w:after="60"/>
      <w:jc w:val="center"/>
      <w:outlineLvl w:val="1"/>
    </w:pPr>
    <w:rPr>
      <w:rFonts w:cs="Arial"/>
    </w:rPr>
  </w:style>
  <w:style w:type="character" w:styleId="Zeilennummer">
    <w:name w:val="line number"/>
    <w:semiHidden/>
    <w:rsid w:val="009D1754"/>
    <w:rPr>
      <w:sz w:val="11"/>
    </w:rPr>
  </w:style>
  <w:style w:type="paragraph" w:customStyle="1" w:styleId="TabelleKopf">
    <w:name w:val="Tabelle_Kopf"/>
    <w:semiHidden/>
    <w:rsid w:val="00922405"/>
    <w:rPr>
      <w:rFonts w:ascii="Arial" w:eastAsia="Arial Unicode MS" w:hAnsi="Arial" w:cs="Arial"/>
      <w:sz w:val="14"/>
      <w:szCs w:val="24"/>
      <w:lang w:eastAsia="ko-KR"/>
    </w:rPr>
  </w:style>
  <w:style w:type="paragraph" w:customStyle="1" w:styleId="4iABLsungSEK5-8">
    <w:name w:val="4i_AB_Lösung_SEK_5-8"/>
    <w:rsid w:val="000D18AA"/>
    <w:rPr>
      <w:rFonts w:ascii="Arial" w:hAnsi="Arial"/>
      <w:color w:val="E6E6E6"/>
      <w:sz w:val="22"/>
      <w:szCs w:val="24"/>
    </w:rPr>
  </w:style>
  <w:style w:type="paragraph" w:customStyle="1" w:styleId="FVKasten">
    <w:name w:val="FV_Kasten"/>
    <w:semiHidden/>
    <w:rsid w:val="00922405"/>
    <w:pPr>
      <w:spacing w:line="220" w:lineRule="exact"/>
      <w:jc w:val="center"/>
    </w:pPr>
    <w:rPr>
      <w:rFonts w:ascii="Arial" w:hAnsi="Arial"/>
      <w:b/>
      <w:color w:val="FFFFFF"/>
      <w:sz w:val="18"/>
      <w:szCs w:val="24"/>
    </w:rPr>
  </w:style>
  <w:style w:type="paragraph" w:customStyle="1" w:styleId="FVArbeitsblatt">
    <w:name w:val="FV_Arbeitsblatt"/>
    <w:semiHidden/>
    <w:rsid w:val="00922405"/>
    <w:pPr>
      <w:spacing w:line="280" w:lineRule="exact"/>
      <w:jc w:val="right"/>
    </w:pPr>
    <w:rPr>
      <w:rFonts w:ascii="Arial Narrow" w:hAnsi="Arial Narrow"/>
      <w:b/>
      <w:sz w:val="24"/>
      <w:szCs w:val="24"/>
    </w:rPr>
  </w:style>
  <w:style w:type="paragraph" w:customStyle="1" w:styleId="4mFriedrichQuelle">
    <w:name w:val="4m_Friedrich_Quelle"/>
    <w:rsid w:val="00922405"/>
    <w:pPr>
      <w:spacing w:line="140" w:lineRule="exact"/>
    </w:pPr>
    <w:rPr>
      <w:rFonts w:ascii="Arial" w:hAnsi="Arial"/>
      <w:sz w:val="11"/>
      <w:szCs w:val="24"/>
    </w:rPr>
  </w:style>
  <w:style w:type="character" w:customStyle="1" w:styleId="ABSekText-kursiv">
    <w:name w:val="AB_Sek_Text-kursiv"/>
    <w:rsid w:val="00922405"/>
    <w:rPr>
      <w:i/>
    </w:rPr>
  </w:style>
  <w:style w:type="character" w:customStyle="1" w:styleId="ABSekTextbold">
    <w:name w:val="AB_Sek_Text_bold"/>
    <w:rsid w:val="00922405"/>
    <w:rPr>
      <w:b/>
    </w:rPr>
  </w:style>
  <w:style w:type="table" w:customStyle="1" w:styleId="FVTabelleAbbildung">
    <w:name w:val="FV_Tabelle_Abbildung"/>
    <w:basedOn w:val="NormaleTabelle"/>
    <w:semiHidden/>
    <w:rsid w:val="00922405"/>
    <w:tblPr>
      <w:jc w:val="center"/>
      <w:tblCellMar>
        <w:left w:w="0" w:type="dxa"/>
        <w:right w:w="0" w:type="dxa"/>
      </w:tblCellMar>
    </w:tblPr>
    <w:trPr>
      <w:jc w:val="center"/>
    </w:trPr>
    <w:tcPr>
      <w:vAlign w:val="bottom"/>
    </w:tcPr>
  </w:style>
  <w:style w:type="table" w:customStyle="1" w:styleId="FVTabellemitKopf">
    <w:name w:val="FV_Tabelle_mit_Kopf"/>
    <w:basedOn w:val="NormaleTabelle"/>
    <w:semiHidden/>
    <w:rsid w:val="0092240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semiHidden/>
    <w:rsid w:val="0092240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semiHidden/>
    <w:rsid w:val="00922405"/>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semiHidden/>
    <w:rsid w:val="00922405"/>
    <w:rPr>
      <w:color w:val="E0E0E0"/>
    </w:rPr>
  </w:style>
  <w:style w:type="paragraph" w:customStyle="1" w:styleId="4iABLsungSEK9-13">
    <w:name w:val="4i_AB_Lösung_SEK_9-13"/>
    <w:rsid w:val="000D18AA"/>
    <w:rPr>
      <w:rFonts w:ascii="Arial" w:hAnsi="Arial"/>
      <w:color w:val="E6E6E6"/>
      <w:sz w:val="18"/>
      <w:szCs w:val="24"/>
    </w:rPr>
  </w:style>
  <w:style w:type="character" w:customStyle="1" w:styleId="LsungSek5-8">
    <w:name w:val="Lösung_Sek_5-8"/>
    <w:rsid w:val="00395C04"/>
    <w:rPr>
      <w:rFonts w:ascii="Arial" w:hAnsi="Arial"/>
      <w:color w:val="E6E6E6"/>
      <w:sz w:val="22"/>
    </w:rPr>
  </w:style>
  <w:style w:type="character" w:customStyle="1" w:styleId="LsungSek9-13">
    <w:name w:val="Lösung_Sek_9-13"/>
    <w:rsid w:val="00395C04"/>
    <w:rPr>
      <w:rFonts w:ascii="Arial" w:hAnsi="Arial"/>
      <w:color w:val="E6E6E6"/>
      <w:sz w:val="18"/>
    </w:rPr>
  </w:style>
  <w:style w:type="paragraph" w:styleId="Listenabsatz">
    <w:name w:val="List Paragraph"/>
    <w:basedOn w:val="Standard"/>
    <w:uiPriority w:val="34"/>
    <w:qFormat/>
    <w:rsid w:val="00C12454"/>
    <w:pPr>
      <w:ind w:left="720"/>
      <w:contextualSpacing/>
    </w:pPr>
  </w:style>
  <w:style w:type="paragraph" w:styleId="Sprechblasentext">
    <w:name w:val="Balloon Text"/>
    <w:basedOn w:val="Standard"/>
    <w:link w:val="SprechblasentextZchn"/>
    <w:uiPriority w:val="99"/>
    <w:rsid w:val="000771E0"/>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0771E0"/>
    <w:rPr>
      <w:rFonts w:ascii="Segoe UI" w:eastAsiaTheme="minorHAnsi" w:hAnsi="Segoe UI" w:cs="Segoe UI"/>
      <w:sz w:val="18"/>
      <w:szCs w:val="18"/>
      <w:lang w:eastAsia="en-US"/>
    </w:rPr>
  </w:style>
  <w:style w:type="paragraph" w:customStyle="1" w:styleId="2fLiteraturTextpLIFT2FlietextLiteratur">
    <w:name w:val="2f_Literatur_Text_pLIFT (2_Fließtext/Literatur)"/>
    <w:basedOn w:val="Standard"/>
    <w:uiPriority w:val="99"/>
    <w:rsid w:val="00EB7543"/>
    <w:pPr>
      <w:autoSpaceDE w:val="0"/>
      <w:autoSpaceDN w:val="0"/>
      <w:adjustRightInd w:val="0"/>
      <w:spacing w:line="180" w:lineRule="atLeast"/>
      <w:ind w:left="227" w:hanging="227"/>
      <w:jc w:val="both"/>
      <w:textAlignment w:val="baseline"/>
    </w:pPr>
    <w:rPr>
      <w:rFonts w:ascii="Candida Std" w:eastAsia="Times New Roman" w:hAnsi="Candida Std" w:cs="Candida St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51838-7653-4730-9A02-09273C15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FF0666AD.dotm</Template>
  <TotalTime>0</TotalTime>
  <Pages>1</Pages>
  <Words>250</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1767</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Herstellung</dc:creator>
  <cp:keywords>-</cp:keywords>
  <dc:description>@ 2012 - Friedrich Verlag GmbH, Im Brande 17, 30926 Seelze</dc:description>
  <cp:lastModifiedBy>Andrea Schulz [Friedrich Verlag GmbH]</cp:lastModifiedBy>
  <cp:revision>8</cp:revision>
  <cp:lastPrinted>2016-10-20T11:09:00Z</cp:lastPrinted>
  <dcterms:created xsi:type="dcterms:W3CDTF">2017-02-01T11:51:00Z</dcterms:created>
  <dcterms:modified xsi:type="dcterms:W3CDTF">2017-02-20T09:16:00Z</dcterms:modified>
  <cp:category>Autorentemplate</cp:category>
</cp:coreProperties>
</file>