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72" w:rsidRPr="006B3D67" w:rsidRDefault="0035667A" w:rsidP="006B3D67">
      <w:pPr>
        <w:pStyle w:val="ObertitelGSKlasse3-4"/>
      </w:pPr>
      <w:r>
        <w:t>Küchenexpeditionen</w:t>
      </w:r>
    </w:p>
    <w:p w:rsidR="00EA0601" w:rsidRPr="0095704F" w:rsidRDefault="00EA0601" w:rsidP="0095704F">
      <w:pPr>
        <w:pStyle w:val="HaupttitelGSKlasse3-4"/>
      </w:pPr>
      <w:r w:rsidRPr="00EA0601">
        <w:t>Eigene Küchen erkunden</w:t>
      </w:r>
    </w:p>
    <w:p w:rsidR="00EA0601" w:rsidRPr="00437433" w:rsidRDefault="00EA0601" w:rsidP="0095704F">
      <w:pPr>
        <w:pStyle w:val="AufgabeAufzhlungnummeriertGSKlasse3-4"/>
      </w:pPr>
      <w:r w:rsidRPr="00437433">
        <w:t xml:space="preserve">Erkunde eine dir bekannte Küche. Das kann zum Beispiel deine Küche </w:t>
      </w:r>
      <w:r w:rsidR="00437433">
        <w:br/>
      </w:r>
      <w:r w:rsidRPr="00437433">
        <w:t>zu Hause sein, die deiner Großeltern oder auch die Schulküche.</w:t>
      </w:r>
    </w:p>
    <w:p w:rsidR="00EA0601" w:rsidRPr="00EA0601" w:rsidRDefault="00EA0601" w:rsidP="00551278">
      <w:pPr>
        <w:pStyle w:val="FlietextGSKlasse3-4"/>
        <w:spacing w:line="160" w:lineRule="exact"/>
        <w:ind w:firstLine="709"/>
      </w:pPr>
    </w:p>
    <w:p w:rsidR="00EA0601" w:rsidRPr="00437433" w:rsidRDefault="00EA0601" w:rsidP="0095704F">
      <w:pPr>
        <w:pStyle w:val="AufgabeAufzhlungnummeriertGSKlasse3-4"/>
      </w:pPr>
      <w:r w:rsidRPr="00437433">
        <w:t xml:space="preserve">Fertige </w:t>
      </w:r>
      <w:r w:rsidR="00437433" w:rsidRPr="00437433">
        <w:t xml:space="preserve">auf einem Extra-Blatt </w:t>
      </w:r>
      <w:r w:rsidRPr="00437433">
        <w:t>eine Skizze der Küche an:</w:t>
      </w:r>
    </w:p>
    <w:p w:rsidR="00EA0601" w:rsidRPr="00EA0601" w:rsidRDefault="00EA0601" w:rsidP="0095704F">
      <w:pPr>
        <w:pStyle w:val="AufgabeUnteraufgabemSpiegelstrichGSKlasse3-4"/>
      </w:pPr>
      <w:r w:rsidRPr="00EA0601">
        <w:t xml:space="preserve">Welche Möbel und Großgeräte gibt es? </w:t>
      </w:r>
    </w:p>
    <w:p w:rsidR="00EA0601" w:rsidRPr="00EA0601" w:rsidRDefault="00EA0601" w:rsidP="0095704F">
      <w:pPr>
        <w:pStyle w:val="AufgabeUnteraufgabemSpiegelstrichGSKlasse3-4"/>
      </w:pPr>
      <w:r w:rsidRPr="00EA0601">
        <w:t xml:space="preserve">Wie sind diese im Raum angeordnet? </w:t>
      </w:r>
    </w:p>
    <w:p w:rsidR="00EA0601" w:rsidRPr="00EA0601" w:rsidRDefault="00EA0601" w:rsidP="0095704F">
      <w:pPr>
        <w:pStyle w:val="AufgabeUnteraufgabemSpiegelstrichGSKlasse3-4"/>
      </w:pPr>
      <w:r w:rsidRPr="00EA0601">
        <w:t>Wo befindet sich der Herd?</w:t>
      </w:r>
    </w:p>
    <w:p w:rsidR="00EA0601" w:rsidRPr="00EA0601" w:rsidRDefault="00EA0601" w:rsidP="0095704F">
      <w:pPr>
        <w:pStyle w:val="AufgabeUnteraufgabemSpiegelstrichGSKlasse3-4"/>
      </w:pPr>
      <w:r w:rsidRPr="00EA0601">
        <w:t>...</w:t>
      </w:r>
    </w:p>
    <w:p w:rsidR="00EA0601" w:rsidRPr="00EA0601" w:rsidRDefault="00EA0601" w:rsidP="00551278">
      <w:pPr>
        <w:pStyle w:val="FlietextGSKlasse3-4"/>
        <w:spacing w:line="160" w:lineRule="exact"/>
      </w:pPr>
    </w:p>
    <w:p w:rsidR="00EA0601" w:rsidRPr="00437433" w:rsidRDefault="00EA0601" w:rsidP="0095704F">
      <w:pPr>
        <w:pStyle w:val="AufgabeAufzhlungnummeriertGSKlasse3-4"/>
      </w:pPr>
      <w:r w:rsidRPr="00437433">
        <w:t>Überlege: Wofür werden die einzelnen Möbel und Geräte in deiner Küche genutzt?</w:t>
      </w:r>
    </w:p>
    <w:p w:rsidR="00EA0601" w:rsidRPr="00437433" w:rsidRDefault="00EA0601" w:rsidP="00551278">
      <w:pPr>
        <w:pStyle w:val="FlietextGSKlasse3-4"/>
        <w:spacing w:line="200" w:lineRule="exact"/>
      </w:pPr>
    </w:p>
    <w:p w:rsidR="00EA0601" w:rsidRPr="00437433" w:rsidRDefault="00EA0601" w:rsidP="0095704F">
      <w:pPr>
        <w:pStyle w:val="AufgabeAufzhlungnummeriertGSKlasse3-4"/>
      </w:pPr>
      <w:r w:rsidRPr="00437433">
        <w:t xml:space="preserve">Schaue hinter die Türen und in die Schubladen der verschiedenen </w:t>
      </w:r>
      <w:r w:rsidR="00437433">
        <w:br/>
      </w:r>
      <w:r w:rsidRPr="00437433">
        <w:t xml:space="preserve">Küchenmöbel. Was entdeckst du? Mache dir Notizen. </w:t>
      </w:r>
    </w:p>
    <w:p w:rsidR="00EA0601" w:rsidRDefault="00EA0601" w:rsidP="0095704F">
      <w:pPr>
        <w:pStyle w:val="AufgabeErluterungmEinzugGSKlasse3-4"/>
      </w:pPr>
      <w:r w:rsidRPr="00EA0601">
        <w:t>Tipp: Fertige dir dafür eine Tabelle an</w:t>
      </w:r>
      <w:r w:rsidR="00437433">
        <w:t>, etwa so:</w:t>
      </w:r>
    </w:p>
    <w:p w:rsidR="0095704F" w:rsidRDefault="0095704F" w:rsidP="00551278">
      <w:pPr>
        <w:pStyle w:val="AufgabeErluterungmEinzugGSKlasse3-4"/>
        <w:spacing w:line="22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8"/>
        <w:gridCol w:w="2237"/>
        <w:gridCol w:w="1899"/>
        <w:gridCol w:w="2403"/>
      </w:tblGrid>
      <w:tr w:rsidR="0095704F" w:rsidTr="0095704F">
        <w:tc>
          <w:tcPr>
            <w:tcW w:w="223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5704F" w:rsidRPr="00437433" w:rsidRDefault="0095704F" w:rsidP="0095704F">
            <w:pPr>
              <w:spacing w:line="276" w:lineRule="auto"/>
              <w:jc w:val="center"/>
              <w:rPr>
                <w:rFonts w:cs="Arial"/>
                <w:b/>
              </w:rPr>
            </w:pPr>
            <w:r w:rsidRPr="00437433">
              <w:rPr>
                <w:rFonts w:cs="Arial"/>
                <w:b/>
              </w:rPr>
              <w:t>Fundort</w:t>
            </w:r>
          </w:p>
        </w:tc>
        <w:tc>
          <w:tcPr>
            <w:tcW w:w="2237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5704F" w:rsidRPr="00437433" w:rsidRDefault="0095704F" w:rsidP="0095704F">
            <w:pPr>
              <w:spacing w:line="276" w:lineRule="auto"/>
              <w:jc w:val="center"/>
              <w:rPr>
                <w:rFonts w:cs="Arial"/>
                <w:b/>
              </w:rPr>
            </w:pPr>
            <w:r w:rsidRPr="00437433">
              <w:rPr>
                <w:rFonts w:cs="Arial"/>
                <w:b/>
              </w:rPr>
              <w:t>Gerät</w:t>
            </w:r>
          </w:p>
        </w:tc>
        <w:tc>
          <w:tcPr>
            <w:tcW w:w="189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5704F" w:rsidRPr="00437433" w:rsidRDefault="0095704F" w:rsidP="0095704F">
            <w:pPr>
              <w:spacing w:line="276" w:lineRule="auto"/>
              <w:jc w:val="center"/>
              <w:rPr>
                <w:rFonts w:cs="Arial"/>
                <w:b/>
              </w:rPr>
            </w:pPr>
            <w:r w:rsidRPr="00437433">
              <w:rPr>
                <w:rFonts w:cs="Arial"/>
                <w:b/>
              </w:rPr>
              <w:t>Anzahl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95704F" w:rsidRPr="00437433" w:rsidRDefault="0095704F" w:rsidP="0095704F">
            <w:pPr>
              <w:spacing w:line="276" w:lineRule="auto"/>
              <w:jc w:val="center"/>
              <w:rPr>
                <w:rFonts w:cs="Arial"/>
                <w:b/>
              </w:rPr>
            </w:pPr>
            <w:r w:rsidRPr="00437433">
              <w:rPr>
                <w:rFonts w:cs="Arial"/>
                <w:b/>
              </w:rPr>
              <w:t>Material</w:t>
            </w:r>
          </w:p>
        </w:tc>
      </w:tr>
      <w:tr w:rsidR="0095704F" w:rsidTr="0095704F">
        <w:tc>
          <w:tcPr>
            <w:tcW w:w="2238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Schublade</w:t>
            </w:r>
          </w:p>
        </w:tc>
        <w:tc>
          <w:tcPr>
            <w:tcW w:w="2237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Besteck (Gabel, Messer, Löffel)</w:t>
            </w:r>
          </w:p>
        </w:tc>
        <w:tc>
          <w:tcPr>
            <w:tcW w:w="1899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24</w:t>
            </w:r>
          </w:p>
        </w:tc>
        <w:tc>
          <w:tcPr>
            <w:tcW w:w="2403" w:type="dxa"/>
          </w:tcPr>
          <w:p w:rsidR="0095704F" w:rsidRPr="00EA0601" w:rsidRDefault="0095704F" w:rsidP="0095704F">
            <w:pPr>
              <w:pStyle w:val="FlietextGSKlasse3-4"/>
            </w:pPr>
            <w:r w:rsidRPr="00EA0601">
              <w:t>Metall</w:t>
            </w:r>
          </w:p>
        </w:tc>
      </w:tr>
      <w:tr w:rsidR="0095704F" w:rsidTr="0095704F">
        <w:tc>
          <w:tcPr>
            <w:tcW w:w="2238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Küchenschrank</w:t>
            </w:r>
          </w:p>
        </w:tc>
        <w:tc>
          <w:tcPr>
            <w:tcW w:w="2237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elektrischer Mixer</w:t>
            </w:r>
          </w:p>
        </w:tc>
        <w:tc>
          <w:tcPr>
            <w:tcW w:w="1899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1</w:t>
            </w:r>
          </w:p>
        </w:tc>
        <w:tc>
          <w:tcPr>
            <w:tcW w:w="2403" w:type="dxa"/>
          </w:tcPr>
          <w:p w:rsidR="0095704F" w:rsidRPr="00EA0601" w:rsidRDefault="0095704F" w:rsidP="0095704F">
            <w:pPr>
              <w:pStyle w:val="FlietextGSKlasse3-4"/>
            </w:pPr>
            <w:r w:rsidRPr="00EA0601">
              <w:t>Metall und Plastik</w:t>
            </w:r>
          </w:p>
        </w:tc>
      </w:tr>
      <w:tr w:rsidR="0095704F" w:rsidTr="0095704F">
        <w:tc>
          <w:tcPr>
            <w:tcW w:w="2238" w:type="dxa"/>
            <w:tcMar>
              <w:top w:w="113" w:type="dxa"/>
              <w:bottom w:w="113" w:type="dxa"/>
            </w:tcMar>
          </w:tcPr>
          <w:p w:rsidR="0095704F" w:rsidRDefault="0095704F" w:rsidP="0095704F">
            <w:pPr>
              <w:pStyle w:val="FlietextGSKlasse3-4"/>
            </w:pPr>
            <w:r w:rsidRPr="00EA0601">
              <w:t>...</w:t>
            </w:r>
          </w:p>
        </w:tc>
        <w:tc>
          <w:tcPr>
            <w:tcW w:w="2237" w:type="dxa"/>
            <w:tcMar>
              <w:top w:w="113" w:type="dxa"/>
              <w:bottom w:w="113" w:type="dxa"/>
            </w:tcMar>
          </w:tcPr>
          <w:p w:rsidR="0095704F" w:rsidRDefault="0095704F" w:rsidP="0095704F">
            <w:pPr>
              <w:pStyle w:val="FlietextGSKlasse3-4"/>
            </w:pPr>
          </w:p>
        </w:tc>
        <w:tc>
          <w:tcPr>
            <w:tcW w:w="1899" w:type="dxa"/>
            <w:tcMar>
              <w:top w:w="113" w:type="dxa"/>
              <w:bottom w:w="113" w:type="dxa"/>
            </w:tcMar>
          </w:tcPr>
          <w:p w:rsidR="0095704F" w:rsidRDefault="0095704F" w:rsidP="0095704F">
            <w:pPr>
              <w:pStyle w:val="FlietextGSKlasse3-4"/>
            </w:pPr>
          </w:p>
        </w:tc>
        <w:tc>
          <w:tcPr>
            <w:tcW w:w="2403" w:type="dxa"/>
          </w:tcPr>
          <w:p w:rsidR="0095704F" w:rsidRDefault="0095704F" w:rsidP="0095704F">
            <w:pPr>
              <w:pStyle w:val="FlietextGSKlasse3-4"/>
            </w:pPr>
          </w:p>
        </w:tc>
      </w:tr>
      <w:tr w:rsidR="0095704F" w:rsidTr="0095704F">
        <w:tc>
          <w:tcPr>
            <w:tcW w:w="2238" w:type="dxa"/>
            <w:tcMar>
              <w:top w:w="113" w:type="dxa"/>
              <w:bottom w:w="113" w:type="dxa"/>
            </w:tcMar>
          </w:tcPr>
          <w:p w:rsidR="0095704F" w:rsidRDefault="0095704F" w:rsidP="0095704F">
            <w:pPr>
              <w:pStyle w:val="FlietextGSKlasse3-4"/>
            </w:pPr>
          </w:p>
        </w:tc>
        <w:tc>
          <w:tcPr>
            <w:tcW w:w="2237" w:type="dxa"/>
            <w:tcMar>
              <w:top w:w="113" w:type="dxa"/>
              <w:bottom w:w="113" w:type="dxa"/>
            </w:tcMar>
          </w:tcPr>
          <w:p w:rsidR="0095704F" w:rsidRDefault="0095704F" w:rsidP="0095704F">
            <w:pPr>
              <w:pStyle w:val="FlietextGSKlasse3-4"/>
            </w:pPr>
          </w:p>
        </w:tc>
        <w:tc>
          <w:tcPr>
            <w:tcW w:w="1899" w:type="dxa"/>
            <w:tcMar>
              <w:top w:w="113" w:type="dxa"/>
              <w:bottom w:w="113" w:type="dxa"/>
            </w:tcMar>
          </w:tcPr>
          <w:p w:rsidR="0095704F" w:rsidRDefault="0095704F" w:rsidP="0095704F">
            <w:pPr>
              <w:pStyle w:val="FlietextGSKlasse3-4"/>
            </w:pPr>
          </w:p>
        </w:tc>
        <w:tc>
          <w:tcPr>
            <w:tcW w:w="2403" w:type="dxa"/>
          </w:tcPr>
          <w:p w:rsidR="0095704F" w:rsidRDefault="0095704F" w:rsidP="0095704F">
            <w:pPr>
              <w:pStyle w:val="FlietextGSKlasse3-4"/>
            </w:pPr>
          </w:p>
        </w:tc>
      </w:tr>
    </w:tbl>
    <w:p w:rsidR="00EA0601" w:rsidRPr="00EA0601" w:rsidRDefault="00EA0601" w:rsidP="0095704F">
      <w:pPr>
        <w:pStyle w:val="FlietextGSKlasse3-4"/>
        <w:spacing w:line="300" w:lineRule="exact"/>
        <w:rPr>
          <w:b/>
        </w:rPr>
      </w:pPr>
    </w:p>
    <w:p w:rsidR="00EA0601" w:rsidRDefault="00EA0601" w:rsidP="0095704F">
      <w:pPr>
        <w:pStyle w:val="AufgabeAufzhlungnummeriertGSKlasse3-4"/>
      </w:pPr>
      <w:r w:rsidRPr="00437433">
        <w:t>Tausche dich aus:</w:t>
      </w:r>
      <w:r w:rsidRPr="00437433">
        <w:rPr>
          <w:i/>
        </w:rPr>
        <w:t xml:space="preserve"> </w:t>
      </w:r>
      <w:r w:rsidRPr="00437433">
        <w:t xml:space="preserve">Wie sehen die Küchen der anderen Kinder aus? </w:t>
      </w:r>
      <w:r w:rsidR="00437433">
        <w:br/>
      </w:r>
      <w:r w:rsidRPr="00437433">
        <w:t xml:space="preserve">Was haben sie entdeckt? </w:t>
      </w:r>
      <w:r w:rsidR="00437433">
        <w:br/>
      </w:r>
      <w:r w:rsidRPr="00437433">
        <w:t>Welche Gemeinsamkeiten und welche Unterschiede gibt es?</w:t>
      </w:r>
    </w:p>
    <w:p w:rsidR="0095704F" w:rsidRPr="00437433" w:rsidRDefault="00551278" w:rsidP="00551278">
      <w:pPr>
        <w:pStyle w:val="FlietextGSKlasse3-4"/>
        <w:tabs>
          <w:tab w:val="left" w:pos="1260"/>
        </w:tabs>
        <w:spacing w:line="200" w:lineRule="exact"/>
      </w:pPr>
      <w:r>
        <w:tab/>
      </w:r>
    </w:p>
    <w:p w:rsidR="00EA0601" w:rsidRPr="00437433" w:rsidRDefault="00EA0601" w:rsidP="0095704F">
      <w:pPr>
        <w:pStyle w:val="AufgabeAufzhlungnummeriertGSKlasse3-4"/>
      </w:pPr>
      <w:r w:rsidRPr="00437433">
        <w:t xml:space="preserve">Welche Lebensmittel hast du entdeckt? Mache dir ebenso Notizen. </w:t>
      </w:r>
    </w:p>
    <w:p w:rsidR="0035667A" w:rsidRDefault="00EA0601" w:rsidP="0095704F">
      <w:pPr>
        <w:pStyle w:val="AufgabeErluterungmEinzugGSKlasse3-4"/>
      </w:pPr>
      <w:r w:rsidRPr="00EA0601">
        <w:t>Tipp: Leg</w:t>
      </w:r>
      <w:r w:rsidR="00437433">
        <w:t>e dafür eine weitere Tabelle an, etwa so:</w:t>
      </w:r>
    </w:p>
    <w:p w:rsidR="0095704F" w:rsidRPr="0095704F" w:rsidRDefault="0095704F" w:rsidP="0095704F">
      <w:pPr>
        <w:pStyle w:val="AufgabeErluterungmEinzugGSKlasse3-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5704F" w:rsidTr="0095704F">
        <w:tc>
          <w:tcPr>
            <w:tcW w:w="292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5704F" w:rsidRPr="0095704F" w:rsidRDefault="0095704F" w:rsidP="0095704F">
            <w:pPr>
              <w:pStyle w:val="FlietextGSKlasse3-4"/>
              <w:rPr>
                <w:rStyle w:val="Bold"/>
              </w:rPr>
            </w:pPr>
            <w:r w:rsidRPr="0095704F">
              <w:rPr>
                <w:rStyle w:val="Bold"/>
              </w:rPr>
              <w:t>Fundort</w:t>
            </w:r>
          </w:p>
        </w:tc>
        <w:tc>
          <w:tcPr>
            <w:tcW w:w="29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5704F" w:rsidRPr="0095704F" w:rsidRDefault="0095704F" w:rsidP="0095704F">
            <w:pPr>
              <w:pStyle w:val="FlietextGSKlasse3-4"/>
              <w:rPr>
                <w:rStyle w:val="Bold"/>
              </w:rPr>
            </w:pPr>
            <w:r w:rsidRPr="0095704F">
              <w:rPr>
                <w:rStyle w:val="Bold"/>
              </w:rPr>
              <w:t>Lebensmittel</w:t>
            </w:r>
          </w:p>
        </w:tc>
        <w:tc>
          <w:tcPr>
            <w:tcW w:w="2926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95704F" w:rsidRPr="0095704F" w:rsidRDefault="0095704F" w:rsidP="0095704F">
            <w:pPr>
              <w:pStyle w:val="FlietextGSKlasse3-4"/>
              <w:rPr>
                <w:rStyle w:val="Bold"/>
              </w:rPr>
            </w:pPr>
            <w:r w:rsidRPr="0095704F">
              <w:rPr>
                <w:rStyle w:val="Bold"/>
              </w:rPr>
              <w:t>Verpackung</w:t>
            </w:r>
          </w:p>
        </w:tc>
      </w:tr>
      <w:tr w:rsidR="0095704F" w:rsidTr="0095704F">
        <w:tc>
          <w:tcPr>
            <w:tcW w:w="2925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Kühlschrank</w:t>
            </w:r>
          </w:p>
        </w:tc>
        <w:tc>
          <w:tcPr>
            <w:tcW w:w="2926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Wurst und Käse</w:t>
            </w:r>
          </w:p>
        </w:tc>
        <w:tc>
          <w:tcPr>
            <w:tcW w:w="2926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Plastikdose</w:t>
            </w:r>
          </w:p>
        </w:tc>
      </w:tr>
      <w:tr w:rsidR="0095704F" w:rsidTr="0095704F">
        <w:tc>
          <w:tcPr>
            <w:tcW w:w="2925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Obstschale</w:t>
            </w:r>
          </w:p>
        </w:tc>
        <w:tc>
          <w:tcPr>
            <w:tcW w:w="2926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Äpfel, Bananen</w:t>
            </w:r>
          </w:p>
        </w:tc>
        <w:tc>
          <w:tcPr>
            <w:tcW w:w="2926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keine</w:t>
            </w:r>
          </w:p>
        </w:tc>
      </w:tr>
      <w:tr w:rsidR="0095704F" w:rsidTr="0095704F">
        <w:tc>
          <w:tcPr>
            <w:tcW w:w="2925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Küchenschrank</w:t>
            </w:r>
          </w:p>
        </w:tc>
        <w:tc>
          <w:tcPr>
            <w:tcW w:w="2926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Nudeln</w:t>
            </w:r>
          </w:p>
        </w:tc>
        <w:tc>
          <w:tcPr>
            <w:tcW w:w="2926" w:type="dxa"/>
            <w:tcMar>
              <w:top w:w="113" w:type="dxa"/>
              <w:bottom w:w="113" w:type="dxa"/>
            </w:tcMar>
          </w:tcPr>
          <w:p w:rsidR="0095704F" w:rsidRPr="00EA0601" w:rsidRDefault="0095704F" w:rsidP="0095704F">
            <w:pPr>
              <w:pStyle w:val="FlietextGSKlasse3-4"/>
            </w:pPr>
            <w:r w:rsidRPr="00EA0601">
              <w:t>Pappkarton</w:t>
            </w:r>
          </w:p>
        </w:tc>
      </w:tr>
    </w:tbl>
    <w:p w:rsidR="00551278" w:rsidRDefault="00551278" w:rsidP="0095704F"/>
    <w:sectPr w:rsidR="00551278" w:rsidSect="00C20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134" w:bottom="284" w:left="1985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4F" w:rsidRDefault="0095704F">
      <w:r>
        <w:separator/>
      </w:r>
    </w:p>
  </w:endnote>
  <w:endnote w:type="continuationSeparator" w:id="0">
    <w:p w:rsidR="0095704F" w:rsidRDefault="009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18" w:rsidRDefault="00F737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4F" w:rsidRDefault="0095704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466725</wp:posOffset>
              </wp:positionH>
              <wp:positionV relativeFrom="margin">
                <wp:posOffset>6228080</wp:posOffset>
              </wp:positionV>
              <wp:extent cx="200025" cy="3479483"/>
              <wp:effectExtent l="0" t="0" r="9525" b="69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34794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04F" w:rsidRDefault="0095704F" w:rsidP="00B366DD">
                          <w:pPr>
                            <w:pStyle w:val="KopfzeileQuellegestrztSek2"/>
                          </w:pPr>
                          <w:r>
                            <w:t>© Friedrich Verlag GmbH | Grundschule Sachunterricht 87 | 2020 | Zum Beitrag S. 33–38</w:t>
                          </w:r>
                        </w:p>
                        <w:p w:rsidR="0095704F" w:rsidRDefault="0095704F" w:rsidP="00B366DD">
                          <w:pPr>
                            <w:pStyle w:val="KopfzeileQuellegestrztSek2"/>
                          </w:pPr>
                          <w:r>
                            <w:t>Text: : Andrea Becher</w:t>
                          </w:r>
                          <w:bookmarkStart w:id="0" w:name="_GoBack"/>
                          <w:bookmarkEnd w:id="0"/>
                        </w:p>
                        <w:p w:rsidR="0095704F" w:rsidRPr="009D71CD" w:rsidRDefault="0095704F" w:rsidP="0041397F">
                          <w:pPr>
                            <w:pStyle w:val="KopfzeileQuellegestrztGSKlasse3-4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75pt;margin-top:490.4pt;width:15.75pt;height:27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8CsAIAALM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95704F" w:rsidRDefault="0095704F" w:rsidP="00B366DD">
                    <w:pPr>
                      <w:pStyle w:val="KopfzeileQuellegestrztSek2"/>
                    </w:pPr>
                    <w:r>
                      <w:t>© Friedrich Verlag GmbH | Grundschule Sachunterricht 87 | 2020 | Zum Beitrag S. 33–38</w:t>
                    </w:r>
                  </w:p>
                  <w:p w:rsidR="0095704F" w:rsidRDefault="0095704F" w:rsidP="00B366DD">
                    <w:pPr>
                      <w:pStyle w:val="KopfzeileQuellegestrztSek2"/>
                    </w:pPr>
                    <w:r>
                      <w:t>Text: : Andrea Becher</w:t>
                    </w:r>
                    <w:bookmarkStart w:id="1" w:name="_GoBack"/>
                    <w:bookmarkEnd w:id="1"/>
                  </w:p>
                  <w:p w:rsidR="0095704F" w:rsidRPr="009D71CD" w:rsidRDefault="0095704F" w:rsidP="0041397F">
                    <w:pPr>
                      <w:pStyle w:val="KopfzeileQuellegestrztGSKlasse3-4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04F" w:rsidRPr="001D3009" w:rsidRDefault="0095704F" w:rsidP="00CE726C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4.2pt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" stroked="f">
              <v:textbox inset="0,0,0,0">
                <w:txbxContent>
                  <w:p w:rsidR="0095704F" w:rsidRPr="001D3009" w:rsidRDefault="0095704F" w:rsidP="00CE726C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18" w:rsidRDefault="00F737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4F" w:rsidRDefault="0095704F">
      <w:r>
        <w:separator/>
      </w:r>
    </w:p>
  </w:footnote>
  <w:footnote w:type="continuationSeparator" w:id="0">
    <w:p w:rsidR="0095704F" w:rsidRDefault="0095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18" w:rsidRDefault="00F737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"/>
      <w:gridCol w:w="3827"/>
      <w:gridCol w:w="426"/>
      <w:gridCol w:w="992"/>
      <w:gridCol w:w="2815"/>
      <w:gridCol w:w="20"/>
    </w:tblGrid>
    <w:tr w:rsidR="0095704F" w:rsidRPr="00F3762E" w:rsidTr="00AE5882">
      <w:trPr>
        <w:trHeight w:hRule="exact" w:val="227"/>
      </w:trPr>
      <w:tc>
        <w:tcPr>
          <w:tcW w:w="709" w:type="dxa"/>
          <w:tcBorders>
            <w:bottom w:val="single" w:sz="2" w:space="0" w:color="auto"/>
          </w:tcBorders>
          <w:shd w:val="clear" w:color="auto" w:fill="auto"/>
        </w:tcPr>
        <w:p w:rsidR="0095704F" w:rsidRPr="00F3762E" w:rsidRDefault="0095704F" w:rsidP="0071685D">
          <w:pPr>
            <w:pStyle w:val="KopfzeileNameDatumGSKlasse3-4"/>
          </w:pPr>
          <w:r w:rsidRPr="00F3762E">
            <w:t>Name:</w:t>
          </w:r>
        </w:p>
      </w:tc>
      <w:tc>
        <w:tcPr>
          <w:tcW w:w="3827" w:type="dxa"/>
          <w:tcBorders>
            <w:bottom w:val="single" w:sz="2" w:space="0" w:color="auto"/>
          </w:tcBorders>
          <w:shd w:val="clear" w:color="auto" w:fill="auto"/>
        </w:tcPr>
        <w:p w:rsidR="0095704F" w:rsidRPr="00F3762E" w:rsidRDefault="0095704F" w:rsidP="0071685D">
          <w:pPr>
            <w:pStyle w:val="KopfzeileNameDatumGSKlasse3-4"/>
          </w:pPr>
        </w:p>
      </w:tc>
      <w:tc>
        <w:tcPr>
          <w:tcW w:w="426" w:type="dxa"/>
          <w:shd w:val="clear" w:color="auto" w:fill="auto"/>
        </w:tcPr>
        <w:p w:rsidR="0095704F" w:rsidRPr="00F3762E" w:rsidRDefault="0095704F" w:rsidP="0071685D">
          <w:pPr>
            <w:pStyle w:val="KopfzeileNameDatumGSKlasse3-4"/>
          </w:pPr>
        </w:p>
      </w:tc>
      <w:tc>
        <w:tcPr>
          <w:tcW w:w="992" w:type="dxa"/>
          <w:tcBorders>
            <w:bottom w:val="single" w:sz="2" w:space="0" w:color="auto"/>
          </w:tcBorders>
          <w:shd w:val="clear" w:color="auto" w:fill="auto"/>
        </w:tcPr>
        <w:p w:rsidR="0095704F" w:rsidRPr="00F3762E" w:rsidRDefault="0095704F" w:rsidP="0071685D">
          <w:pPr>
            <w:pStyle w:val="KopfzeileNameDatumGSKlasse3-4"/>
          </w:pPr>
          <w:r w:rsidRPr="00F3762E">
            <w:t>Datum:</w:t>
          </w:r>
        </w:p>
      </w:tc>
      <w:tc>
        <w:tcPr>
          <w:tcW w:w="2815" w:type="dxa"/>
          <w:tcBorders>
            <w:bottom w:val="single" w:sz="2" w:space="0" w:color="auto"/>
          </w:tcBorders>
          <w:shd w:val="clear" w:color="auto" w:fill="auto"/>
        </w:tcPr>
        <w:p w:rsidR="0095704F" w:rsidRPr="00F3762E" w:rsidRDefault="0095704F" w:rsidP="0071685D">
          <w:pPr>
            <w:pStyle w:val="KopfzeileNameDatumGSKlasse3-4"/>
          </w:pPr>
        </w:p>
      </w:tc>
      <w:tc>
        <w:tcPr>
          <w:tcW w:w="20" w:type="dxa"/>
          <w:shd w:val="clear" w:color="auto" w:fill="auto"/>
        </w:tcPr>
        <w:p w:rsidR="0095704F" w:rsidRPr="00F3762E" w:rsidRDefault="0095704F" w:rsidP="0071685D">
          <w:pPr>
            <w:pStyle w:val="KopfzeileNameDatumGSKlasse3-4"/>
          </w:pPr>
        </w:p>
      </w:tc>
    </w:tr>
  </w:tbl>
  <w:p w:rsidR="0095704F" w:rsidRDefault="0095704F" w:rsidP="00801DEF">
    <w:pPr>
      <w:pStyle w:val="KopfzeilegrauerKastenmNummerGSKlasse3-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493078</wp:posOffset>
              </wp:positionH>
              <wp:positionV relativeFrom="margin">
                <wp:posOffset>0</wp:posOffset>
              </wp:positionV>
              <wp:extent cx="144145" cy="1080135"/>
              <wp:effectExtent l="0" t="0" r="825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04F" w:rsidRPr="00EC7C56" w:rsidRDefault="0095704F" w:rsidP="0071685D">
                          <w:pPr>
                            <w:pStyle w:val="KopfzeileArbeitsblattgestrztGSKlasse3-4"/>
                          </w:pPr>
                          <w:r>
                            <w:t>Arbeitsblatt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85pt;margin-top:0;width:11.3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" filled="f" stroked="f" strokeweight=".25pt">
              <v:textbox style="layout-flow:vertical;mso-layout-flow-alt:bottom-to-top" inset="0,0,0,0">
                <w:txbxContent>
                  <w:p w:rsidR="0095704F" w:rsidRPr="00EC7C56" w:rsidRDefault="0095704F" w:rsidP="0071685D">
                    <w:pPr>
                      <w:pStyle w:val="KopfzeileArbeitsblattgestrztGSKlasse3-4"/>
                    </w:pPr>
                    <w:r>
                      <w:t>Arbeitsblatt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8673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jx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D9D3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9Ew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O&#10;Pr09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-756285</wp:posOffset>
              </wp:positionH>
              <wp:positionV relativeFrom="margin">
                <wp:posOffset>-467995</wp:posOffset>
              </wp:positionV>
              <wp:extent cx="144145" cy="144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04F" w:rsidRPr="00996A4E" w:rsidRDefault="00551278" w:rsidP="0071685D">
                          <w:pPr>
                            <w:pStyle w:val="KopfzeilegrauerKastenmNummerGSKlasse3-4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59.55pt;margin-top:-36.8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" fillcolor="#adaead" stroked="f">
              <v:textbox inset="0,0,0,0">
                <w:txbxContent>
                  <w:p w:rsidR="0095704F" w:rsidRPr="00996A4E" w:rsidRDefault="00551278" w:rsidP="0071685D">
                    <w:pPr>
                      <w:pStyle w:val="KopfzeilegrauerKastenmNummerGSKlasse3-4"/>
                    </w:pPr>
                    <w:r>
                      <w:t>2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18" w:rsidRDefault="00F737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1D1F23"/>
    <w:multiLevelType w:val="hybridMultilevel"/>
    <w:tmpl w:val="20A4B938"/>
    <w:lvl w:ilvl="0" w:tplc="DEFE32E6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GSKlasse3-4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894A8A"/>
    <w:multiLevelType w:val="hybridMultilevel"/>
    <w:tmpl w:val="4C90A61A"/>
    <w:lvl w:ilvl="0" w:tplc="E4CCE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GSKlasse3-4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GSKlasse3-4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20491"/>
    <w:multiLevelType w:val="hybridMultilevel"/>
    <w:tmpl w:val="BC407A68"/>
    <w:lvl w:ilvl="0" w:tplc="EA18625C">
      <w:start w:val="1"/>
      <w:numFmt w:val="bullet"/>
      <w:pStyle w:val="AufgabeUnteraufgabemSpiegelstrichGSKlasse3-4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GSKlasse3-4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45E7B"/>
    <w:multiLevelType w:val="hybridMultilevel"/>
    <w:tmpl w:val="AD7C0E38"/>
    <w:lvl w:ilvl="0" w:tplc="DEFE32E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DEFE32E6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GSKlasse3-4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7D4A45E4"/>
    <w:multiLevelType w:val="hybridMultilevel"/>
    <w:tmpl w:val="869208B6"/>
    <w:lvl w:ilvl="0" w:tplc="79EA61C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1"/>
  </w:num>
  <w:num w:numId="4">
    <w:abstractNumId w:val="10"/>
  </w:num>
  <w:num w:numId="5">
    <w:abstractNumId w:val="11"/>
  </w:num>
  <w:num w:numId="6">
    <w:abstractNumId w:val="17"/>
  </w:num>
  <w:num w:numId="7">
    <w:abstractNumId w:val="22"/>
  </w:num>
  <w:num w:numId="8">
    <w:abstractNumId w:val="25"/>
  </w:num>
  <w:num w:numId="9">
    <w:abstractNumId w:val="20"/>
  </w:num>
  <w:num w:numId="10">
    <w:abstractNumId w:val="28"/>
  </w:num>
  <w:num w:numId="11">
    <w:abstractNumId w:val="14"/>
  </w:num>
  <w:num w:numId="12">
    <w:abstractNumId w:val="27"/>
  </w:num>
  <w:num w:numId="13">
    <w:abstractNumId w:val="31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4"/>
  </w:num>
  <w:num w:numId="28">
    <w:abstractNumId w:val="31"/>
  </w:num>
  <w:num w:numId="29">
    <w:abstractNumId w:val="19"/>
  </w:num>
  <w:num w:numId="30">
    <w:abstractNumId w:val="23"/>
  </w:num>
  <w:num w:numId="31">
    <w:abstractNumId w:val="24"/>
  </w:num>
  <w:num w:numId="32">
    <w:abstractNumId w:val="31"/>
  </w:num>
  <w:num w:numId="33">
    <w:abstractNumId w:val="19"/>
  </w:num>
  <w:num w:numId="34">
    <w:abstractNumId w:val="23"/>
  </w:num>
  <w:num w:numId="35">
    <w:abstractNumId w:val="18"/>
  </w:num>
  <w:num w:numId="36">
    <w:abstractNumId w:val="33"/>
  </w:num>
  <w:num w:numId="37">
    <w:abstractNumId w:val="26"/>
  </w:num>
  <w:num w:numId="38">
    <w:abstractNumId w:val="35"/>
  </w:num>
  <w:num w:numId="39">
    <w:abstractNumId w:val="13"/>
  </w:num>
  <w:num w:numId="40">
    <w:abstractNumId w:val="12"/>
  </w:num>
  <w:num w:numId="41">
    <w:abstractNumId w:val="12"/>
  </w:num>
  <w:num w:numId="42">
    <w:abstractNumId w:val="32"/>
  </w:num>
  <w:num w:numId="4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3AD9"/>
    <w:rsid w:val="00010CB5"/>
    <w:rsid w:val="00067E40"/>
    <w:rsid w:val="00073DB5"/>
    <w:rsid w:val="00075AD9"/>
    <w:rsid w:val="000777F5"/>
    <w:rsid w:val="000A7221"/>
    <w:rsid w:val="000D03C0"/>
    <w:rsid w:val="000D18AA"/>
    <w:rsid w:val="000D321F"/>
    <w:rsid w:val="00116D22"/>
    <w:rsid w:val="00133B39"/>
    <w:rsid w:val="00133C8C"/>
    <w:rsid w:val="0015049D"/>
    <w:rsid w:val="00163D6C"/>
    <w:rsid w:val="001672FA"/>
    <w:rsid w:val="00167BF8"/>
    <w:rsid w:val="001754FC"/>
    <w:rsid w:val="001B770D"/>
    <w:rsid w:val="001D3009"/>
    <w:rsid w:val="001E33E1"/>
    <w:rsid w:val="001E46EB"/>
    <w:rsid w:val="001E6C6F"/>
    <w:rsid w:val="002221A9"/>
    <w:rsid w:val="00240F65"/>
    <w:rsid w:val="00243B7F"/>
    <w:rsid w:val="002459D3"/>
    <w:rsid w:val="002529B6"/>
    <w:rsid w:val="00256DE3"/>
    <w:rsid w:val="002B1A02"/>
    <w:rsid w:val="002B6FA7"/>
    <w:rsid w:val="002C497A"/>
    <w:rsid w:val="002D452E"/>
    <w:rsid w:val="002D6B95"/>
    <w:rsid w:val="00342D84"/>
    <w:rsid w:val="00355FE5"/>
    <w:rsid w:val="0035667A"/>
    <w:rsid w:val="00365D82"/>
    <w:rsid w:val="0039426C"/>
    <w:rsid w:val="00395C04"/>
    <w:rsid w:val="00397039"/>
    <w:rsid w:val="003A5EA0"/>
    <w:rsid w:val="003B70B3"/>
    <w:rsid w:val="003C28C7"/>
    <w:rsid w:val="003D1F84"/>
    <w:rsid w:val="003F4B54"/>
    <w:rsid w:val="0041397F"/>
    <w:rsid w:val="00416658"/>
    <w:rsid w:val="00433590"/>
    <w:rsid w:val="00437433"/>
    <w:rsid w:val="00440CB5"/>
    <w:rsid w:val="004446A1"/>
    <w:rsid w:val="004468C4"/>
    <w:rsid w:val="00451499"/>
    <w:rsid w:val="00461662"/>
    <w:rsid w:val="00490EDF"/>
    <w:rsid w:val="00490EE9"/>
    <w:rsid w:val="004A0DA4"/>
    <w:rsid w:val="004B3447"/>
    <w:rsid w:val="004F3D63"/>
    <w:rsid w:val="005105CC"/>
    <w:rsid w:val="00520951"/>
    <w:rsid w:val="005424F9"/>
    <w:rsid w:val="00551278"/>
    <w:rsid w:val="00556E4D"/>
    <w:rsid w:val="00571CC6"/>
    <w:rsid w:val="005A3417"/>
    <w:rsid w:val="005A496A"/>
    <w:rsid w:val="005A5A50"/>
    <w:rsid w:val="005B31F1"/>
    <w:rsid w:val="005C21D1"/>
    <w:rsid w:val="005D1B53"/>
    <w:rsid w:val="005E2C48"/>
    <w:rsid w:val="005E7450"/>
    <w:rsid w:val="005F0A53"/>
    <w:rsid w:val="00603959"/>
    <w:rsid w:val="00647C96"/>
    <w:rsid w:val="006B3D67"/>
    <w:rsid w:val="006C2AAE"/>
    <w:rsid w:val="006C303E"/>
    <w:rsid w:val="006C3537"/>
    <w:rsid w:val="006C7DAD"/>
    <w:rsid w:val="00711596"/>
    <w:rsid w:val="0071685D"/>
    <w:rsid w:val="00733172"/>
    <w:rsid w:val="00737DA2"/>
    <w:rsid w:val="00747AF5"/>
    <w:rsid w:val="007522CA"/>
    <w:rsid w:val="00753429"/>
    <w:rsid w:val="00782458"/>
    <w:rsid w:val="007B3C30"/>
    <w:rsid w:val="007C326D"/>
    <w:rsid w:val="007E5A27"/>
    <w:rsid w:val="007E75B7"/>
    <w:rsid w:val="007F5CBE"/>
    <w:rsid w:val="00801DEF"/>
    <w:rsid w:val="008213A3"/>
    <w:rsid w:val="0083313F"/>
    <w:rsid w:val="008511D4"/>
    <w:rsid w:val="00874836"/>
    <w:rsid w:val="0089023C"/>
    <w:rsid w:val="008925A0"/>
    <w:rsid w:val="008950B4"/>
    <w:rsid w:val="008B719E"/>
    <w:rsid w:val="008C408A"/>
    <w:rsid w:val="008D2CDA"/>
    <w:rsid w:val="008E253E"/>
    <w:rsid w:val="008E4526"/>
    <w:rsid w:val="00902824"/>
    <w:rsid w:val="00912E39"/>
    <w:rsid w:val="00916869"/>
    <w:rsid w:val="00922405"/>
    <w:rsid w:val="0095704F"/>
    <w:rsid w:val="00961173"/>
    <w:rsid w:val="009773E8"/>
    <w:rsid w:val="00986E22"/>
    <w:rsid w:val="00996A4E"/>
    <w:rsid w:val="009D1754"/>
    <w:rsid w:val="009D71CD"/>
    <w:rsid w:val="009E17DB"/>
    <w:rsid w:val="009E395B"/>
    <w:rsid w:val="00A0141C"/>
    <w:rsid w:val="00A12131"/>
    <w:rsid w:val="00A64D1C"/>
    <w:rsid w:val="00A879EB"/>
    <w:rsid w:val="00A92C25"/>
    <w:rsid w:val="00AA0794"/>
    <w:rsid w:val="00AD1903"/>
    <w:rsid w:val="00AD261D"/>
    <w:rsid w:val="00AD6338"/>
    <w:rsid w:val="00AE5882"/>
    <w:rsid w:val="00B05520"/>
    <w:rsid w:val="00B174BC"/>
    <w:rsid w:val="00B206C0"/>
    <w:rsid w:val="00B25458"/>
    <w:rsid w:val="00B302A0"/>
    <w:rsid w:val="00B366DD"/>
    <w:rsid w:val="00B60633"/>
    <w:rsid w:val="00B75615"/>
    <w:rsid w:val="00B82C3B"/>
    <w:rsid w:val="00B87A57"/>
    <w:rsid w:val="00B97AC4"/>
    <w:rsid w:val="00BC70F4"/>
    <w:rsid w:val="00BC77AB"/>
    <w:rsid w:val="00BE2F5B"/>
    <w:rsid w:val="00C20F79"/>
    <w:rsid w:val="00C27C75"/>
    <w:rsid w:val="00C40EC5"/>
    <w:rsid w:val="00C50AE6"/>
    <w:rsid w:val="00C54FA1"/>
    <w:rsid w:val="00C66B25"/>
    <w:rsid w:val="00C7737B"/>
    <w:rsid w:val="00CA3452"/>
    <w:rsid w:val="00CB1EC7"/>
    <w:rsid w:val="00CB2ABA"/>
    <w:rsid w:val="00CD0F4E"/>
    <w:rsid w:val="00CE1A00"/>
    <w:rsid w:val="00CE6C35"/>
    <w:rsid w:val="00CE726C"/>
    <w:rsid w:val="00D005C2"/>
    <w:rsid w:val="00D04454"/>
    <w:rsid w:val="00D47E3A"/>
    <w:rsid w:val="00D608C9"/>
    <w:rsid w:val="00D6201E"/>
    <w:rsid w:val="00D67CA7"/>
    <w:rsid w:val="00D71DDB"/>
    <w:rsid w:val="00D776CE"/>
    <w:rsid w:val="00D87734"/>
    <w:rsid w:val="00D96806"/>
    <w:rsid w:val="00D96CA3"/>
    <w:rsid w:val="00DE6284"/>
    <w:rsid w:val="00DF6A53"/>
    <w:rsid w:val="00E069A6"/>
    <w:rsid w:val="00E252C9"/>
    <w:rsid w:val="00E31814"/>
    <w:rsid w:val="00E8153D"/>
    <w:rsid w:val="00E95C16"/>
    <w:rsid w:val="00EA0601"/>
    <w:rsid w:val="00EC7659"/>
    <w:rsid w:val="00ED4F83"/>
    <w:rsid w:val="00EE421A"/>
    <w:rsid w:val="00F113A1"/>
    <w:rsid w:val="00F25F5A"/>
    <w:rsid w:val="00F435C4"/>
    <w:rsid w:val="00F514E6"/>
    <w:rsid w:val="00F7336E"/>
    <w:rsid w:val="00F73718"/>
    <w:rsid w:val="00F83F93"/>
    <w:rsid w:val="00FB257A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D3C8E5A8-898A-449F-B9AE-DC27A76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unhideWhenUsed="1" w:qFormat="1"/>
    <w:lsdException w:name="No Spacing" w:uiPriority="0" w:unhideWhenUsed="1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qFormat/>
    <w:locked/>
    <w:rsid w:val="00B82C3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GSKlasse3-4">
    <w:name w:val="Obertitel_GS_Klasse 3-4"/>
    <w:basedOn w:val="HaupttitelGSKlasse3-4"/>
    <w:qFormat/>
    <w:locked/>
    <w:rsid w:val="006B3D67"/>
    <w:pPr>
      <w:spacing w:after="120" w:line="280" w:lineRule="exact"/>
    </w:pPr>
    <w:rPr>
      <w:caps/>
      <w:color w:val="7F7F7F" w:themeColor="text1" w:themeTint="80"/>
      <w:sz w:val="22"/>
    </w:rPr>
  </w:style>
  <w:style w:type="paragraph" w:customStyle="1" w:styleId="Z2GSKlasse3-4">
    <w:name w:val="ZÜ2_GS_Klasse 3-4"/>
    <w:uiPriority w:val="8"/>
    <w:qFormat/>
    <w:locked/>
    <w:rsid w:val="00E069A6"/>
    <w:pPr>
      <w:spacing w:before="200" w:after="80" w:line="340" w:lineRule="exact"/>
    </w:pPr>
    <w:rPr>
      <w:rFonts w:ascii="Arial" w:hAnsi="Arial"/>
      <w:b/>
      <w:color w:val="000000" w:themeColor="text1"/>
      <w:sz w:val="24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GSKlasse3-4">
    <w:name w:val="Aufgabe_Erläuterung_o_Einzug_GS_Klasse 3-4"/>
    <w:uiPriority w:val="15"/>
    <w:qFormat/>
    <w:locked/>
    <w:rsid w:val="00E069A6"/>
    <w:pPr>
      <w:spacing w:before="40" w:line="340" w:lineRule="exact"/>
    </w:pPr>
    <w:rPr>
      <w:rFonts w:ascii="Arial" w:hAnsi="Arial"/>
      <w:sz w:val="24"/>
    </w:rPr>
  </w:style>
  <w:style w:type="paragraph" w:customStyle="1" w:styleId="AufgabeGSKlasse3-4">
    <w:name w:val="Aufgabe_GS_Klasse 3-4"/>
    <w:uiPriority w:val="12"/>
    <w:rsid w:val="008E253E"/>
    <w:pPr>
      <w:spacing w:before="160" w:line="340" w:lineRule="exact"/>
    </w:pPr>
    <w:rPr>
      <w:rFonts w:ascii="Arial" w:hAnsi="Arial"/>
      <w:b/>
      <w:sz w:val="24"/>
      <w:szCs w:val="24"/>
    </w:rPr>
  </w:style>
  <w:style w:type="paragraph" w:customStyle="1" w:styleId="AufgabeAufzhlungnummeriertGSKlasse3-4">
    <w:name w:val="Aufgabe_Aufzählung_nummeriert_GS_Klasse 3-4"/>
    <w:uiPriority w:val="13"/>
    <w:rsid w:val="005F0A53"/>
    <w:pPr>
      <w:numPr>
        <w:numId w:val="7"/>
      </w:numPr>
      <w:tabs>
        <w:tab w:val="clear" w:pos="284"/>
        <w:tab w:val="num" w:pos="340"/>
      </w:tabs>
      <w:spacing w:before="160" w:line="340" w:lineRule="exact"/>
      <w:ind w:left="340" w:hanging="340"/>
    </w:pPr>
    <w:rPr>
      <w:rFonts w:ascii="Arial" w:hAnsi="Arial"/>
      <w:b/>
      <w:sz w:val="24"/>
      <w:szCs w:val="24"/>
    </w:rPr>
  </w:style>
  <w:style w:type="paragraph" w:customStyle="1" w:styleId="AufgabeUnteraufgabemSpiegelstrichGSKlasse3-4">
    <w:name w:val="Aufgabe_Unteraufgabe_m_Spiegelstrich_GS_Klasse 3-4"/>
    <w:uiPriority w:val="17"/>
    <w:rsid w:val="005F0A53"/>
    <w:pPr>
      <w:numPr>
        <w:numId w:val="12"/>
      </w:numPr>
      <w:spacing w:before="120" w:line="340" w:lineRule="exact"/>
      <w:ind w:left="680" w:hanging="340"/>
      <w:contextualSpacing/>
    </w:pPr>
    <w:rPr>
      <w:rFonts w:ascii="Arial" w:hAnsi="Arial"/>
      <w:sz w:val="24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GSKlasse3-4">
    <w:name w:val="Hilfe/Tipp_GS_Klasse 3-4"/>
    <w:uiPriority w:val="10"/>
    <w:rsid w:val="002C497A"/>
    <w:pPr>
      <w:numPr>
        <w:numId w:val="32"/>
      </w:numPr>
      <w:tabs>
        <w:tab w:val="clear" w:pos="284"/>
        <w:tab w:val="num" w:pos="340"/>
      </w:tabs>
      <w:spacing w:before="260" w:after="260" w:line="340" w:lineRule="exact"/>
      <w:ind w:left="340" w:hanging="340"/>
      <w:contextualSpacing/>
    </w:pPr>
    <w:rPr>
      <w:rFonts w:ascii="Arial" w:hAnsi="Arial"/>
      <w:i/>
      <w:sz w:val="24"/>
      <w:szCs w:val="24"/>
    </w:rPr>
  </w:style>
  <w:style w:type="character" w:customStyle="1" w:styleId="Italic">
    <w:name w:val="Italic"/>
    <w:uiPriority w:val="22"/>
    <w:rsid w:val="00010CB5"/>
    <w:rPr>
      <w:i/>
    </w:rPr>
  </w:style>
  <w:style w:type="paragraph" w:customStyle="1" w:styleId="LesetextFlattersatzGSKlasse3-4">
    <w:name w:val="Lesetext_Flattersatz_GS_Klasse 3-4"/>
    <w:uiPriority w:val="4"/>
    <w:rsid w:val="00AA0794"/>
    <w:pPr>
      <w:spacing w:line="340" w:lineRule="exact"/>
    </w:pPr>
    <w:rPr>
      <w:rFonts w:ascii="Arial" w:hAnsi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GSKlasse3-4">
    <w:name w:val="Bildunterschrift_GS_Klasse 3-4"/>
    <w:uiPriority w:val="9"/>
    <w:unhideWhenUsed/>
    <w:rsid w:val="002C497A"/>
    <w:pPr>
      <w:spacing w:line="260" w:lineRule="exact"/>
    </w:pPr>
    <w:rPr>
      <w:rFonts w:ascii="Arial" w:hAnsi="Arial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GSKlasse3-4">
    <w:name w:val="Haupttitel_GS_Klasse 3-4"/>
    <w:next w:val="Standard"/>
    <w:uiPriority w:val="1"/>
    <w:unhideWhenUsed/>
    <w:rsid w:val="00D87734"/>
    <w:pPr>
      <w:spacing w:after="360" w:line="380" w:lineRule="exact"/>
    </w:pPr>
    <w:rPr>
      <w:rFonts w:ascii="Arial" w:hAnsi="Arial"/>
      <w:b/>
      <w:sz w:val="32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GSKlasse3-4">
    <w:name w:val="Lesetext_Aufzählung_m_Spiegelstrich_GS_Klasse 3-4"/>
    <w:uiPriority w:val="6"/>
    <w:unhideWhenUsed/>
    <w:qFormat/>
    <w:rsid w:val="00AA0794"/>
    <w:pPr>
      <w:numPr>
        <w:numId w:val="37"/>
      </w:numPr>
      <w:spacing w:line="340" w:lineRule="exact"/>
      <w:ind w:left="340" w:hanging="340"/>
    </w:pPr>
    <w:rPr>
      <w:rFonts w:ascii="Arial" w:hAnsi="Arial"/>
      <w:sz w:val="24"/>
    </w:r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GSKlasse3-4">
    <w:name w:val="Quelle_GS_Klasse 3-4"/>
    <w:basedOn w:val="VorspannGSKlasse3-4"/>
    <w:uiPriority w:val="11"/>
    <w:qFormat/>
    <w:rsid w:val="002C497A"/>
    <w:pPr>
      <w:spacing w:line="260" w:lineRule="exact"/>
    </w:pPr>
    <w:rPr>
      <w:i w:val="0"/>
      <w:sz w:val="20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GSKlasse3-4">
    <w:name w:val="Vorspann_GS_Klasse 3-4"/>
    <w:uiPriority w:val="2"/>
    <w:unhideWhenUsed/>
    <w:rsid w:val="00E069A6"/>
    <w:pPr>
      <w:spacing w:before="260" w:after="260" w:line="340" w:lineRule="exact"/>
      <w:contextualSpacing/>
    </w:pPr>
    <w:rPr>
      <w:rFonts w:ascii="Arial" w:hAnsi="Arial"/>
      <w:i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GSKlasse3-4">
    <w:name w:val="ZÜ1_GS_Klasse 3-4"/>
    <w:uiPriority w:val="7"/>
    <w:unhideWhenUsed/>
    <w:rsid w:val="00E069A6"/>
    <w:pPr>
      <w:spacing w:before="340" w:after="160" w:line="340" w:lineRule="exact"/>
    </w:pPr>
    <w:rPr>
      <w:rFonts w:ascii="Arial" w:hAnsi="Arial"/>
      <w:b/>
      <w:color w:val="000000" w:themeColor="text1"/>
      <w:sz w:val="28"/>
      <w:szCs w:val="24"/>
    </w:rPr>
  </w:style>
  <w:style w:type="paragraph" w:customStyle="1" w:styleId="KopfzeileArbeitsblattgestrztGSKlasse3-4">
    <w:name w:val="Kopfzeile_Arbeitsblatt_gestürzt_GS_Klasse 3-4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GSKlasse3-4">
    <w:name w:val="Kopfzeile_grauer_Kasten_m_Nummer_GS_Klasse 3-4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GSKlasse3-4">
    <w:name w:val="Kopfzeile_Name_Datum_GS_Klasse 3-4"/>
    <w:uiPriority w:val="26"/>
    <w:rsid w:val="00801DEF"/>
    <w:rPr>
      <w:rFonts w:ascii="Arial" w:eastAsia="Arial Unicode MS" w:hAnsi="Arial" w:cs="Arial"/>
      <w:szCs w:val="24"/>
      <w:lang w:eastAsia="ko-KR"/>
    </w:rPr>
  </w:style>
  <w:style w:type="paragraph" w:customStyle="1" w:styleId="AufgabeErluterungmEinzugGSKlasse3-4">
    <w:name w:val="Aufgabe_Erläuterung_m_Einzug_GS_Klasse 3-4"/>
    <w:basedOn w:val="Standard"/>
    <w:uiPriority w:val="16"/>
    <w:rsid w:val="00E069A6"/>
    <w:pPr>
      <w:spacing w:line="340" w:lineRule="exact"/>
      <w:ind w:left="340"/>
    </w:pPr>
    <w:rPr>
      <w:szCs w:val="20"/>
    </w:rPr>
  </w:style>
  <w:style w:type="paragraph" w:customStyle="1" w:styleId="AufgabeAufzhlungmSpiegelstrichGSKlasse3-4">
    <w:name w:val="Aufgabe_Aufzählung_m_Spiegelstrich_GS_Klasse 3-4"/>
    <w:basedOn w:val="AufgabeAufzhlungnummeriertGSKlasse3-4"/>
    <w:uiPriority w:val="14"/>
    <w:qFormat/>
    <w:locked/>
    <w:rsid w:val="00E069A6"/>
    <w:pPr>
      <w:numPr>
        <w:numId w:val="36"/>
      </w:numPr>
      <w:ind w:left="340" w:hanging="340"/>
    </w:pPr>
  </w:style>
  <w:style w:type="paragraph" w:customStyle="1" w:styleId="KopfzeileQuellegestrztGSKlasse3-4">
    <w:name w:val="Kopfzeile_Quelle_gestürzt_GS_Klasse 3-4"/>
    <w:basedOn w:val="Standard"/>
    <w:uiPriority w:val="26"/>
    <w:qFormat/>
    <w:rsid w:val="00801DEF"/>
    <w:rPr>
      <w:sz w:val="11"/>
    </w:rPr>
  </w:style>
  <w:style w:type="paragraph" w:customStyle="1" w:styleId="FlietextGSKlasse3-4">
    <w:name w:val="Fließtext_GS_Klasse 3-4"/>
    <w:uiPriority w:val="7"/>
    <w:qFormat/>
    <w:locked/>
    <w:rsid w:val="00E069A6"/>
    <w:pPr>
      <w:spacing w:line="340" w:lineRule="exact"/>
    </w:pPr>
    <w:rPr>
      <w:rFonts w:ascii="Arial" w:hAnsi="Arial"/>
      <w:sz w:val="24"/>
      <w:szCs w:val="24"/>
    </w:rPr>
  </w:style>
  <w:style w:type="paragraph" w:customStyle="1" w:styleId="FlietextAufzhlungmSpiegelstrichGSKlasse3-4">
    <w:name w:val="Fließtext_Aufzählung_m_Spiegelstrich_GS_Klasse 3-4"/>
    <w:basedOn w:val="LesetextAufzhlungmSpiegelstrichGSKlasse3-4"/>
    <w:uiPriority w:val="7"/>
    <w:qFormat/>
    <w:locked/>
    <w:rsid w:val="005F0A53"/>
  </w:style>
  <w:style w:type="character" w:customStyle="1" w:styleId="GrauLsung">
    <w:name w:val="Grau_(Lösung)"/>
    <w:basedOn w:val="Absatz-Standardschriftart"/>
    <w:uiPriority w:val="23"/>
    <w:qFormat/>
    <w:rsid w:val="00801DEF"/>
    <w:rPr>
      <w:color w:val="E6E6E6"/>
      <w:bdr w:val="none" w:sz="0" w:space="0" w:color="auto"/>
    </w:rPr>
  </w:style>
  <w:style w:type="paragraph" w:customStyle="1" w:styleId="AufgabeUnteraufgabemAufzhlungspunktGSKlasse3-4">
    <w:name w:val="Aufgabe_Unteraufgabe_m_Aufzählungspunkt_GS_Klasse 3-4"/>
    <w:basedOn w:val="Standard"/>
    <w:uiPriority w:val="19"/>
    <w:qFormat/>
    <w:locked/>
    <w:rsid w:val="005F0A53"/>
    <w:pPr>
      <w:numPr>
        <w:numId w:val="39"/>
      </w:numPr>
      <w:spacing w:before="120" w:line="340" w:lineRule="exact"/>
      <w:ind w:left="680" w:hanging="340"/>
      <w:contextualSpacing/>
    </w:pPr>
  </w:style>
  <w:style w:type="paragraph" w:customStyle="1" w:styleId="LesetextBlocksatzGSKlasse3-4">
    <w:name w:val="Lesetext_Blocksatz_GS_Klasse 3-4"/>
    <w:basedOn w:val="LesetextFlattersatzGSKlasse3-4"/>
    <w:uiPriority w:val="5"/>
    <w:rsid w:val="00E069A6"/>
    <w:pPr>
      <w:jc w:val="both"/>
    </w:pPr>
    <w:rPr>
      <w:szCs w:val="20"/>
    </w:rPr>
  </w:style>
  <w:style w:type="paragraph" w:customStyle="1" w:styleId="KopfzeileQuellegestrztSek2">
    <w:name w:val="Kopfzeile_Quelle_gestürzt_Sek2"/>
    <w:basedOn w:val="Standard"/>
    <w:uiPriority w:val="26"/>
    <w:qFormat/>
    <w:rsid w:val="00B366DD"/>
    <w:rPr>
      <w:sz w:val="11"/>
    </w:rPr>
  </w:style>
  <w:style w:type="paragraph" w:customStyle="1" w:styleId="FlietextGSKlasse1-2">
    <w:name w:val="Fließtext_GS_Klasse 1-2"/>
    <w:uiPriority w:val="7"/>
    <w:qFormat/>
    <w:locked/>
    <w:rsid w:val="0095704F"/>
    <w:pPr>
      <w:spacing w:line="380" w:lineRule="exact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C8A0-8319-4824-8BB4-7DFA8A37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E310F2FC.dotm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1138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Almut Aden [Friedrich Verlag GmbH]</cp:lastModifiedBy>
  <cp:revision>6</cp:revision>
  <cp:lastPrinted>2020-07-16T08:29:00Z</cp:lastPrinted>
  <dcterms:created xsi:type="dcterms:W3CDTF">2020-07-08T06:23:00Z</dcterms:created>
  <dcterms:modified xsi:type="dcterms:W3CDTF">2020-08-11T07:54:00Z</dcterms:modified>
  <cp:category>Autorentemplate</cp:category>
</cp:coreProperties>
</file>