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72" w:rsidRPr="006B3D67" w:rsidRDefault="00FF099E" w:rsidP="006B3D67">
      <w:pPr>
        <w:pStyle w:val="ObertitelGSKlasse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19.65pt;width:451.5pt;height:333.9pt;z-index:-251657216;mso-position-horizontal-relative:text;mso-position-vertical-relative:text">
            <v:imagedata r:id="rId7" r:href="rId8" cropleft="4840f"/>
          </v:shape>
        </w:pict>
      </w:r>
      <w:r w:rsidR="0035667A">
        <w:t>Küchenexpeditionen</w:t>
      </w:r>
    </w:p>
    <w:p w:rsidR="0035667A" w:rsidRDefault="0035667A" w:rsidP="0035667A">
      <w:pPr>
        <w:pStyle w:val="HaupttitelGSKlasse3-4"/>
        <w:rPr>
          <w:rFonts w:ascii="Cambria" w:hAnsi="Cambria"/>
          <w:b w:val="0"/>
        </w:rPr>
      </w:pPr>
      <w:r>
        <w:t xml:space="preserve">Küchen damals </w:t>
      </w:r>
      <w:r w:rsidRPr="00B3173C">
        <w:rPr>
          <w:rFonts w:ascii="Cambria" w:hAnsi="Cambria"/>
        </w:rPr>
        <w:t>–</w:t>
      </w:r>
      <w:r w:rsidRPr="007E75B7">
        <w:t xml:space="preserve"> </w:t>
      </w:r>
      <w:r>
        <w:t>Küchen heute</w:t>
      </w:r>
      <w:r w:rsidRPr="007E75B7">
        <w:br/>
      </w:r>
    </w:p>
    <w:p w:rsidR="00FF099E" w:rsidRPr="00FF099E" w:rsidRDefault="00FF099E" w:rsidP="00FF099E"/>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Default="0035667A" w:rsidP="0035667A">
      <w:pPr>
        <w:spacing w:line="276" w:lineRule="auto"/>
        <w:rPr>
          <w:rFonts w:cs="Arial"/>
        </w:rPr>
      </w:pPr>
    </w:p>
    <w:p w:rsidR="0035667A" w:rsidRPr="0035667A" w:rsidRDefault="0035667A" w:rsidP="006025A8">
      <w:pPr>
        <w:pStyle w:val="FlietextGSKlasse3-4"/>
      </w:pPr>
      <w:r w:rsidRPr="0035667A">
        <w:t xml:space="preserve">Im Mittelalter gab es in einfachen Haushalten meist keine Extraräume für Küchen. Die Feuerstelle zum Kochen lag auf dem Fußboden des Wohnraums. Sie befand sich entweder mitten im Raum, in einer Ecke oder an der Wand. Gekocht wurde kniend oder in der Hocke. </w:t>
      </w:r>
    </w:p>
    <w:p w:rsidR="0035667A" w:rsidRPr="0035667A" w:rsidRDefault="0035667A" w:rsidP="006025A8">
      <w:pPr>
        <w:pStyle w:val="FlietextGSKlasse3-4"/>
      </w:pPr>
      <w:r w:rsidRPr="0035667A">
        <w:t>Über der Feuerstelle hing der Kessel an einer Kette mit Kesselhaken. Drumherum und in die Glut konnten mehrere Kochtöpfe platziert</w:t>
      </w:r>
      <w:r>
        <w:t xml:space="preserve"> werden.</w:t>
      </w:r>
      <w:r w:rsidRPr="0035667A">
        <w:t xml:space="preserve"> </w:t>
      </w:r>
      <w:r>
        <w:t>So konnten</w:t>
      </w:r>
      <w:r w:rsidRPr="0035667A">
        <w:t xml:space="preserve"> mehrere Gerichte gleichzeitig zubereitet oder warmgehalten werden. Die Wärme des </w:t>
      </w:r>
      <w:r>
        <w:br/>
      </w:r>
      <w:r w:rsidRPr="0035667A">
        <w:t>Feuers und der Glut beheizte den ganzen Raum. Rauch und Qualm zogen über Luken, Fenster oder durch das Dach ab. Doch da auf offenem Feuer gekocht wurde, war die Gefahr eines Hausbrandes groß. Man musste immer aufpassen, dass keine Funken übersprangen.</w:t>
      </w:r>
    </w:p>
    <w:p w:rsidR="0035667A" w:rsidRPr="0035667A" w:rsidRDefault="0035667A" w:rsidP="006025A8">
      <w:pPr>
        <w:pStyle w:val="FlietextGSKlasse3-4"/>
      </w:pPr>
      <w:r w:rsidRPr="0035667A">
        <w:t>Töpfe und Pfannen waren aus Keramik und Metall. Weiteres Kochgeschirr wie Schüsseln, Krüge, Kellen, Rührlöffel, Messer, Schneidbrett, Mörser, Körbe und Beutel wurden aus Stein, Keramik, Holz, verschiedenen Metallen und Stoffen hergestellt.</w:t>
      </w:r>
      <w:bookmarkStart w:id="0" w:name="_GoBack"/>
      <w:bookmarkEnd w:id="0"/>
    </w:p>
    <w:p w:rsidR="0035667A" w:rsidRPr="0035667A" w:rsidRDefault="0035667A" w:rsidP="006025A8">
      <w:pPr>
        <w:pStyle w:val="FlietextGSKlasse3-4"/>
      </w:pPr>
      <w:r w:rsidRPr="0035667A">
        <w:t>Deckel auf gefüllten Töpfen und Schüsseln hielten die Speisen warm oder länger frisch. Vorräte wurden in Krügen und anderen Gefäßen aus Keramik aufbewahrt. In Kellern und Erdgruben konnte Gemüse kühl gelagert werden.</w:t>
      </w:r>
    </w:p>
    <w:p w:rsidR="0035667A" w:rsidRDefault="0035667A" w:rsidP="0035667A">
      <w:pPr>
        <w:rPr>
          <w:rFonts w:ascii="Cambria" w:hAnsi="Cambria"/>
        </w:rPr>
      </w:pPr>
    </w:p>
    <w:p w:rsidR="0035667A" w:rsidRPr="0035667A" w:rsidRDefault="0035667A" w:rsidP="006025A8">
      <w:pPr>
        <w:pStyle w:val="AufgabeGSKlasse3-4"/>
      </w:pPr>
      <w:r w:rsidRPr="0035667A">
        <w:t xml:space="preserve">Schau dir die Abbildung einer Kochstelle aus dem Hochmittelalter genau an. Was entdeckst du? </w:t>
      </w:r>
    </w:p>
    <w:p w:rsidR="0035667A" w:rsidRPr="0035667A" w:rsidRDefault="0035667A" w:rsidP="00FF099E">
      <w:pPr>
        <w:pStyle w:val="AufgabeUnteraufgabemSpiegelstrichGSKlasse3-4"/>
        <w:ind w:left="284" w:hanging="284"/>
      </w:pPr>
      <w:r w:rsidRPr="0035667A">
        <w:t>Wo und wie wurde gekocht?</w:t>
      </w:r>
    </w:p>
    <w:p w:rsidR="0035667A" w:rsidRPr="0035667A" w:rsidRDefault="0035667A" w:rsidP="00FF099E">
      <w:pPr>
        <w:pStyle w:val="AufgabeUnteraufgabemSpiegelstrichGSKlasse3-4"/>
        <w:ind w:left="284" w:hanging="284"/>
      </w:pPr>
      <w:r w:rsidRPr="0035667A">
        <w:t>Welche Kochutensilien wurden verwendet?</w:t>
      </w:r>
    </w:p>
    <w:p w:rsidR="0035667A" w:rsidRPr="0035667A" w:rsidRDefault="0035667A" w:rsidP="00FF099E">
      <w:pPr>
        <w:pStyle w:val="AufgabeUnteraufgabemSpiegelstrichGSKlasse3-4"/>
        <w:ind w:left="284" w:hanging="284"/>
      </w:pPr>
      <w:r w:rsidRPr="0035667A">
        <w:t>Wie und wo wurden Vorräte aufbewahrt?</w:t>
      </w:r>
    </w:p>
    <w:p w:rsidR="0035667A" w:rsidRPr="0035667A" w:rsidRDefault="0035667A" w:rsidP="00FF099E">
      <w:pPr>
        <w:pStyle w:val="AufgabeUnteraufgabemSpiegelstrichGSKlasse3-4"/>
        <w:ind w:left="284" w:hanging="284"/>
      </w:pPr>
      <w:r w:rsidRPr="0035667A">
        <w:t>Welche Möbel waren vorhanden?</w:t>
      </w:r>
    </w:p>
    <w:p w:rsidR="0035667A" w:rsidRPr="0035667A" w:rsidRDefault="0035667A" w:rsidP="00FF099E">
      <w:pPr>
        <w:pStyle w:val="AufgabeUnteraufgabemSpiegelstrichGSKlasse3-4"/>
        <w:ind w:left="284" w:hanging="284"/>
      </w:pPr>
      <w:r w:rsidRPr="0035667A">
        <w:t>Wo wurde wohl gegessen?</w:t>
      </w:r>
    </w:p>
    <w:sectPr w:rsidR="0035667A" w:rsidRPr="0035667A" w:rsidSect="00C20F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53" w:rsidRDefault="005F0A53">
      <w:r>
        <w:separator/>
      </w:r>
    </w:p>
  </w:endnote>
  <w:endnote w:type="continuationSeparator" w:id="0">
    <w:p w:rsidR="005F0A53" w:rsidRDefault="005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panose1 w:val="020B0504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53" w:rsidRDefault="005F0A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53" w:rsidRDefault="005F0A53">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466725</wp:posOffset>
              </wp:positionH>
              <wp:positionV relativeFrom="margin">
                <wp:posOffset>6228080</wp:posOffset>
              </wp:positionV>
              <wp:extent cx="200025" cy="3479483"/>
              <wp:effectExtent l="0" t="0"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479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6DD" w:rsidRDefault="0035667A" w:rsidP="00B366DD">
                          <w:pPr>
                            <w:pStyle w:val="KopfzeileQuellegestrztSek2"/>
                          </w:pPr>
                          <w:r>
                            <w:t>© Friedrich Verlag GmbH | Grundschule Sachunterricht 87</w:t>
                          </w:r>
                          <w:r w:rsidR="00B366DD">
                            <w:t xml:space="preserve"> | </w:t>
                          </w:r>
                          <w:r>
                            <w:t>2020</w:t>
                          </w:r>
                          <w:r w:rsidR="00B366DD">
                            <w:t xml:space="preserve"> | Zum Beitrag S. </w:t>
                          </w:r>
                          <w:r>
                            <w:t>33–38</w:t>
                          </w:r>
                        </w:p>
                        <w:p w:rsidR="00B366DD" w:rsidRDefault="0035667A" w:rsidP="00B366DD">
                          <w:pPr>
                            <w:pStyle w:val="KopfzeileQuellegestrztSek2"/>
                          </w:pPr>
                          <w:r>
                            <w:t xml:space="preserve">Text: </w:t>
                          </w:r>
                          <w:r w:rsidR="00B366DD">
                            <w:t xml:space="preserve">: </w:t>
                          </w:r>
                          <w:r>
                            <w:t>Andrea Becher, Illustration: Hendrik Kranenberg</w:t>
                          </w:r>
                        </w:p>
                        <w:p w:rsidR="005F0A53" w:rsidRPr="009D71CD" w:rsidRDefault="005F0A53" w:rsidP="0041397F">
                          <w:pPr>
                            <w:pStyle w:val="KopfzeileQuellegestrztGSKlasse3-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75pt;margin-top:490.4pt;width:15.75pt;height:2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8CsAIAALM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" filled="f" stroked="f">
              <v:textbox style="layout-flow:vertical;mso-layout-flow-alt:bottom-to-top" inset="0,0,0,0">
                <w:txbxContent>
                  <w:p w:rsidR="00B366DD" w:rsidRDefault="0035667A" w:rsidP="00B366DD">
                    <w:pPr>
                      <w:pStyle w:val="KopfzeileQuellegestrztSek2"/>
                    </w:pPr>
                    <w:r>
                      <w:t>© Friedrich Verlag GmbH | Grundschule Sachunterricht 87</w:t>
                    </w:r>
                    <w:r w:rsidR="00B366DD">
                      <w:t xml:space="preserve"> | </w:t>
                    </w:r>
                    <w:r>
                      <w:t>2020</w:t>
                    </w:r>
                    <w:r w:rsidR="00B366DD">
                      <w:t xml:space="preserve"> | Zum Beitrag S. </w:t>
                    </w:r>
                    <w:r>
                      <w:t>33–38</w:t>
                    </w:r>
                    <w:bookmarkStart w:id="1" w:name="_GoBack"/>
                    <w:bookmarkEnd w:id="1"/>
                  </w:p>
                  <w:p w:rsidR="00B366DD" w:rsidRDefault="0035667A" w:rsidP="00B366DD">
                    <w:pPr>
                      <w:pStyle w:val="KopfzeileQuellegestrztSek2"/>
                    </w:pPr>
                    <w:r>
                      <w:t xml:space="preserve">Text: </w:t>
                    </w:r>
                    <w:r w:rsidR="00B366DD">
                      <w:t xml:space="preserve">: </w:t>
                    </w:r>
                    <w:r>
                      <w:t>Andrea Becher, Illustration: Hendrik Kranenberg</w:t>
                    </w:r>
                  </w:p>
                  <w:p w:rsidR="005F0A53" w:rsidRPr="009D71CD" w:rsidRDefault="005F0A53" w:rsidP="0041397F">
                    <w:pPr>
                      <w:pStyle w:val="KopfzeileQuellegestrztGSKlasse3-4"/>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53" w:rsidRPr="001D3009" w:rsidRDefault="005F0A53"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5F0A53" w:rsidRPr="001D3009" w:rsidRDefault="005F0A53" w:rsidP="00CE726C">
                    <w:pPr>
                      <w:pStyle w:val="FVKasten"/>
                      <w:jc w:val="left"/>
                      <w:rPr>
                        <w:rStyle w:val="Seitenzahl"/>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53" w:rsidRDefault="005F0A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53" w:rsidRDefault="005F0A53">
      <w:r>
        <w:separator/>
      </w:r>
    </w:p>
  </w:footnote>
  <w:footnote w:type="continuationSeparator" w:id="0">
    <w:p w:rsidR="005F0A53" w:rsidRDefault="005F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53" w:rsidRDefault="005F0A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992"/>
      <w:gridCol w:w="2815"/>
      <w:gridCol w:w="20"/>
    </w:tblGrid>
    <w:tr w:rsidR="005F0A53" w:rsidRPr="00F3762E" w:rsidTr="00801DEF">
      <w:trPr>
        <w:trHeight w:hRule="exact" w:val="227"/>
      </w:trPr>
      <w:tc>
        <w:tcPr>
          <w:tcW w:w="560" w:type="dxa"/>
          <w:tcBorders>
            <w:bottom w:val="single" w:sz="2" w:space="0" w:color="auto"/>
          </w:tcBorders>
          <w:shd w:val="clear" w:color="auto" w:fill="auto"/>
        </w:tcPr>
        <w:p w:rsidR="005F0A53" w:rsidRPr="00F3762E" w:rsidRDefault="005F0A53" w:rsidP="0071685D">
          <w:pPr>
            <w:pStyle w:val="KopfzeileNameDatumGSKlasse3-4"/>
          </w:pPr>
          <w:r w:rsidRPr="00F3762E">
            <w:t>Name:</w:t>
          </w:r>
        </w:p>
      </w:tc>
      <w:tc>
        <w:tcPr>
          <w:tcW w:w="3976" w:type="dxa"/>
          <w:tcBorders>
            <w:bottom w:val="single" w:sz="2" w:space="0" w:color="auto"/>
          </w:tcBorders>
          <w:shd w:val="clear" w:color="auto" w:fill="auto"/>
        </w:tcPr>
        <w:p w:rsidR="005F0A53" w:rsidRPr="00F3762E" w:rsidRDefault="005F0A53" w:rsidP="0071685D">
          <w:pPr>
            <w:pStyle w:val="KopfzeileNameDatumGSKlasse3-4"/>
          </w:pPr>
        </w:p>
      </w:tc>
      <w:tc>
        <w:tcPr>
          <w:tcW w:w="426" w:type="dxa"/>
          <w:shd w:val="clear" w:color="auto" w:fill="auto"/>
        </w:tcPr>
        <w:p w:rsidR="005F0A53" w:rsidRPr="00F3762E" w:rsidRDefault="005F0A53" w:rsidP="0071685D">
          <w:pPr>
            <w:pStyle w:val="KopfzeileNameDatumGSKlasse3-4"/>
          </w:pPr>
        </w:p>
      </w:tc>
      <w:tc>
        <w:tcPr>
          <w:tcW w:w="992" w:type="dxa"/>
          <w:tcBorders>
            <w:bottom w:val="single" w:sz="2" w:space="0" w:color="auto"/>
          </w:tcBorders>
          <w:shd w:val="clear" w:color="auto" w:fill="auto"/>
        </w:tcPr>
        <w:p w:rsidR="005F0A53" w:rsidRPr="00F3762E" w:rsidRDefault="005F0A53" w:rsidP="0071685D">
          <w:pPr>
            <w:pStyle w:val="KopfzeileNameDatumGSKlasse3-4"/>
          </w:pPr>
          <w:r w:rsidRPr="00F3762E">
            <w:t>Datum:</w:t>
          </w:r>
        </w:p>
      </w:tc>
      <w:tc>
        <w:tcPr>
          <w:tcW w:w="2815" w:type="dxa"/>
          <w:tcBorders>
            <w:bottom w:val="single" w:sz="2" w:space="0" w:color="auto"/>
          </w:tcBorders>
          <w:shd w:val="clear" w:color="auto" w:fill="auto"/>
        </w:tcPr>
        <w:p w:rsidR="005F0A53" w:rsidRPr="00F3762E" w:rsidRDefault="005F0A53" w:rsidP="0071685D">
          <w:pPr>
            <w:pStyle w:val="KopfzeileNameDatumGSKlasse3-4"/>
          </w:pPr>
        </w:p>
      </w:tc>
      <w:tc>
        <w:tcPr>
          <w:tcW w:w="20" w:type="dxa"/>
          <w:shd w:val="clear" w:color="auto" w:fill="auto"/>
        </w:tcPr>
        <w:p w:rsidR="005F0A53" w:rsidRPr="00F3762E" w:rsidRDefault="005F0A53" w:rsidP="0071685D">
          <w:pPr>
            <w:pStyle w:val="KopfzeileNameDatumGSKlasse3-4"/>
          </w:pPr>
        </w:p>
      </w:tc>
    </w:tr>
  </w:tbl>
  <w:p w:rsidR="005F0A53" w:rsidRDefault="005F0A53" w:rsidP="00801DEF">
    <w:pPr>
      <w:pStyle w:val="KopfzeilegrauerKastenmNummerGSKlasse3-4"/>
    </w:pPr>
    <w:r>
      <w:rPr>
        <w:noProof/>
      </w:rPr>
      <mc:AlternateContent>
        <mc:Choice Requires="wps">
          <w:drawing>
            <wp:anchor distT="0" distB="0" distL="114300" distR="114300" simplePos="0" relativeHeight="251656192" behindDoc="0" locked="0" layoutInCell="1" allowOverlap="1">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0A53" w:rsidRPr="00EC7C56" w:rsidRDefault="005F0A53" w:rsidP="0071685D">
                          <w:pPr>
                            <w:pStyle w:val="KopfzeileArbeitsblattgestrztGSKlasse3-4"/>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" filled="f" stroked="f" strokeweight=".25pt">
              <v:textbox style="layout-flow:vertical;mso-layout-flow-alt:bottom-to-top" inset="0,0,0,0">
                <w:txbxContent>
                  <w:p w:rsidR="005F0A53" w:rsidRPr="00EC7C56" w:rsidRDefault="005F0A53" w:rsidP="0071685D">
                    <w:pPr>
                      <w:pStyle w:val="KopfzeileArbeitsblattgestrztGSKlasse3-4"/>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9D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A53" w:rsidRPr="00996A4E" w:rsidRDefault="005F0A53" w:rsidP="0071685D">
                          <w:pPr>
                            <w:pStyle w:val="KopfzeilegrauerKastenmNummerGSKlasse3-4"/>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rsidR="005F0A53" w:rsidRPr="00996A4E" w:rsidRDefault="005F0A53" w:rsidP="0071685D">
                    <w:pPr>
                      <w:pStyle w:val="KopfzeilegrauerKastenmNummerGSKlasse3-4"/>
                    </w:pPr>
                    <w:r>
                      <w:t>1</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53" w:rsidRDefault="005F0A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A1D1F23"/>
    <w:multiLevelType w:val="hybridMultilevel"/>
    <w:tmpl w:val="20A4B938"/>
    <w:lvl w:ilvl="0" w:tplc="DEFE32E6">
      <w:start w:val="1"/>
      <w:numFmt w:val="bullet"/>
      <w:lvlText w:val="-"/>
      <w:lvlJc w:val="left"/>
      <w:pPr>
        <w:ind w:left="360" w:hanging="360"/>
      </w:pPr>
      <w:rPr>
        <w:rFonts w:ascii="Cambria" w:eastAsia="Times New Roman" w:hAnsi="Cambria"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9F6159"/>
    <w:multiLevelType w:val="hybridMultilevel"/>
    <w:tmpl w:val="D02CC2EA"/>
    <w:lvl w:ilvl="0" w:tplc="9F38C512">
      <w:start w:val="1"/>
      <w:numFmt w:val="bullet"/>
      <w:pStyle w:val="AufgabeUnteraufgabemAufzhlungspunktGSKlasse3-4"/>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2B5242A6"/>
    <w:lvl w:ilvl="0" w:tplc="5A76CC00">
      <w:start w:val="1"/>
      <w:numFmt w:val="decimal"/>
      <w:pStyle w:val="AufgabeAufzhlungnummeriertGSKlasse3-4"/>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11A1E"/>
    <w:multiLevelType w:val="hybridMultilevel"/>
    <w:tmpl w:val="3BFE00AC"/>
    <w:lvl w:ilvl="0" w:tplc="00BA30DA">
      <w:start w:val="1"/>
      <w:numFmt w:val="bullet"/>
      <w:pStyle w:val="LesetextAufzhlungmSpiegelstrichGSKlasse3-4"/>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620491"/>
    <w:multiLevelType w:val="hybridMultilevel"/>
    <w:tmpl w:val="BC407A68"/>
    <w:lvl w:ilvl="0" w:tplc="EA18625C">
      <w:start w:val="1"/>
      <w:numFmt w:val="bullet"/>
      <w:pStyle w:val="AufgabeUnteraufgabemSpiegelstrichGSKlasse3-4"/>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146F84"/>
    <w:multiLevelType w:val="hybridMultilevel"/>
    <w:tmpl w:val="45CABF50"/>
    <w:lvl w:ilvl="0" w:tplc="5AF291C6">
      <w:start w:val="1"/>
      <w:numFmt w:val="bullet"/>
      <w:pStyle w:val="HilfeTippGSKlasse3-4"/>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4AE"/>
    <w:multiLevelType w:val="hybridMultilevel"/>
    <w:tmpl w:val="36CEE67C"/>
    <w:lvl w:ilvl="0" w:tplc="51E8A998">
      <w:start w:val="1"/>
      <w:numFmt w:val="bullet"/>
      <w:pStyle w:val="AufgabeAufzhlungmSpiegelstrichGSKlasse3-4"/>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D4A45E4"/>
    <w:multiLevelType w:val="hybridMultilevel"/>
    <w:tmpl w:val="869208B6"/>
    <w:lvl w:ilvl="0" w:tplc="79EA61CC">
      <w:start w:val="1"/>
      <w:numFmt w:val="lowerLetter"/>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32"/>
  </w:num>
  <w:num w:numId="3">
    <w:abstractNumId w:val="20"/>
  </w:num>
  <w:num w:numId="4">
    <w:abstractNumId w:val="10"/>
  </w:num>
  <w:num w:numId="5">
    <w:abstractNumId w:val="11"/>
  </w:num>
  <w:num w:numId="6">
    <w:abstractNumId w:val="16"/>
  </w:num>
  <w:num w:numId="7">
    <w:abstractNumId w:val="21"/>
  </w:num>
  <w:num w:numId="8">
    <w:abstractNumId w:val="24"/>
  </w:num>
  <w:num w:numId="9">
    <w:abstractNumId w:val="19"/>
  </w:num>
  <w:num w:numId="10">
    <w:abstractNumId w:val="27"/>
  </w:num>
  <w:num w:numId="11">
    <w:abstractNumId w:val="14"/>
  </w:num>
  <w:num w:numId="12">
    <w:abstractNumId w:val="26"/>
  </w:num>
  <w:num w:numId="13">
    <w:abstractNumId w:val="30"/>
  </w:num>
  <w:num w:numId="14">
    <w:abstractNumId w:val="18"/>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23"/>
  </w:num>
  <w:num w:numId="28">
    <w:abstractNumId w:val="30"/>
  </w:num>
  <w:num w:numId="29">
    <w:abstractNumId w:val="18"/>
  </w:num>
  <w:num w:numId="30">
    <w:abstractNumId w:val="22"/>
  </w:num>
  <w:num w:numId="31">
    <w:abstractNumId w:val="23"/>
  </w:num>
  <w:num w:numId="32">
    <w:abstractNumId w:val="30"/>
  </w:num>
  <w:num w:numId="33">
    <w:abstractNumId w:val="18"/>
  </w:num>
  <w:num w:numId="34">
    <w:abstractNumId w:val="22"/>
  </w:num>
  <w:num w:numId="35">
    <w:abstractNumId w:val="17"/>
  </w:num>
  <w:num w:numId="36">
    <w:abstractNumId w:val="31"/>
  </w:num>
  <w:num w:numId="37">
    <w:abstractNumId w:val="25"/>
  </w:num>
  <w:num w:numId="38">
    <w:abstractNumId w:val="33"/>
  </w:num>
  <w:num w:numId="39">
    <w:abstractNumId w:val="13"/>
  </w:num>
  <w:num w:numId="4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3AD9"/>
    <w:rsid w:val="00010CB5"/>
    <w:rsid w:val="00067E40"/>
    <w:rsid w:val="00073DB5"/>
    <w:rsid w:val="00075AD9"/>
    <w:rsid w:val="000777F5"/>
    <w:rsid w:val="000A7221"/>
    <w:rsid w:val="000D03C0"/>
    <w:rsid w:val="000D18AA"/>
    <w:rsid w:val="000D321F"/>
    <w:rsid w:val="00116D22"/>
    <w:rsid w:val="00133B39"/>
    <w:rsid w:val="00133C8C"/>
    <w:rsid w:val="0015049D"/>
    <w:rsid w:val="00163D6C"/>
    <w:rsid w:val="001672FA"/>
    <w:rsid w:val="00167BF8"/>
    <w:rsid w:val="001754FC"/>
    <w:rsid w:val="001B770D"/>
    <w:rsid w:val="001D3009"/>
    <w:rsid w:val="001E33E1"/>
    <w:rsid w:val="001E46EB"/>
    <w:rsid w:val="001E6C6F"/>
    <w:rsid w:val="002221A9"/>
    <w:rsid w:val="00240F65"/>
    <w:rsid w:val="00243B7F"/>
    <w:rsid w:val="002459D3"/>
    <w:rsid w:val="002529B6"/>
    <w:rsid w:val="00256DE3"/>
    <w:rsid w:val="002B1A02"/>
    <w:rsid w:val="002B6FA7"/>
    <w:rsid w:val="002C497A"/>
    <w:rsid w:val="002D452E"/>
    <w:rsid w:val="002D6B95"/>
    <w:rsid w:val="00342D84"/>
    <w:rsid w:val="00355FE5"/>
    <w:rsid w:val="0035667A"/>
    <w:rsid w:val="00365D82"/>
    <w:rsid w:val="0039426C"/>
    <w:rsid w:val="00395C04"/>
    <w:rsid w:val="00397039"/>
    <w:rsid w:val="003A5EA0"/>
    <w:rsid w:val="003B70B3"/>
    <w:rsid w:val="003C28C7"/>
    <w:rsid w:val="003D1F84"/>
    <w:rsid w:val="003F4B54"/>
    <w:rsid w:val="0041397F"/>
    <w:rsid w:val="00416658"/>
    <w:rsid w:val="00433590"/>
    <w:rsid w:val="00440CB5"/>
    <w:rsid w:val="004446A1"/>
    <w:rsid w:val="004468C4"/>
    <w:rsid w:val="00451499"/>
    <w:rsid w:val="00461662"/>
    <w:rsid w:val="00490EDF"/>
    <w:rsid w:val="00490EE9"/>
    <w:rsid w:val="004A0DA4"/>
    <w:rsid w:val="004B3447"/>
    <w:rsid w:val="004F3D63"/>
    <w:rsid w:val="005105CC"/>
    <w:rsid w:val="00520951"/>
    <w:rsid w:val="005424F9"/>
    <w:rsid w:val="00556E4D"/>
    <w:rsid w:val="00571CC6"/>
    <w:rsid w:val="005A3417"/>
    <w:rsid w:val="005A496A"/>
    <w:rsid w:val="005A5A50"/>
    <w:rsid w:val="005B31F1"/>
    <w:rsid w:val="005C21D1"/>
    <w:rsid w:val="005D1B53"/>
    <w:rsid w:val="005E2C48"/>
    <w:rsid w:val="005E7450"/>
    <w:rsid w:val="005F0A53"/>
    <w:rsid w:val="006025A8"/>
    <w:rsid w:val="00603959"/>
    <w:rsid w:val="00647C96"/>
    <w:rsid w:val="006B3D67"/>
    <w:rsid w:val="006C2AAE"/>
    <w:rsid w:val="006C303E"/>
    <w:rsid w:val="006C3537"/>
    <w:rsid w:val="006C7DAD"/>
    <w:rsid w:val="00711596"/>
    <w:rsid w:val="0071685D"/>
    <w:rsid w:val="00733172"/>
    <w:rsid w:val="00737DA2"/>
    <w:rsid w:val="00747AF5"/>
    <w:rsid w:val="007522CA"/>
    <w:rsid w:val="00753429"/>
    <w:rsid w:val="00782458"/>
    <w:rsid w:val="007B3C30"/>
    <w:rsid w:val="007C326D"/>
    <w:rsid w:val="007E5A27"/>
    <w:rsid w:val="007E75B7"/>
    <w:rsid w:val="007F5CBE"/>
    <w:rsid w:val="00801DEF"/>
    <w:rsid w:val="008213A3"/>
    <w:rsid w:val="0083313F"/>
    <w:rsid w:val="008511D4"/>
    <w:rsid w:val="00874836"/>
    <w:rsid w:val="0089023C"/>
    <w:rsid w:val="008925A0"/>
    <w:rsid w:val="008950B4"/>
    <w:rsid w:val="008B719E"/>
    <w:rsid w:val="008C408A"/>
    <w:rsid w:val="008D2CDA"/>
    <w:rsid w:val="008E253E"/>
    <w:rsid w:val="008E4526"/>
    <w:rsid w:val="00902824"/>
    <w:rsid w:val="00912E39"/>
    <w:rsid w:val="00916869"/>
    <w:rsid w:val="00922405"/>
    <w:rsid w:val="00961173"/>
    <w:rsid w:val="009773E8"/>
    <w:rsid w:val="00986E22"/>
    <w:rsid w:val="00996A4E"/>
    <w:rsid w:val="009D1754"/>
    <w:rsid w:val="009D71CD"/>
    <w:rsid w:val="009E17DB"/>
    <w:rsid w:val="009E395B"/>
    <w:rsid w:val="00A0141C"/>
    <w:rsid w:val="00A12131"/>
    <w:rsid w:val="00A64D1C"/>
    <w:rsid w:val="00A879EB"/>
    <w:rsid w:val="00A92C25"/>
    <w:rsid w:val="00AA0794"/>
    <w:rsid w:val="00AD1903"/>
    <w:rsid w:val="00AD261D"/>
    <w:rsid w:val="00AD6338"/>
    <w:rsid w:val="00B05520"/>
    <w:rsid w:val="00B174BC"/>
    <w:rsid w:val="00B206C0"/>
    <w:rsid w:val="00B25458"/>
    <w:rsid w:val="00B302A0"/>
    <w:rsid w:val="00B366DD"/>
    <w:rsid w:val="00B60633"/>
    <w:rsid w:val="00B75615"/>
    <w:rsid w:val="00B82C3B"/>
    <w:rsid w:val="00B87A57"/>
    <w:rsid w:val="00B97AC4"/>
    <w:rsid w:val="00BC70F4"/>
    <w:rsid w:val="00BC77AB"/>
    <w:rsid w:val="00BE2F5B"/>
    <w:rsid w:val="00C20F79"/>
    <w:rsid w:val="00C27C75"/>
    <w:rsid w:val="00C40EC5"/>
    <w:rsid w:val="00C50AE6"/>
    <w:rsid w:val="00C54FA1"/>
    <w:rsid w:val="00C66B25"/>
    <w:rsid w:val="00C7737B"/>
    <w:rsid w:val="00CA3452"/>
    <w:rsid w:val="00CB1EC7"/>
    <w:rsid w:val="00CB2ABA"/>
    <w:rsid w:val="00CD0F4E"/>
    <w:rsid w:val="00CE1A00"/>
    <w:rsid w:val="00CE6C35"/>
    <w:rsid w:val="00CE726C"/>
    <w:rsid w:val="00D005C2"/>
    <w:rsid w:val="00D04454"/>
    <w:rsid w:val="00D47E3A"/>
    <w:rsid w:val="00D608C9"/>
    <w:rsid w:val="00D6201E"/>
    <w:rsid w:val="00D67CA7"/>
    <w:rsid w:val="00D71DDB"/>
    <w:rsid w:val="00D776CE"/>
    <w:rsid w:val="00D87734"/>
    <w:rsid w:val="00D96806"/>
    <w:rsid w:val="00D96CA3"/>
    <w:rsid w:val="00DE6284"/>
    <w:rsid w:val="00DF6A53"/>
    <w:rsid w:val="00E069A6"/>
    <w:rsid w:val="00E252C9"/>
    <w:rsid w:val="00E31814"/>
    <w:rsid w:val="00E8153D"/>
    <w:rsid w:val="00E95C16"/>
    <w:rsid w:val="00EC7659"/>
    <w:rsid w:val="00ED4F83"/>
    <w:rsid w:val="00EE421A"/>
    <w:rsid w:val="00F113A1"/>
    <w:rsid w:val="00F25F5A"/>
    <w:rsid w:val="00F435C4"/>
    <w:rsid w:val="00F514E6"/>
    <w:rsid w:val="00F7336E"/>
    <w:rsid w:val="00F83F93"/>
    <w:rsid w:val="00FB257A"/>
    <w:rsid w:val="00FD7117"/>
    <w:rsid w:val="00FF099E"/>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34"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semiHidden/>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GSKlasse3-4">
    <w:name w:val="Obertitel_GS_Klasse 3-4"/>
    <w:basedOn w:val="HaupttitelGSKlasse3-4"/>
    <w:qFormat/>
    <w:locked/>
    <w:rsid w:val="006B3D67"/>
    <w:pPr>
      <w:spacing w:after="120" w:line="280" w:lineRule="exact"/>
    </w:pPr>
    <w:rPr>
      <w:caps/>
      <w:color w:val="7F7F7F" w:themeColor="text1" w:themeTint="80"/>
      <w:sz w:val="22"/>
    </w:rPr>
  </w:style>
  <w:style w:type="paragraph" w:customStyle="1" w:styleId="Z2GSKlasse3-4">
    <w:name w:val="ZÜ2_GS_Klasse 3-4"/>
    <w:uiPriority w:val="8"/>
    <w:qFormat/>
    <w:locked/>
    <w:rsid w:val="00E069A6"/>
    <w:pPr>
      <w:spacing w:before="200" w:after="80" w:line="340" w:lineRule="exact"/>
    </w:pPr>
    <w:rPr>
      <w:rFonts w:ascii="Arial" w:hAnsi="Arial"/>
      <w:b/>
      <w:color w:val="000000" w:themeColor="text1"/>
      <w:sz w:val="24"/>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GSKlasse3-4">
    <w:name w:val="Aufgabe_Erläuterung_o_Einzug_GS_Klasse 3-4"/>
    <w:uiPriority w:val="15"/>
    <w:qFormat/>
    <w:locked/>
    <w:rsid w:val="00E069A6"/>
    <w:pPr>
      <w:spacing w:before="40" w:line="340" w:lineRule="exact"/>
    </w:pPr>
    <w:rPr>
      <w:rFonts w:ascii="Arial" w:hAnsi="Arial"/>
      <w:sz w:val="24"/>
    </w:rPr>
  </w:style>
  <w:style w:type="paragraph" w:customStyle="1" w:styleId="AufgabeGSKlasse3-4">
    <w:name w:val="Aufgabe_GS_Klasse 3-4"/>
    <w:uiPriority w:val="12"/>
    <w:rsid w:val="008E253E"/>
    <w:pPr>
      <w:spacing w:before="160" w:line="340" w:lineRule="exact"/>
    </w:pPr>
    <w:rPr>
      <w:rFonts w:ascii="Arial" w:hAnsi="Arial"/>
      <w:b/>
      <w:sz w:val="24"/>
      <w:szCs w:val="24"/>
    </w:rPr>
  </w:style>
  <w:style w:type="paragraph" w:customStyle="1" w:styleId="AufgabeAufzhlungnummeriertGSKlasse3-4">
    <w:name w:val="Aufgabe_Aufzählung_nummeriert_GS_Klasse 3-4"/>
    <w:uiPriority w:val="13"/>
    <w:rsid w:val="005F0A53"/>
    <w:pPr>
      <w:numPr>
        <w:numId w:val="7"/>
      </w:numPr>
      <w:tabs>
        <w:tab w:val="clear" w:pos="284"/>
        <w:tab w:val="num" w:pos="340"/>
      </w:tabs>
      <w:spacing w:before="160" w:line="340" w:lineRule="exact"/>
      <w:ind w:left="340" w:hanging="340"/>
    </w:pPr>
    <w:rPr>
      <w:rFonts w:ascii="Arial" w:hAnsi="Arial"/>
      <w:b/>
      <w:sz w:val="24"/>
      <w:szCs w:val="24"/>
    </w:rPr>
  </w:style>
  <w:style w:type="paragraph" w:customStyle="1" w:styleId="AufgabeUnteraufgabemSpiegelstrichGSKlasse3-4">
    <w:name w:val="Aufgabe_Unteraufgabe_m_Spiegelstrich_GS_Klasse 3-4"/>
    <w:uiPriority w:val="17"/>
    <w:rsid w:val="005F0A53"/>
    <w:pPr>
      <w:numPr>
        <w:numId w:val="12"/>
      </w:numPr>
      <w:spacing w:before="120" w:line="340" w:lineRule="exact"/>
      <w:ind w:left="680" w:hanging="340"/>
      <w:contextualSpacing/>
    </w:pPr>
    <w:rPr>
      <w:rFonts w:ascii="Arial" w:hAnsi="Arial"/>
      <w:sz w:val="24"/>
      <w:szCs w:val="24"/>
    </w:rPr>
  </w:style>
  <w:style w:type="character" w:customStyle="1" w:styleId="Bold">
    <w:name w:val="Bold"/>
    <w:uiPriority w:val="20"/>
    <w:rsid w:val="00010CB5"/>
    <w:rPr>
      <w:b/>
    </w:rPr>
  </w:style>
  <w:style w:type="paragraph" w:customStyle="1" w:styleId="HilfeTippGSKlasse3-4">
    <w:name w:val="Hilfe/Tipp_GS_Klasse 3-4"/>
    <w:uiPriority w:val="10"/>
    <w:rsid w:val="002C497A"/>
    <w:pPr>
      <w:numPr>
        <w:numId w:val="32"/>
      </w:numPr>
      <w:tabs>
        <w:tab w:val="clear" w:pos="284"/>
        <w:tab w:val="num" w:pos="340"/>
      </w:tabs>
      <w:spacing w:before="260" w:after="260" w:line="340" w:lineRule="exact"/>
      <w:ind w:left="340" w:hanging="340"/>
      <w:contextualSpacing/>
    </w:pPr>
    <w:rPr>
      <w:rFonts w:ascii="Arial" w:hAnsi="Arial"/>
      <w:i/>
      <w:sz w:val="24"/>
      <w:szCs w:val="24"/>
    </w:rPr>
  </w:style>
  <w:style w:type="character" w:customStyle="1" w:styleId="Italic">
    <w:name w:val="Italic"/>
    <w:uiPriority w:val="22"/>
    <w:rsid w:val="00010CB5"/>
    <w:rPr>
      <w:i/>
    </w:rPr>
  </w:style>
  <w:style w:type="paragraph" w:customStyle="1" w:styleId="LesetextFlattersatzGSKlasse3-4">
    <w:name w:val="Lesetext_Flattersatz_GS_Klasse 3-4"/>
    <w:uiPriority w:val="4"/>
    <w:rsid w:val="00AA0794"/>
    <w:pPr>
      <w:spacing w:line="340" w:lineRule="exact"/>
    </w:pPr>
    <w:rPr>
      <w:rFonts w:ascii="Arial" w:hAnsi="Arial"/>
      <w:sz w:val="24"/>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GSKlasse3-4">
    <w:name w:val="Bildunterschrift_GS_Klasse 3-4"/>
    <w:uiPriority w:val="9"/>
    <w:unhideWhenUsed/>
    <w:rsid w:val="002C497A"/>
    <w:pPr>
      <w:spacing w:line="260" w:lineRule="exact"/>
    </w:pPr>
    <w:rPr>
      <w:rFonts w:ascii="Arial" w:hAnsi="Arial"/>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GSKlasse3-4">
    <w:name w:val="Haupttitel_GS_Klasse 3-4"/>
    <w:next w:val="Standard"/>
    <w:uiPriority w:val="1"/>
    <w:unhideWhenUsed/>
    <w:rsid w:val="00D87734"/>
    <w:pPr>
      <w:spacing w:after="360" w:line="380" w:lineRule="exact"/>
    </w:pPr>
    <w:rPr>
      <w:rFonts w:ascii="Arial" w:hAnsi="Arial"/>
      <w:b/>
      <w:sz w:val="32"/>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GSKlasse3-4">
    <w:name w:val="Lesetext_Aufzählung_m_Spiegelstrich_GS_Klasse 3-4"/>
    <w:uiPriority w:val="6"/>
    <w:unhideWhenUsed/>
    <w:qFormat/>
    <w:rsid w:val="00AA0794"/>
    <w:pPr>
      <w:numPr>
        <w:numId w:val="37"/>
      </w:numPr>
      <w:spacing w:line="340" w:lineRule="exact"/>
      <w:ind w:left="340" w:hanging="340"/>
    </w:pPr>
    <w:rPr>
      <w:rFonts w:ascii="Arial" w:hAnsi="Arial"/>
      <w:sz w:val="24"/>
    </w:r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GSKlasse3-4">
    <w:name w:val="Quelle_GS_Klasse 3-4"/>
    <w:basedOn w:val="VorspannGSKlasse3-4"/>
    <w:uiPriority w:val="11"/>
    <w:qFormat/>
    <w:rsid w:val="002C497A"/>
    <w:pPr>
      <w:spacing w:line="260" w:lineRule="exact"/>
    </w:pPr>
    <w:rPr>
      <w:i w:val="0"/>
      <w:sz w:val="20"/>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GSKlasse3-4">
    <w:name w:val="Vorspann_GS_Klasse 3-4"/>
    <w:uiPriority w:val="2"/>
    <w:unhideWhenUsed/>
    <w:rsid w:val="00E069A6"/>
    <w:pPr>
      <w:spacing w:before="260" w:after="260" w:line="340" w:lineRule="exact"/>
      <w:contextualSpacing/>
    </w:pPr>
    <w:rPr>
      <w:rFonts w:ascii="Arial" w:hAnsi="Arial"/>
      <w:i/>
      <w:sz w:val="24"/>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GSKlasse3-4">
    <w:name w:val="ZÜ1_GS_Klasse 3-4"/>
    <w:uiPriority w:val="7"/>
    <w:unhideWhenUsed/>
    <w:rsid w:val="00E069A6"/>
    <w:pPr>
      <w:spacing w:before="340" w:after="160" w:line="340" w:lineRule="exact"/>
    </w:pPr>
    <w:rPr>
      <w:rFonts w:ascii="Arial" w:hAnsi="Arial"/>
      <w:b/>
      <w:color w:val="000000" w:themeColor="text1"/>
      <w:sz w:val="28"/>
      <w:szCs w:val="24"/>
    </w:rPr>
  </w:style>
  <w:style w:type="paragraph" w:customStyle="1" w:styleId="KopfzeileArbeitsblattgestrztGSKlasse3-4">
    <w:name w:val="Kopfzeile_Arbeitsblatt_gestürzt_GS_Klasse 3-4"/>
    <w:uiPriority w:val="24"/>
    <w:rsid w:val="00D96806"/>
    <w:pPr>
      <w:spacing w:line="280" w:lineRule="exact"/>
      <w:jc w:val="right"/>
    </w:pPr>
    <w:rPr>
      <w:rFonts w:ascii="Arial Narrow" w:hAnsi="Arial Narrow"/>
      <w:b/>
      <w:sz w:val="24"/>
      <w:szCs w:val="24"/>
    </w:rPr>
  </w:style>
  <w:style w:type="paragraph" w:customStyle="1" w:styleId="KopfzeilegrauerKastenmNummerGSKlasse3-4">
    <w:name w:val="Kopfzeile_grauer_Kasten_m_Nummer_GS_Klasse 3-4"/>
    <w:uiPriority w:val="25"/>
    <w:rsid w:val="00D96806"/>
    <w:pPr>
      <w:spacing w:line="220" w:lineRule="exact"/>
      <w:jc w:val="center"/>
    </w:pPr>
    <w:rPr>
      <w:rFonts w:ascii="Arial" w:hAnsi="Arial"/>
      <w:b/>
      <w:color w:val="FFFFFF"/>
      <w:sz w:val="18"/>
      <w:szCs w:val="24"/>
    </w:rPr>
  </w:style>
  <w:style w:type="paragraph" w:customStyle="1" w:styleId="KopfzeileNameDatumGSKlasse3-4">
    <w:name w:val="Kopfzeile_Name_Datum_GS_Klasse 3-4"/>
    <w:uiPriority w:val="26"/>
    <w:rsid w:val="00801DEF"/>
    <w:rPr>
      <w:rFonts w:ascii="Arial" w:eastAsia="Arial Unicode MS" w:hAnsi="Arial" w:cs="Arial"/>
      <w:szCs w:val="24"/>
      <w:lang w:eastAsia="ko-KR"/>
    </w:rPr>
  </w:style>
  <w:style w:type="paragraph" w:customStyle="1" w:styleId="AufgabeErluterungmEinzugGSKlasse3-4">
    <w:name w:val="Aufgabe_Erläuterung_m_Einzug_GS_Klasse 3-4"/>
    <w:basedOn w:val="Standard"/>
    <w:uiPriority w:val="16"/>
    <w:rsid w:val="00E069A6"/>
    <w:pPr>
      <w:spacing w:line="340" w:lineRule="exact"/>
      <w:ind w:left="340"/>
    </w:pPr>
    <w:rPr>
      <w:szCs w:val="20"/>
    </w:rPr>
  </w:style>
  <w:style w:type="paragraph" w:customStyle="1" w:styleId="AufgabeAufzhlungmSpiegelstrichGSKlasse3-4">
    <w:name w:val="Aufgabe_Aufzählung_m_Spiegelstrich_GS_Klasse 3-4"/>
    <w:basedOn w:val="AufgabeAufzhlungnummeriertGSKlasse3-4"/>
    <w:uiPriority w:val="14"/>
    <w:qFormat/>
    <w:locked/>
    <w:rsid w:val="00E069A6"/>
    <w:pPr>
      <w:numPr>
        <w:numId w:val="36"/>
      </w:numPr>
      <w:ind w:left="340" w:hanging="340"/>
    </w:pPr>
  </w:style>
  <w:style w:type="paragraph" w:customStyle="1" w:styleId="KopfzeileQuellegestrztGSKlasse3-4">
    <w:name w:val="Kopfzeile_Quelle_gestürzt_GS_Klasse 3-4"/>
    <w:basedOn w:val="Standard"/>
    <w:uiPriority w:val="26"/>
    <w:qFormat/>
    <w:rsid w:val="00801DEF"/>
    <w:rPr>
      <w:sz w:val="11"/>
    </w:rPr>
  </w:style>
  <w:style w:type="paragraph" w:customStyle="1" w:styleId="FlietextGSKlasse3-4">
    <w:name w:val="Fließtext_GS_Klasse 3-4"/>
    <w:uiPriority w:val="7"/>
    <w:qFormat/>
    <w:locked/>
    <w:rsid w:val="00E069A6"/>
    <w:pPr>
      <w:spacing w:line="340" w:lineRule="exact"/>
    </w:pPr>
    <w:rPr>
      <w:rFonts w:ascii="Arial" w:hAnsi="Arial"/>
      <w:sz w:val="24"/>
      <w:szCs w:val="24"/>
    </w:rPr>
  </w:style>
  <w:style w:type="paragraph" w:customStyle="1" w:styleId="FlietextAufzhlungmSpiegelstrichGSKlasse3-4">
    <w:name w:val="Fließtext_Aufzählung_m_Spiegelstrich_GS_Klasse 3-4"/>
    <w:basedOn w:val="LesetextAufzhlungmSpiegelstrichGSKlasse3-4"/>
    <w:uiPriority w:val="7"/>
    <w:qFormat/>
    <w:locked/>
    <w:rsid w:val="005F0A53"/>
  </w:style>
  <w:style w:type="character" w:customStyle="1" w:styleId="GrauLsung">
    <w:name w:val="Grau_(Lösung)"/>
    <w:basedOn w:val="Absatz-Standardschriftart"/>
    <w:uiPriority w:val="23"/>
    <w:qFormat/>
    <w:rsid w:val="00801DEF"/>
    <w:rPr>
      <w:color w:val="E6E6E6"/>
      <w:bdr w:val="none" w:sz="0" w:space="0" w:color="auto"/>
    </w:rPr>
  </w:style>
  <w:style w:type="paragraph" w:customStyle="1" w:styleId="AufgabeUnteraufgabemAufzhlungspunktGSKlasse3-4">
    <w:name w:val="Aufgabe_Unteraufgabe_m_Aufzählungspunkt_GS_Klasse 3-4"/>
    <w:basedOn w:val="Standard"/>
    <w:uiPriority w:val="19"/>
    <w:qFormat/>
    <w:locked/>
    <w:rsid w:val="005F0A53"/>
    <w:pPr>
      <w:numPr>
        <w:numId w:val="39"/>
      </w:numPr>
      <w:spacing w:before="120" w:line="340" w:lineRule="exact"/>
      <w:ind w:left="680" w:hanging="340"/>
      <w:contextualSpacing/>
    </w:pPr>
  </w:style>
  <w:style w:type="paragraph" w:customStyle="1" w:styleId="LesetextBlocksatzGSKlasse3-4">
    <w:name w:val="Lesetext_Blocksatz_GS_Klasse 3-4"/>
    <w:basedOn w:val="LesetextFlattersatzGSKlasse3-4"/>
    <w:uiPriority w:val="5"/>
    <w:rsid w:val="00E069A6"/>
    <w:pPr>
      <w:jc w:val="both"/>
    </w:pPr>
    <w:rPr>
      <w:szCs w:val="20"/>
    </w:rPr>
  </w:style>
  <w:style w:type="paragraph" w:customStyle="1" w:styleId="KopfzeileQuellegestrztSek2">
    <w:name w:val="Kopfzeile_Quelle_gestürzt_Sek2"/>
    <w:basedOn w:val="Standard"/>
    <w:uiPriority w:val="26"/>
    <w:qFormat/>
    <w:rsid w:val="00B366DD"/>
    <w:rPr>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05_GSSU-087_Bilder/fertig/GSSU%2087_mitteralterliche%20Kueche.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E68A134F.dotm</Template>
  <TotalTime>0</TotalTime>
  <Pages>1</Pages>
  <Words>222</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1514</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Nicole Neumann [Friedrich Verlag GmbH]</cp:lastModifiedBy>
  <cp:revision>4</cp:revision>
  <cp:lastPrinted>2018-03-16T09:23:00Z</cp:lastPrinted>
  <dcterms:created xsi:type="dcterms:W3CDTF">2020-07-08T06:19:00Z</dcterms:created>
  <dcterms:modified xsi:type="dcterms:W3CDTF">2020-08-12T06:20:00Z</dcterms:modified>
  <cp:category>Autorentemplate</cp:category>
</cp:coreProperties>
</file>