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20798579"/>
    <w:p w14:paraId="5443B2B2" w14:textId="42F1F5C5" w:rsidR="00CE584C" w:rsidRPr="00BC0398" w:rsidRDefault="00BC0398" w:rsidP="00D825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6E614E" wp14:editId="0563C797">
                <wp:simplePos x="0" y="0"/>
                <wp:positionH relativeFrom="column">
                  <wp:posOffset>5487035</wp:posOffset>
                </wp:positionH>
                <wp:positionV relativeFrom="paragraph">
                  <wp:posOffset>-562031</wp:posOffset>
                </wp:positionV>
                <wp:extent cx="638070" cy="27633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070" cy="276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22011" w14:textId="767A4903" w:rsidR="00BC0398" w:rsidRPr="00BC0398" w:rsidRDefault="00BC039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C0398">
                              <w:rPr>
                                <w:rFonts w:asciiTheme="minorHAnsi" w:hAnsiTheme="minorHAnsi" w:cstheme="minorHAnsi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6E614E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432.05pt;margin-top:-44.25pt;width:50.25pt;height:21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" filled="f" stroked="f" strokeweight=".5pt">
                <v:textbox>
                  <w:txbxContent>
                    <w:p w14:paraId="43F22011" w14:textId="767A4903" w:rsidR="00BC0398" w:rsidRPr="00BC0398" w:rsidRDefault="00BC0398">
                      <w:pPr>
                        <w:rPr>
                          <w:rFonts w:asciiTheme="minorHAnsi" w:hAnsiTheme="minorHAnsi" w:cstheme="minorHAnsi"/>
                        </w:rPr>
                      </w:pPr>
                      <w:bookmarkStart w:id="2" w:name="_GoBack"/>
                      <w:r w:rsidRPr="00BC0398">
                        <w:rPr>
                          <w:rFonts w:asciiTheme="minorHAnsi" w:hAnsiTheme="minorHAnsi" w:cstheme="minorHAnsi"/>
                        </w:rPr>
                        <w:t>40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A49FC0" wp14:editId="42CCF85E">
                <wp:simplePos x="0" y="0"/>
                <wp:positionH relativeFrom="margin">
                  <wp:posOffset>4548561</wp:posOffset>
                </wp:positionH>
                <wp:positionV relativeFrom="paragraph">
                  <wp:posOffset>-93345</wp:posOffset>
                </wp:positionV>
                <wp:extent cx="1251019" cy="266281"/>
                <wp:effectExtent l="0" t="0" r="6350" b="63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019" cy="2662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239FC" id="Rechteck 17" o:spid="_x0000_s1026" style="position:absolute;margin-left:358.15pt;margin-top:-7.35pt;width:98.5pt;height:20.95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" fillcolor="white [3212]" stroked="f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3872" behindDoc="0" locked="0" layoutInCell="1" allowOverlap="1" wp14:anchorId="4D9F519E" wp14:editId="1FF59D26">
            <wp:simplePos x="0" y="0"/>
            <wp:positionH relativeFrom="column">
              <wp:posOffset>4384040</wp:posOffset>
            </wp:positionH>
            <wp:positionV relativeFrom="paragraph">
              <wp:posOffset>-464449</wp:posOffset>
            </wp:positionV>
            <wp:extent cx="1344565" cy="414127"/>
            <wp:effectExtent l="0" t="0" r="8255" b="508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alliativ_4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565" cy="414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5AD" w:rsidRPr="00CE584C">
        <w:rPr>
          <w:rFonts w:ascii="Arial" w:hAnsi="Arial" w:cs="Arial"/>
          <w:b/>
          <w:sz w:val="22"/>
          <w:szCs w:val="22"/>
        </w:rPr>
        <w:t>Konfliktlösungsprozess</w:t>
      </w:r>
      <w:bookmarkEnd w:id="0"/>
      <w:r w:rsidR="00CE584C" w:rsidRPr="00CE584C">
        <w:rPr>
          <w:rFonts w:ascii="Arial" w:hAnsi="Arial" w:cs="Arial"/>
          <w:b/>
          <w:sz w:val="22"/>
          <w:szCs w:val="22"/>
        </w:rPr>
        <w:t xml:space="preserve"> </w:t>
      </w:r>
      <w:r w:rsidR="00CE584C" w:rsidRPr="00BC0398">
        <w:rPr>
          <w:rFonts w:ascii="Arial" w:hAnsi="Arial" w:cs="Arial"/>
          <w:sz w:val="22"/>
          <w:szCs w:val="22"/>
        </w:rPr>
        <w:t>|</w:t>
      </w:r>
      <w:r w:rsidR="00CE584C" w:rsidRPr="00CE584C">
        <w:rPr>
          <w:rFonts w:ascii="Arial" w:hAnsi="Arial" w:cs="Arial"/>
          <w:b/>
          <w:sz w:val="22"/>
          <w:szCs w:val="22"/>
        </w:rPr>
        <w:t xml:space="preserve"> </w:t>
      </w:r>
      <w:r w:rsidR="00CE584C" w:rsidRPr="00BC0398">
        <w:rPr>
          <w:rFonts w:ascii="Arial" w:hAnsi="Arial" w:cs="Arial"/>
          <w:sz w:val="16"/>
          <w:szCs w:val="16"/>
        </w:rPr>
        <w:t>Modifiziert nach Kiesel &amp; Ulsamer, 2000</w:t>
      </w:r>
    </w:p>
    <w:p w14:paraId="0E8003B8" w14:textId="3FEB59BF" w:rsidR="00CE584C" w:rsidRDefault="00CE584C" w:rsidP="00D825AD">
      <w:pPr>
        <w:rPr>
          <w:rFonts w:ascii="Arial" w:hAnsi="Arial" w:cs="Arial"/>
          <w:sz w:val="16"/>
          <w:szCs w:val="16"/>
        </w:rPr>
      </w:pPr>
    </w:p>
    <w:p w14:paraId="1B19A88B" w14:textId="77777777" w:rsidR="00BC0398" w:rsidRDefault="00BC0398" w:rsidP="00D825AD">
      <w:pPr>
        <w:rPr>
          <w:rFonts w:ascii="Arial" w:hAnsi="Arial" w:cs="Arial"/>
          <w:sz w:val="16"/>
          <w:szCs w:val="16"/>
        </w:rPr>
      </w:pPr>
    </w:p>
    <w:p w14:paraId="42638D80" w14:textId="77777777" w:rsidR="00BC0398" w:rsidRPr="00BC0398" w:rsidRDefault="00BC0398" w:rsidP="00D825AD">
      <w:pPr>
        <w:rPr>
          <w:rFonts w:ascii="Arial" w:hAnsi="Arial" w:cs="Arial"/>
          <w:sz w:val="16"/>
          <w:szCs w:val="16"/>
        </w:rPr>
      </w:pPr>
    </w:p>
    <w:p w14:paraId="2DD4406D" w14:textId="30EA3850" w:rsidR="00D825AD" w:rsidRPr="00CE584C" w:rsidRDefault="00D825AD" w:rsidP="00D825AD">
      <w:pPr>
        <w:pStyle w:val="Flie"/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  <w:r w:rsidRPr="00CE584C">
        <w:rPr>
          <w:rFonts w:ascii="Arial" w:hAnsi="Arial" w:cs="Arial"/>
          <w:color w:val="auto"/>
          <w:sz w:val="22"/>
          <w:szCs w:val="22"/>
        </w:rPr>
        <w:t>Interkulturelle</w:t>
      </w:r>
      <w:r w:rsidRPr="00CE584C">
        <w:rPr>
          <w:rFonts w:ascii="Arial" w:hAnsi="Arial" w:cs="Arial"/>
          <w:sz w:val="22"/>
          <w:szCs w:val="22"/>
        </w:rPr>
        <w:t xml:space="preserve"> Konflikte können nur in einem Kommunikationsprozess gelöst werden. Innerhalb dieses Prozes</w:t>
      </w:r>
      <w:r w:rsidR="00AA775C">
        <w:rPr>
          <w:rFonts w:ascii="Arial" w:hAnsi="Arial" w:cs="Arial"/>
          <w:sz w:val="22"/>
          <w:szCs w:val="22"/>
        </w:rPr>
        <w:t xml:space="preserve">ses erscheint es sinnvoll, auf </w:t>
      </w:r>
      <w:r w:rsidRPr="00CE584C">
        <w:rPr>
          <w:rFonts w:ascii="Arial" w:hAnsi="Arial" w:cs="Arial"/>
          <w:sz w:val="22"/>
          <w:szCs w:val="22"/>
        </w:rPr>
        <w:t xml:space="preserve">kulturspezifische Aspekte der Kommunikation (Kiesel </w:t>
      </w:r>
      <w:r w:rsidR="00756D0E" w:rsidRPr="00CE584C">
        <w:rPr>
          <w:rFonts w:ascii="Arial" w:hAnsi="Arial" w:cs="Arial"/>
          <w:sz w:val="22"/>
          <w:szCs w:val="22"/>
        </w:rPr>
        <w:t xml:space="preserve">&amp; </w:t>
      </w:r>
      <w:r w:rsidR="00B30EBA">
        <w:rPr>
          <w:rFonts w:ascii="Arial" w:hAnsi="Arial" w:cs="Arial"/>
          <w:sz w:val="22"/>
          <w:szCs w:val="22"/>
        </w:rPr>
        <w:t xml:space="preserve">Ulsamer, 2000) zu </w:t>
      </w:r>
      <w:r w:rsidRPr="00CE584C">
        <w:rPr>
          <w:rFonts w:ascii="Arial" w:hAnsi="Arial" w:cs="Arial"/>
          <w:sz w:val="22"/>
          <w:szCs w:val="22"/>
        </w:rPr>
        <w:t>achten. Anredeformen und Begrüßung, aber auch Sprachstil, Gesprächsregeln und</w:t>
      </w:r>
      <w:r w:rsidRPr="00CE584C">
        <w:rPr>
          <w:rFonts w:ascii="Arial" w:hAnsi="Arial" w:cs="Arial"/>
          <w:color w:val="EC008B"/>
          <w:sz w:val="22"/>
          <w:szCs w:val="22"/>
        </w:rPr>
        <w:t xml:space="preserve"> </w:t>
      </w:r>
      <w:r w:rsidRPr="00CE584C">
        <w:rPr>
          <w:rFonts w:ascii="Arial" w:hAnsi="Arial" w:cs="Arial"/>
          <w:sz w:val="22"/>
          <w:szCs w:val="22"/>
        </w:rPr>
        <w:t>-techniken, Tabus, Zeitempfinden oder vorgesehene Verläufe</w:t>
      </w:r>
      <w:r w:rsidR="00D24703">
        <w:rPr>
          <w:rFonts w:ascii="Arial" w:hAnsi="Arial" w:cs="Arial"/>
          <w:sz w:val="22"/>
          <w:szCs w:val="22"/>
        </w:rPr>
        <w:t>,</w:t>
      </w:r>
      <w:r w:rsidRPr="00CE584C">
        <w:rPr>
          <w:rFonts w:ascii="Arial" w:hAnsi="Arial" w:cs="Arial"/>
          <w:sz w:val="22"/>
          <w:szCs w:val="22"/>
        </w:rPr>
        <w:t xml:space="preserve"> können verschieden sein und bei (unabsichtlicher) Missachtung als Kränkung verstanden werden.</w:t>
      </w:r>
    </w:p>
    <w:p w14:paraId="37085F56" w14:textId="247F0FBC" w:rsidR="00D825AD" w:rsidRDefault="00D825AD" w:rsidP="00B30EBA">
      <w:pPr>
        <w:pStyle w:val="Flie"/>
        <w:spacing w:line="360" w:lineRule="auto"/>
        <w:ind w:firstLine="0"/>
        <w:jc w:val="left"/>
        <w:rPr>
          <w:rFonts w:ascii="Arial" w:hAnsi="Arial" w:cs="Arial"/>
          <w:color w:val="auto"/>
          <w:sz w:val="22"/>
          <w:szCs w:val="22"/>
        </w:rPr>
      </w:pPr>
      <w:r w:rsidRPr="00CE584C">
        <w:rPr>
          <w:rFonts w:ascii="Arial" w:hAnsi="Arial" w:cs="Arial"/>
          <w:sz w:val="22"/>
          <w:szCs w:val="22"/>
        </w:rPr>
        <w:t>Im Rahmen des Prozesses ist ein jeweils angepasstes, aber strukturiertes</w:t>
      </w:r>
      <w:r w:rsidR="00D24703">
        <w:rPr>
          <w:rFonts w:ascii="Arial" w:hAnsi="Arial" w:cs="Arial"/>
          <w:sz w:val="22"/>
          <w:szCs w:val="22"/>
        </w:rPr>
        <w:t>,</w:t>
      </w:r>
      <w:r w:rsidRPr="00CE584C">
        <w:rPr>
          <w:rFonts w:ascii="Arial" w:hAnsi="Arial" w:cs="Arial"/>
          <w:sz w:val="22"/>
          <w:szCs w:val="22"/>
        </w:rPr>
        <w:t xml:space="preserve"> Vorgehen sinnvoll. Es fasst wichtige Fragen und Reflexionsanreize (vgl. Kiesel </w:t>
      </w:r>
      <w:r w:rsidR="00CE584C" w:rsidRPr="00CE584C">
        <w:rPr>
          <w:rFonts w:ascii="Arial" w:hAnsi="Arial" w:cs="Arial"/>
          <w:sz w:val="22"/>
          <w:szCs w:val="22"/>
        </w:rPr>
        <w:t xml:space="preserve">&amp; </w:t>
      </w:r>
      <w:r w:rsidRPr="00CE584C">
        <w:rPr>
          <w:rFonts w:ascii="Arial" w:hAnsi="Arial" w:cs="Arial"/>
          <w:sz w:val="22"/>
          <w:szCs w:val="22"/>
        </w:rPr>
        <w:t xml:space="preserve">Ulsamer, 2000) zusammen, die nacheinander beantwortet werden können und zeigt auf, </w:t>
      </w:r>
      <w:r w:rsidR="00AA775C">
        <w:rPr>
          <w:rFonts w:ascii="Arial" w:hAnsi="Arial" w:cs="Arial"/>
          <w:sz w:val="22"/>
          <w:szCs w:val="22"/>
        </w:rPr>
        <w:t>wo mögliche Lösungsansätze sind</w:t>
      </w:r>
      <w:r w:rsidRPr="00CE584C">
        <w:rPr>
          <w:rFonts w:ascii="Arial" w:hAnsi="Arial" w:cs="Arial"/>
          <w:color w:val="auto"/>
          <w:sz w:val="22"/>
          <w:szCs w:val="22"/>
        </w:rPr>
        <w:t>.</w:t>
      </w:r>
    </w:p>
    <w:p w14:paraId="7B6E4F47" w14:textId="5E39F624" w:rsidR="00B30EBA" w:rsidRDefault="00E26DB2" w:rsidP="00B30EBA">
      <w:pPr>
        <w:pStyle w:val="Flie"/>
        <w:spacing w:line="360" w:lineRule="auto"/>
        <w:ind w:firstLine="0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454263" wp14:editId="6EA8A926">
                <wp:simplePos x="0" y="0"/>
                <wp:positionH relativeFrom="column">
                  <wp:posOffset>764818</wp:posOffset>
                </wp:positionH>
                <wp:positionV relativeFrom="paragraph">
                  <wp:posOffset>206444</wp:posOffset>
                </wp:positionV>
                <wp:extent cx="4723186" cy="710734"/>
                <wp:effectExtent l="0" t="0" r="20320" b="13335"/>
                <wp:wrapNone/>
                <wp:docPr id="3" name="Freihand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3186" cy="710734"/>
                        </a:xfrm>
                        <a:custGeom>
                          <a:avLst/>
                          <a:gdLst>
                            <a:gd name="T0" fmla="*/ 0 w 708764"/>
                            <a:gd name="T1" fmla="*/ 0 h 4723114"/>
                            <a:gd name="T2" fmla="*/ 4723114 w 708764"/>
                            <a:gd name="T3" fmla="*/ 0 h 4723114"/>
                            <a:gd name="T4" fmla="*/ 4723114 w 708764"/>
                            <a:gd name="T5" fmla="*/ 708764 h 4723114"/>
                            <a:gd name="T6" fmla="*/ 0 w 708764"/>
                            <a:gd name="T7" fmla="*/ 708764 h 4723114"/>
                            <a:gd name="T8" fmla="*/ 0 w 708764"/>
                            <a:gd name="T9" fmla="*/ 0 h 472311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08764"/>
                            <a:gd name="T16" fmla="*/ 0 h 4723114"/>
                            <a:gd name="T17" fmla="*/ 708764 w 708764"/>
                            <a:gd name="T18" fmla="*/ 4723114 h 472311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08764" h="4723114">
                              <a:moveTo>
                                <a:pt x="708764" y="0"/>
                              </a:moveTo>
                              <a:lnTo>
                                <a:pt x="708764" y="4723114"/>
                              </a:lnTo>
                              <a:lnTo>
                                <a:pt x="0" y="4723114"/>
                              </a:lnTo>
                              <a:lnTo>
                                <a:pt x="0" y="0"/>
                              </a:lnTo>
                              <a:lnTo>
                                <a:pt x="7087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BCBB">
                            <a:alpha val="89804"/>
                          </a:srgb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2D652" w14:textId="77777777" w:rsidR="00C03324" w:rsidRPr="00E26DB2" w:rsidRDefault="00C03324" w:rsidP="00E26DB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  <w:ind w:left="357" w:hanging="357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26DB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In welchem Setting findet die Situation statt?</w:t>
                            </w:r>
                          </w:p>
                          <w:p w14:paraId="1404DE7C" w14:textId="77777777" w:rsidR="00C03324" w:rsidRPr="00E26DB2" w:rsidRDefault="00C03324" w:rsidP="00E26DB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  <w:ind w:left="357" w:hanging="357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26DB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Wer ist daran beteiligt? Warum? Wie?</w:t>
                            </w:r>
                          </w:p>
                          <w:p w14:paraId="19D7F498" w14:textId="77777777" w:rsidR="00C03324" w:rsidRDefault="00C03324" w:rsidP="00E26DB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20" w:lineRule="exact"/>
                              <w:ind w:left="357" w:hanging="357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E26DB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Was passiert?</w:t>
                            </w:r>
                          </w:p>
                        </w:txbxContent>
                      </wps:txbx>
                      <wps:bodyPr rot="0" vert="horz" wrap="square" lIns="71120" tIns="6350" rIns="6350" bIns="635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54263" id="Freihandform 2" o:spid="_x0000_s1026" style="position:absolute;margin-left:60.2pt;margin-top:16.25pt;width:371.9pt;height:55.9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8764,4723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" adj="-11796480,,5400" path="m708764,r,4723114l,4723114,,,708764,xe" fillcolor="#e7bcbb" strokecolor="white [3212]" strokeweight="2pt">
                <v:fill opacity="58853f"/>
                <v:stroke joinstyle="miter"/>
                <v:formulas/>
                <v:path arrowok="t" o:connecttype="custom" o:connectlocs="0,0;31474716,0;31474716,106655;0,106655;0,0" o:connectangles="0,0,0,0,0" textboxrect="0,0,708764,4723114"/>
                <v:textbox inset="5.6pt,.5pt,.5pt,.5pt">
                  <w:txbxContent>
                    <w:p w14:paraId="3AA2D652" w14:textId="77777777" w:rsidR="00C03324" w:rsidRPr="00E26DB2" w:rsidRDefault="00C03324" w:rsidP="00E26DB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20" w:lineRule="exact"/>
                        <w:ind w:left="357" w:hanging="357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26DB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In welchem Setting findet die Situation statt?</w:t>
                      </w:r>
                    </w:p>
                    <w:p w14:paraId="1404DE7C" w14:textId="77777777" w:rsidR="00C03324" w:rsidRPr="00E26DB2" w:rsidRDefault="00C03324" w:rsidP="00E26DB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20" w:lineRule="exact"/>
                        <w:ind w:left="357" w:hanging="357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26DB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Wer ist daran beteiligt? Warum? Wie?</w:t>
                      </w:r>
                    </w:p>
                    <w:p w14:paraId="19D7F498" w14:textId="77777777" w:rsidR="00C03324" w:rsidRDefault="00C03324" w:rsidP="00E26DB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20" w:lineRule="exact"/>
                        <w:ind w:left="357" w:hanging="357"/>
                        <w:rPr>
                          <w:rFonts w:eastAsia="Times New Roman"/>
                          <w:sz w:val="20"/>
                        </w:rPr>
                      </w:pPr>
                      <w:r w:rsidRPr="00E26DB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Was passiert?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A49892" wp14:editId="1B2ED406">
                <wp:simplePos x="0" y="0"/>
                <wp:positionH relativeFrom="column">
                  <wp:posOffset>1604</wp:posOffset>
                </wp:positionH>
                <wp:positionV relativeFrom="paragraph">
                  <wp:posOffset>206444</wp:posOffset>
                </wp:positionV>
                <wp:extent cx="763200" cy="1090800"/>
                <wp:effectExtent l="0" t="0" r="18415" b="33655"/>
                <wp:wrapNone/>
                <wp:docPr id="11" name="Freihand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200" cy="1090800"/>
                        </a:xfrm>
                        <a:custGeom>
                          <a:avLst/>
                          <a:gdLst>
                            <a:gd name="T0" fmla="*/ 0 w 1090407"/>
                            <a:gd name="T1" fmla="*/ 0 h 763285"/>
                            <a:gd name="T2" fmla="*/ 495960 w 1090407"/>
                            <a:gd name="T3" fmla="*/ 0 h 763285"/>
                            <a:gd name="T4" fmla="*/ 495960 w 1090407"/>
                            <a:gd name="T5" fmla="*/ 408903 h 763285"/>
                            <a:gd name="T6" fmla="*/ 629710 w 1090407"/>
                            <a:gd name="T7" fmla="*/ 408903 h 763285"/>
                            <a:gd name="T8" fmla="*/ 629710 w 1090407"/>
                            <a:gd name="T9" fmla="*/ 272602 h 763285"/>
                            <a:gd name="T10" fmla="*/ 763285 w 1090407"/>
                            <a:gd name="T11" fmla="*/ 545205 h 763285"/>
                            <a:gd name="T12" fmla="*/ 629710 w 1090407"/>
                            <a:gd name="T13" fmla="*/ 817806 h 763285"/>
                            <a:gd name="T14" fmla="*/ 629710 w 1090407"/>
                            <a:gd name="T15" fmla="*/ 681505 h 763285"/>
                            <a:gd name="T16" fmla="*/ 495960 w 1090407"/>
                            <a:gd name="T17" fmla="*/ 681505 h 763285"/>
                            <a:gd name="T18" fmla="*/ 495960 w 1090407"/>
                            <a:gd name="T19" fmla="*/ 1090408 h 763285"/>
                            <a:gd name="T20" fmla="*/ 0 w 1090407"/>
                            <a:gd name="T21" fmla="*/ 1090408 h 763285"/>
                            <a:gd name="T22" fmla="*/ 0 w 1090407"/>
                            <a:gd name="T23" fmla="*/ 0 h 76328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090407"/>
                            <a:gd name="T37" fmla="*/ 0 h 763285"/>
                            <a:gd name="T38" fmla="*/ 1090407 w 1090407"/>
                            <a:gd name="T39" fmla="*/ 763285 h 763285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090407" h="763285">
                              <a:moveTo>
                                <a:pt x="1090406" y="0"/>
                              </a:moveTo>
                              <a:lnTo>
                                <a:pt x="1090406" y="495960"/>
                              </a:lnTo>
                              <a:lnTo>
                                <a:pt x="681504" y="495960"/>
                              </a:lnTo>
                              <a:lnTo>
                                <a:pt x="681504" y="629710"/>
                              </a:lnTo>
                              <a:lnTo>
                                <a:pt x="817805" y="629710"/>
                              </a:lnTo>
                              <a:lnTo>
                                <a:pt x="545203" y="763285"/>
                              </a:lnTo>
                              <a:lnTo>
                                <a:pt x="272602" y="629710"/>
                              </a:lnTo>
                              <a:lnTo>
                                <a:pt x="408903" y="629710"/>
                              </a:lnTo>
                              <a:lnTo>
                                <a:pt x="408903" y="495960"/>
                              </a:lnTo>
                              <a:lnTo>
                                <a:pt x="1" y="495960"/>
                              </a:lnTo>
                              <a:lnTo>
                                <a:pt x="1" y="0"/>
                              </a:lnTo>
                              <a:lnTo>
                                <a:pt x="10904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F22CA" w14:textId="77777777" w:rsidR="00C03324" w:rsidRPr="00B30EBA" w:rsidRDefault="00C03324" w:rsidP="00D825AD">
                            <w:pPr>
                              <w:pStyle w:val="StandardWeb"/>
                              <w:spacing w:after="84" w:line="21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0EBA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 xml:space="preserve">Situations-beschreibung </w:t>
                            </w:r>
                          </w:p>
                        </w:txbxContent>
                      </wps:txbx>
                      <wps:bodyPr rot="0" vert="horz" wrap="square" lIns="6351" tIns="6350" rIns="6349" bIns="388246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49892" id="Freihandform 10" o:spid="_x0000_s1027" style="position:absolute;margin-left:.15pt;margin-top:16.25pt;width:60.1pt;height:8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0407,763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" adj="-11796480,,5400" path="m1090406,r,495960l681504,495960r,133750l817805,629710,545203,763285,272602,629710r136301,l408903,495960,1,495960,1,,1090406,xe" fillcolor="#c0504d" strokecolor="white [3212]" strokeweight="2pt">
                <v:stroke joinstyle="miter"/>
                <v:formulas/>
                <v:path arrowok="t" o:connecttype="custom" o:connectlocs="0,0;347133,0;347133,584358;440748,584358;440748,389572;534240,779145;440748,1168715;440748,973929;347133,973929;347133,1558287;0,1558287;0,0" o:connectangles="0,0,0,0,0,0,0,0,0,0,0,0" textboxrect="0,0,1090407,763285"/>
                <v:textbox inset=".17642mm,.5pt,.17636mm,10.7846mm">
                  <w:txbxContent>
                    <w:p w14:paraId="0F8F22CA" w14:textId="77777777" w:rsidR="00C03324" w:rsidRPr="00B30EBA" w:rsidRDefault="00C03324" w:rsidP="00D825AD">
                      <w:pPr>
                        <w:pStyle w:val="StandardWeb"/>
                        <w:spacing w:after="84" w:line="21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0EBA">
                        <w:rPr>
                          <w:rFonts w:ascii="Arial" w:hAnsi="Arial" w:cs="Arial"/>
                          <w:color w:val="FFFFFF" w:themeColor="light1"/>
                          <w:kern w:val="24"/>
                          <w:sz w:val="18"/>
                          <w:szCs w:val="18"/>
                        </w:rPr>
                        <w:t xml:space="preserve">Situations-beschreibung </w:t>
                      </w:r>
                    </w:p>
                  </w:txbxContent>
                </v:textbox>
              </v:shape>
            </w:pict>
          </mc:Fallback>
        </mc:AlternateContent>
      </w:r>
    </w:p>
    <w:p w14:paraId="51E45BDD" w14:textId="3E01982B" w:rsidR="00B30EBA" w:rsidRDefault="00B30EBA" w:rsidP="00B30EBA">
      <w:pPr>
        <w:pStyle w:val="Flie"/>
        <w:spacing w:line="360" w:lineRule="auto"/>
        <w:ind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40A51DE7" w14:textId="0A3A36DD" w:rsidR="00B30EBA" w:rsidRDefault="00B30EBA" w:rsidP="00B30EBA">
      <w:pPr>
        <w:pStyle w:val="Flie"/>
        <w:spacing w:line="360" w:lineRule="auto"/>
        <w:ind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197900FC" w14:textId="011C705D" w:rsidR="00B30EBA" w:rsidRDefault="00B30EBA" w:rsidP="00B30EBA">
      <w:pPr>
        <w:pStyle w:val="Flie"/>
        <w:spacing w:line="360" w:lineRule="auto"/>
        <w:ind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522783C2" w14:textId="5A3B3577" w:rsidR="00B30EBA" w:rsidRDefault="00B30EBA" w:rsidP="00B30EBA">
      <w:pPr>
        <w:pStyle w:val="Flie"/>
        <w:spacing w:line="360" w:lineRule="auto"/>
        <w:ind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50F69CDE" w14:textId="0B67C504" w:rsidR="00B30EBA" w:rsidRDefault="00E26DB2" w:rsidP="00B30EBA">
      <w:pPr>
        <w:pStyle w:val="Flie"/>
        <w:spacing w:line="360" w:lineRule="auto"/>
        <w:ind w:firstLine="0"/>
        <w:jc w:val="lef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4B1A2D" wp14:editId="31C282F1">
                <wp:simplePos x="0" y="0"/>
                <wp:positionH relativeFrom="column">
                  <wp:posOffset>764818</wp:posOffset>
                </wp:positionH>
                <wp:positionV relativeFrom="paragraph">
                  <wp:posOffset>23976</wp:posOffset>
                </wp:positionV>
                <wp:extent cx="4723186" cy="766921"/>
                <wp:effectExtent l="0" t="0" r="20320" b="14605"/>
                <wp:wrapNone/>
                <wp:docPr id="4" name="Freihand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3186" cy="766921"/>
                        </a:xfrm>
                        <a:custGeom>
                          <a:avLst/>
                          <a:gdLst>
                            <a:gd name="T0" fmla="*/ 0 w 782887"/>
                            <a:gd name="T1" fmla="*/ 0 h 4723114"/>
                            <a:gd name="T2" fmla="*/ 4723115 w 782887"/>
                            <a:gd name="T3" fmla="*/ 0 h 4723114"/>
                            <a:gd name="T4" fmla="*/ 4723115 w 782887"/>
                            <a:gd name="T5" fmla="*/ 782888 h 4723114"/>
                            <a:gd name="T6" fmla="*/ 0 w 782887"/>
                            <a:gd name="T7" fmla="*/ 782888 h 4723114"/>
                            <a:gd name="T8" fmla="*/ 0 w 782887"/>
                            <a:gd name="T9" fmla="*/ 0 h 472311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82887"/>
                            <a:gd name="T16" fmla="*/ 0 h 4723114"/>
                            <a:gd name="T17" fmla="*/ 782887 w 782887"/>
                            <a:gd name="T18" fmla="*/ 4723114 h 472311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82887" h="4723114">
                              <a:moveTo>
                                <a:pt x="782887" y="3"/>
                              </a:moveTo>
                              <a:lnTo>
                                <a:pt x="782887" y="4723111"/>
                              </a:lnTo>
                              <a:lnTo>
                                <a:pt x="0" y="4723111"/>
                              </a:lnTo>
                              <a:lnTo>
                                <a:pt x="0" y="3"/>
                              </a:lnTo>
                              <a:lnTo>
                                <a:pt x="782887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DDAD">
                            <a:alpha val="89804"/>
                          </a:srgb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9433C" w14:textId="569921B1" w:rsidR="00C03324" w:rsidRPr="00E26DB2" w:rsidRDefault="00C03324" w:rsidP="00E26DB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20" w:lineRule="exact"/>
                              <w:ind w:left="357" w:hanging="357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26DB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Was ist das Problem – aus Sicht der Beteiligten?</w:t>
                            </w:r>
                          </w:p>
                          <w:p w14:paraId="7554F4A3" w14:textId="77777777" w:rsidR="00C03324" w:rsidRPr="00E26DB2" w:rsidRDefault="00C03324" w:rsidP="00E26DB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20" w:lineRule="exact"/>
                              <w:ind w:left="357" w:hanging="357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26DB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Wie kann der Konflikt benannt werden?</w:t>
                            </w:r>
                          </w:p>
                          <w:p w14:paraId="573A18FC" w14:textId="77777777" w:rsidR="00C03324" w:rsidRPr="00E26DB2" w:rsidRDefault="00C03324" w:rsidP="00E26DB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20" w:lineRule="exact"/>
                              <w:ind w:left="357" w:hanging="357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26DB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Welche Art des Konfliktes liegt vor?</w:t>
                            </w:r>
                          </w:p>
                          <w:p w14:paraId="6ADD5A7B" w14:textId="77777777" w:rsidR="00C03324" w:rsidRDefault="00C03324" w:rsidP="00E26DB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20" w:lineRule="exact"/>
                              <w:ind w:left="357" w:hanging="357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E26DB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Handelt es sich um einen interkulturellen Konflikt?</w:t>
                            </w:r>
                          </w:p>
                        </w:txbxContent>
                      </wps:txbx>
                      <wps:bodyPr rot="0" vert="horz" wrap="square" lIns="71121" tIns="6350" rIns="6350" bIns="6351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4B1A2D" id="Freihandform 3" o:spid="_x0000_s1028" style="position:absolute;margin-left:60.2pt;margin-top:1.9pt;width:371.9pt;height:60.4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2887,4723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" adj="-11796480,,5400" path="m782887,3r,4723108l,4723111,,3r782887,xe" fillcolor="#cdddad" strokecolor="white [3212]" strokeweight="2pt">
                <v:fill opacity="58853f"/>
                <v:stroke joinstyle="miter"/>
                <v:formulas/>
                <v:path arrowok="t" o:connecttype="custom" o:connectlocs="0,0;28494726,0;28494726,127122;0,127122;0,0" o:connectangles="0,0,0,0,0" textboxrect="0,0,782887,4723114"/>
                <v:textbox inset="1.97558mm,.5pt,.5pt,.17642mm">
                  <w:txbxContent>
                    <w:p w14:paraId="03B9433C" w14:textId="569921B1" w:rsidR="00C03324" w:rsidRPr="00E26DB2" w:rsidRDefault="00C03324" w:rsidP="00E26DB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20" w:lineRule="exact"/>
                        <w:ind w:left="357" w:hanging="357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26DB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Was ist das Problem – aus Sicht der Beteiligten?</w:t>
                      </w:r>
                    </w:p>
                    <w:p w14:paraId="7554F4A3" w14:textId="77777777" w:rsidR="00C03324" w:rsidRPr="00E26DB2" w:rsidRDefault="00C03324" w:rsidP="00E26DB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20" w:lineRule="exact"/>
                        <w:ind w:left="357" w:hanging="357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26DB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Wie kann der Konflikt benannt werden?</w:t>
                      </w:r>
                    </w:p>
                    <w:p w14:paraId="573A18FC" w14:textId="77777777" w:rsidR="00C03324" w:rsidRPr="00E26DB2" w:rsidRDefault="00C03324" w:rsidP="00E26DB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20" w:lineRule="exact"/>
                        <w:ind w:left="357" w:hanging="357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26DB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Welche Art des Konfliktes liegt vor?</w:t>
                      </w:r>
                    </w:p>
                    <w:p w14:paraId="6ADD5A7B" w14:textId="77777777" w:rsidR="00C03324" w:rsidRDefault="00C03324" w:rsidP="00E26DB2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20" w:lineRule="exact"/>
                        <w:ind w:left="357" w:hanging="357"/>
                        <w:rPr>
                          <w:rFonts w:eastAsia="Times New Roman"/>
                          <w:sz w:val="20"/>
                        </w:rPr>
                      </w:pPr>
                      <w:r w:rsidRPr="00E26DB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Handelt es sich um einen interkulturellen Konflikt?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FDE772" wp14:editId="28D6D041">
                <wp:simplePos x="0" y="0"/>
                <wp:positionH relativeFrom="column">
                  <wp:posOffset>1604</wp:posOffset>
                </wp:positionH>
                <wp:positionV relativeFrom="paragraph">
                  <wp:posOffset>23976</wp:posOffset>
                </wp:positionV>
                <wp:extent cx="763214" cy="1177126"/>
                <wp:effectExtent l="0" t="0" r="18415" b="42545"/>
                <wp:wrapNone/>
                <wp:docPr id="10" name="Freihand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3214" cy="1177126"/>
                        </a:xfrm>
                        <a:custGeom>
                          <a:avLst/>
                          <a:gdLst>
                            <a:gd name="T0" fmla="*/ 0 w 1177400"/>
                            <a:gd name="T1" fmla="*/ 0 h 763285"/>
                            <a:gd name="T2" fmla="*/ 495960 w 1177400"/>
                            <a:gd name="T3" fmla="*/ 0 h 763285"/>
                            <a:gd name="T4" fmla="*/ 495960 w 1177400"/>
                            <a:gd name="T5" fmla="*/ 441526 h 763285"/>
                            <a:gd name="T6" fmla="*/ 639580 w 1177400"/>
                            <a:gd name="T7" fmla="*/ 441526 h 763285"/>
                            <a:gd name="T8" fmla="*/ 639580 w 1177400"/>
                            <a:gd name="T9" fmla="*/ 294350 h 763285"/>
                            <a:gd name="T10" fmla="*/ 763286 w 1177400"/>
                            <a:gd name="T11" fmla="*/ 588701 h 763285"/>
                            <a:gd name="T12" fmla="*/ 639580 w 1177400"/>
                            <a:gd name="T13" fmla="*/ 883051 h 763285"/>
                            <a:gd name="T14" fmla="*/ 639580 w 1177400"/>
                            <a:gd name="T15" fmla="*/ 735875 h 763285"/>
                            <a:gd name="T16" fmla="*/ 495960 w 1177400"/>
                            <a:gd name="T17" fmla="*/ 735875 h 763285"/>
                            <a:gd name="T18" fmla="*/ 495960 w 1177400"/>
                            <a:gd name="T19" fmla="*/ 1177401 h 763285"/>
                            <a:gd name="T20" fmla="*/ 0 w 1177400"/>
                            <a:gd name="T21" fmla="*/ 1177401 h 763285"/>
                            <a:gd name="T22" fmla="*/ 0 w 1177400"/>
                            <a:gd name="T23" fmla="*/ 0 h 763285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1177400"/>
                            <a:gd name="T37" fmla="*/ 0 h 763285"/>
                            <a:gd name="T38" fmla="*/ 1177400 w 1177400"/>
                            <a:gd name="T39" fmla="*/ 763285 h 763285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1177400" h="763285">
                              <a:moveTo>
                                <a:pt x="1177399" y="0"/>
                              </a:moveTo>
                              <a:lnTo>
                                <a:pt x="1177399" y="495959"/>
                              </a:lnTo>
                              <a:lnTo>
                                <a:pt x="735875" y="495959"/>
                              </a:lnTo>
                              <a:lnTo>
                                <a:pt x="735875" y="639579"/>
                              </a:lnTo>
                              <a:lnTo>
                                <a:pt x="883050" y="639579"/>
                              </a:lnTo>
                              <a:lnTo>
                                <a:pt x="588699" y="763285"/>
                              </a:lnTo>
                              <a:lnTo>
                                <a:pt x="294350" y="639579"/>
                              </a:lnTo>
                              <a:lnTo>
                                <a:pt x="441525" y="639579"/>
                              </a:lnTo>
                              <a:lnTo>
                                <a:pt x="441525" y="495959"/>
                              </a:lnTo>
                              <a:lnTo>
                                <a:pt x="1" y="495959"/>
                              </a:lnTo>
                              <a:lnTo>
                                <a:pt x="1" y="0"/>
                              </a:lnTo>
                              <a:lnTo>
                                <a:pt x="11773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BB59"/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A2A2" w14:textId="77777777" w:rsidR="00C03324" w:rsidRPr="00B30EBA" w:rsidRDefault="00C03324" w:rsidP="00D825AD">
                            <w:pPr>
                              <w:pStyle w:val="StandardWeb"/>
                              <w:spacing w:after="84" w:line="21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0EBA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Problem-benennung</w:t>
                            </w:r>
                          </w:p>
                        </w:txbxContent>
                      </wps:txbx>
                      <wps:bodyPr rot="0" vert="horz" wrap="square" lIns="6350" tIns="6351" rIns="6351" bIns="418712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DE772" id="Freihandform 9" o:spid="_x0000_s1029" style="position:absolute;margin-left:.15pt;margin-top:1.9pt;width:60.1pt;height:92.7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7400,763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" adj="-11796480,,5400" path="m1177399,r,495959l735875,495959r,143620l883050,639579,588699,763285,294350,639579r147175,l441525,495959,1,495959,1,,1177399,xe" fillcolor="#9bbb59" strokecolor="white [3212]" strokeweight="2pt">
                <v:stroke joinstyle="miter"/>
                <v:formulas/>
                <v:path arrowok="t" o:connecttype="custom" o:connectlocs="0,0;321491,0;321491,680914;414588,680914;414588,453942;494777,907885;414588,1361827;414588,1134855;321491,1134855;321491,1815769;0,1815769;0,0" o:connectangles="0,0,0,0,0,0,0,0,0,0,0,0" textboxrect="0,0,1177400,763285"/>
                <v:textbox inset=".5pt,.17642mm,.17642mm,11.6309mm">
                  <w:txbxContent>
                    <w:p w14:paraId="57D3A2A2" w14:textId="77777777" w:rsidR="00C03324" w:rsidRPr="00B30EBA" w:rsidRDefault="00C03324" w:rsidP="00D825AD">
                      <w:pPr>
                        <w:pStyle w:val="StandardWeb"/>
                        <w:spacing w:after="84" w:line="21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0EBA">
                        <w:rPr>
                          <w:rFonts w:ascii="Arial" w:hAnsi="Arial" w:cs="Arial"/>
                          <w:color w:val="FFFFFF" w:themeColor="light1"/>
                          <w:kern w:val="24"/>
                          <w:sz w:val="18"/>
                          <w:szCs w:val="18"/>
                        </w:rPr>
                        <w:t>Problem-benennung</w:t>
                      </w:r>
                    </w:p>
                  </w:txbxContent>
                </v:textbox>
              </v:shape>
            </w:pict>
          </mc:Fallback>
        </mc:AlternateContent>
      </w:r>
    </w:p>
    <w:p w14:paraId="1FECC000" w14:textId="4C746EF1" w:rsidR="00B30EBA" w:rsidRDefault="00B30EBA" w:rsidP="00B30EBA">
      <w:pPr>
        <w:pStyle w:val="Flie"/>
        <w:spacing w:line="360" w:lineRule="auto"/>
        <w:ind w:firstLine="0"/>
        <w:jc w:val="left"/>
        <w:rPr>
          <w:rFonts w:ascii="Arial" w:hAnsi="Arial" w:cs="Arial"/>
          <w:color w:val="auto"/>
          <w:sz w:val="22"/>
          <w:szCs w:val="22"/>
        </w:rPr>
      </w:pPr>
    </w:p>
    <w:p w14:paraId="588E8130" w14:textId="29D2B162" w:rsidR="00B30EBA" w:rsidRPr="00CE584C" w:rsidRDefault="00B30EBA" w:rsidP="00B30EBA">
      <w:pPr>
        <w:pStyle w:val="Flie"/>
        <w:spacing w:line="360" w:lineRule="auto"/>
        <w:ind w:firstLine="0"/>
        <w:jc w:val="left"/>
        <w:rPr>
          <w:rFonts w:ascii="Arial" w:hAnsi="Arial" w:cs="Arial"/>
          <w:sz w:val="22"/>
          <w:szCs w:val="22"/>
        </w:rPr>
      </w:pPr>
    </w:p>
    <w:p w14:paraId="573E3D02" w14:textId="566A4DD7" w:rsidR="00D825AD" w:rsidRPr="00D825AD" w:rsidRDefault="00D825AD" w:rsidP="00D825AD"/>
    <w:p w14:paraId="5A6868D8" w14:textId="23989F8D" w:rsidR="00D825AD" w:rsidRDefault="00870E8A" w:rsidP="00D825AD">
      <w:pPr>
        <w:spacing w:after="120" w:line="276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A81995" wp14:editId="6E7305B6">
                <wp:simplePos x="0" y="0"/>
                <wp:positionH relativeFrom="margin">
                  <wp:align>left</wp:align>
                </wp:positionH>
                <wp:positionV relativeFrom="paragraph">
                  <wp:posOffset>235480</wp:posOffset>
                </wp:positionV>
                <wp:extent cx="762722" cy="1425770"/>
                <wp:effectExtent l="0" t="0" r="0" b="3175"/>
                <wp:wrapNone/>
                <wp:docPr id="8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722" cy="1425770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110B8" w14:textId="77777777" w:rsidR="00C03324" w:rsidRDefault="00C03324" w:rsidP="00D825AD">
                            <w:pPr>
                              <w:pStyle w:val="StandardWeb"/>
                              <w:spacing w:after="84" w:line="216" w:lineRule="auto"/>
                              <w:jc w:val="center"/>
                              <w:rPr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B0B57E1" w14:textId="77777777" w:rsidR="00C03324" w:rsidRDefault="00C03324" w:rsidP="00D825AD">
                            <w:pPr>
                              <w:pStyle w:val="StandardWeb"/>
                              <w:spacing w:after="84" w:line="216" w:lineRule="auto"/>
                              <w:jc w:val="center"/>
                              <w:rPr>
                                <w:color w:val="FFFFFF" w:themeColor="background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14:paraId="505003E2" w14:textId="5B5B5C02" w:rsidR="00C03324" w:rsidRPr="00B30EBA" w:rsidRDefault="00C03324" w:rsidP="00D825AD">
                            <w:pPr>
                              <w:pStyle w:val="StandardWeb"/>
                              <w:spacing w:after="84" w:line="216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B30EBA">
                              <w:rPr>
                                <w:rFonts w:ascii="Arial" w:hAnsi="Arial" w:cs="Arial"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Informations-sammlung</w:t>
                            </w:r>
                          </w:p>
                          <w:p w14:paraId="28B1D922" w14:textId="77777777" w:rsidR="00C03324" w:rsidRDefault="00C03324" w:rsidP="00D825AD">
                            <w:pPr>
                              <w:pStyle w:val="StandardWeb"/>
                              <w:spacing w:after="84" w:line="216" w:lineRule="auto"/>
                              <w:jc w:val="center"/>
                              <w:rPr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9E3B3A2" w14:textId="77777777" w:rsidR="00C03324" w:rsidRDefault="00C03324" w:rsidP="00D825AD">
                            <w:pPr>
                              <w:pStyle w:val="StandardWeb"/>
                              <w:spacing w:after="84" w:line="216" w:lineRule="auto"/>
                              <w:jc w:val="center"/>
                              <w:rPr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F6F363A" w14:textId="77777777" w:rsidR="00C03324" w:rsidRDefault="00C03324" w:rsidP="00D825AD">
                            <w:pPr>
                              <w:pStyle w:val="StandardWeb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81995" id="Rechteck 7" o:spid="_x0000_s1030" style="position:absolute;margin-left:0;margin-top:18.55pt;width:60.05pt;height:112.25pt;z-index:2516540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" fillcolor="#8064a2" stroked="f" strokeweight="2.25pt">
                <v:textbox inset="0,,0">
                  <w:txbxContent>
                    <w:p w14:paraId="61A110B8" w14:textId="77777777" w:rsidR="00C03324" w:rsidRDefault="00C03324" w:rsidP="00D825AD">
                      <w:pPr>
                        <w:pStyle w:val="StandardWeb"/>
                        <w:spacing w:after="84" w:line="216" w:lineRule="auto"/>
                        <w:jc w:val="center"/>
                        <w:rPr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</w:p>
                    <w:p w14:paraId="7B0B57E1" w14:textId="77777777" w:rsidR="00C03324" w:rsidRDefault="00C03324" w:rsidP="00D825AD">
                      <w:pPr>
                        <w:pStyle w:val="StandardWeb"/>
                        <w:spacing w:after="84" w:line="216" w:lineRule="auto"/>
                        <w:jc w:val="center"/>
                        <w:rPr>
                          <w:color w:val="FFFFFF" w:themeColor="background1"/>
                          <w:kern w:val="24"/>
                          <w:sz w:val="22"/>
                          <w:szCs w:val="20"/>
                        </w:rPr>
                      </w:pPr>
                    </w:p>
                    <w:p w14:paraId="505003E2" w14:textId="5B5B5C02" w:rsidR="00C03324" w:rsidRPr="00B30EBA" w:rsidRDefault="00C03324" w:rsidP="00D825AD">
                      <w:pPr>
                        <w:pStyle w:val="StandardWeb"/>
                        <w:spacing w:after="84" w:line="216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 w:rsidRPr="00B30EBA">
                        <w:rPr>
                          <w:rFonts w:ascii="Arial" w:hAnsi="Arial" w:cs="Arial"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Informations-sammlung</w:t>
                      </w:r>
                    </w:p>
                    <w:p w14:paraId="28B1D922" w14:textId="77777777" w:rsidR="00C03324" w:rsidRDefault="00C03324" w:rsidP="00D825AD">
                      <w:pPr>
                        <w:pStyle w:val="StandardWeb"/>
                        <w:spacing w:after="84" w:line="216" w:lineRule="auto"/>
                        <w:jc w:val="center"/>
                        <w:rPr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</w:p>
                    <w:p w14:paraId="49E3B3A2" w14:textId="77777777" w:rsidR="00C03324" w:rsidRDefault="00C03324" w:rsidP="00D825AD">
                      <w:pPr>
                        <w:pStyle w:val="StandardWeb"/>
                        <w:spacing w:after="84" w:line="216" w:lineRule="auto"/>
                        <w:jc w:val="center"/>
                        <w:rPr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</w:p>
                    <w:p w14:paraId="3F6F363A" w14:textId="77777777" w:rsidR="00C03324" w:rsidRDefault="00C03324" w:rsidP="00D825AD">
                      <w:pPr>
                        <w:pStyle w:val="StandardWeb"/>
                        <w:spacing w:after="84" w:line="216" w:lineRule="auto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F90794" wp14:editId="312D9BE5">
                <wp:simplePos x="0" y="0"/>
                <wp:positionH relativeFrom="column">
                  <wp:posOffset>777240</wp:posOffset>
                </wp:positionH>
                <wp:positionV relativeFrom="paragraph">
                  <wp:posOffset>220456</wp:posOffset>
                </wp:positionV>
                <wp:extent cx="4723186" cy="1462659"/>
                <wp:effectExtent l="0" t="0" r="20320" b="23495"/>
                <wp:wrapNone/>
                <wp:docPr id="5" name="Freihand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3186" cy="1462659"/>
                        </a:xfrm>
                        <a:custGeom>
                          <a:avLst/>
                          <a:gdLst>
                            <a:gd name="T0" fmla="*/ 0 w 1605465"/>
                            <a:gd name="T1" fmla="*/ 0 h 4723114"/>
                            <a:gd name="T2" fmla="*/ 4723115 w 1605465"/>
                            <a:gd name="T3" fmla="*/ 0 h 4723114"/>
                            <a:gd name="T4" fmla="*/ 4723115 w 1605465"/>
                            <a:gd name="T5" fmla="*/ 1462924 h 4723114"/>
                            <a:gd name="T6" fmla="*/ 0 w 1605465"/>
                            <a:gd name="T7" fmla="*/ 1462924 h 4723114"/>
                            <a:gd name="T8" fmla="*/ 0 w 1605465"/>
                            <a:gd name="T9" fmla="*/ 0 h 472311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605465"/>
                            <a:gd name="T16" fmla="*/ 0 h 4723114"/>
                            <a:gd name="T17" fmla="*/ 1605465 w 1605465"/>
                            <a:gd name="T18" fmla="*/ 4723114 h 472311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605465" h="4723114">
                              <a:moveTo>
                                <a:pt x="1605465" y="1"/>
                              </a:moveTo>
                              <a:lnTo>
                                <a:pt x="1605465" y="4723113"/>
                              </a:lnTo>
                              <a:lnTo>
                                <a:pt x="0" y="4723113"/>
                              </a:lnTo>
                              <a:lnTo>
                                <a:pt x="0" y="1"/>
                              </a:lnTo>
                              <a:lnTo>
                                <a:pt x="1605465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CFE3">
                            <a:alpha val="89804"/>
                          </a:srgb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7CF52" w14:textId="77777777" w:rsidR="00C03324" w:rsidRPr="00E26DB2" w:rsidRDefault="00C03324" w:rsidP="00E26DB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20" w:lineRule="exact"/>
                              <w:ind w:left="357" w:hanging="357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26DB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Welche Wirkung hat das jeweilige Verhalten der Akteure?</w:t>
                            </w:r>
                          </w:p>
                          <w:p w14:paraId="3C194C10" w14:textId="04E42433" w:rsidR="00C03324" w:rsidRPr="00E26DB2" w:rsidRDefault="00C03324" w:rsidP="00E26DB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20" w:lineRule="exact"/>
                              <w:ind w:left="357" w:hanging="357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26DB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Welches Selbstbild und welches Orientierungssystem </w:t>
                            </w:r>
                            <w:r w:rsidRPr="00E26D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Pr="00E26DB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 Kulturdimensionen und </w:t>
                            </w:r>
                            <w:r w:rsidR="00BC0398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br/>
                            </w:r>
                            <w:r w:rsidRPr="00E26DB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-standards – haben die Akteure?</w:t>
                            </w:r>
                          </w:p>
                          <w:p w14:paraId="3187E265" w14:textId="77777777" w:rsidR="00C03324" w:rsidRPr="00E26DB2" w:rsidRDefault="00C03324" w:rsidP="00E26DB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20" w:lineRule="exact"/>
                              <w:ind w:left="357" w:hanging="357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26DB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Wie nehmen sich die Akteure gegenseitig wahr?</w:t>
                            </w:r>
                          </w:p>
                          <w:p w14:paraId="45051BB3" w14:textId="77777777" w:rsidR="00C03324" w:rsidRPr="00E26DB2" w:rsidRDefault="00C03324" w:rsidP="00E26DB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20" w:lineRule="exact"/>
                              <w:ind w:left="357" w:hanging="357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26DB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Welche Tabus werden ggf. angegriffen?</w:t>
                            </w:r>
                          </w:p>
                          <w:p w14:paraId="70048827" w14:textId="323DD8BB" w:rsidR="00C03324" w:rsidRPr="00E26DB2" w:rsidRDefault="00D24703" w:rsidP="00E26DB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20" w:lineRule="exact"/>
                              <w:ind w:left="357" w:hanging="357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 xml:space="preserve">Welche Handlungsweise </w:t>
                            </w:r>
                            <w:r w:rsidR="00C03324" w:rsidRPr="00E26DB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/ Reaktion ist fördernd / hindernd?</w:t>
                            </w:r>
                          </w:p>
                          <w:p w14:paraId="78E8301C" w14:textId="77777777" w:rsidR="00C03324" w:rsidRPr="00E26DB2" w:rsidRDefault="00C03324" w:rsidP="00E26DB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20" w:lineRule="exact"/>
                              <w:ind w:left="357" w:hanging="357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E26DB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Welche Kommunikation ist sinnvoll?</w:t>
                            </w:r>
                          </w:p>
                          <w:p w14:paraId="7E8A8A65" w14:textId="77777777" w:rsidR="00C03324" w:rsidRDefault="00C03324" w:rsidP="00E26DB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220" w:lineRule="exact"/>
                              <w:ind w:left="357" w:hanging="357"/>
                              <w:rPr>
                                <w:rFonts w:eastAsia="Times New Roman"/>
                                <w:sz w:val="20"/>
                              </w:rPr>
                            </w:pPr>
                            <w:r w:rsidRPr="00E26DB2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Welche Form der Anpassung (Akkulturation) wird von wem (implizit / explizit) gefordert?</w:t>
                            </w:r>
                          </w:p>
                        </w:txbxContent>
                      </wps:txbx>
                      <wps:bodyPr rot="0" vert="horz" wrap="square" lIns="71121" tIns="6350" rIns="6350" bIns="6351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90794" id="Freihandform 4" o:spid="_x0000_s1032" style="position:absolute;margin-left:61.2pt;margin-top:17.35pt;width:371.9pt;height:115.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5465,4723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" adj="-11796480,,5400" path="m1605465,1r,4723112l,4723113,,1r1605465,xe" fillcolor="#d8cfe3" strokecolor="white [3212]" strokeweight="2pt">
                <v:fill opacity="58853f"/>
                <v:stroke joinstyle="miter"/>
                <v:formulas/>
                <v:path arrowok="t" o:connecttype="custom" o:connectlocs="0,0;13895134,0;13895134,453040;0,453040;0,0" o:connectangles="0,0,0,0,0" textboxrect="0,0,1605465,4723114"/>
                <v:textbox inset="1.97558mm,.5pt,.5pt,.17642mm">
                  <w:txbxContent>
                    <w:p w14:paraId="1437CF52" w14:textId="77777777" w:rsidR="00C03324" w:rsidRPr="00E26DB2" w:rsidRDefault="00C03324" w:rsidP="00E26DB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20" w:lineRule="exact"/>
                        <w:ind w:left="357" w:hanging="357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26DB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Welche Wirkung hat das jeweilige Verhalten der Akteure?</w:t>
                      </w:r>
                    </w:p>
                    <w:p w14:paraId="3C194C10" w14:textId="04E42433" w:rsidR="00C03324" w:rsidRPr="00E26DB2" w:rsidRDefault="00C03324" w:rsidP="00E26DB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20" w:lineRule="exact"/>
                        <w:ind w:left="357" w:hanging="357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26DB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Welches Selbstbild und welches Orientierungssystem </w:t>
                      </w:r>
                      <w:r w:rsidRPr="00E26DB2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 w:rsidRPr="00E26DB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 Kulturdimensionen und </w:t>
                      </w:r>
                      <w:r w:rsidR="00BC0398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br/>
                      </w:r>
                      <w:r w:rsidRPr="00E26DB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-standards – haben die Akteure?</w:t>
                      </w:r>
                    </w:p>
                    <w:p w14:paraId="3187E265" w14:textId="77777777" w:rsidR="00C03324" w:rsidRPr="00E26DB2" w:rsidRDefault="00C03324" w:rsidP="00E26DB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20" w:lineRule="exact"/>
                        <w:ind w:left="357" w:hanging="357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26DB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Wie nehmen sich die Akteure gegenseitig wahr?</w:t>
                      </w:r>
                    </w:p>
                    <w:p w14:paraId="45051BB3" w14:textId="77777777" w:rsidR="00C03324" w:rsidRPr="00E26DB2" w:rsidRDefault="00C03324" w:rsidP="00E26DB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20" w:lineRule="exact"/>
                        <w:ind w:left="357" w:hanging="357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26DB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Welche Tabus werden ggf. angegriffen?</w:t>
                      </w:r>
                    </w:p>
                    <w:p w14:paraId="70048827" w14:textId="323DD8BB" w:rsidR="00C03324" w:rsidRPr="00E26DB2" w:rsidRDefault="00D24703" w:rsidP="00E26DB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20" w:lineRule="exact"/>
                        <w:ind w:left="357" w:hanging="357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 xml:space="preserve">Welche Handlungsweise </w:t>
                      </w:r>
                      <w:r w:rsidR="00C03324" w:rsidRPr="00E26DB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/ Reaktion ist fördernd / hindernd?</w:t>
                      </w:r>
                    </w:p>
                    <w:p w14:paraId="78E8301C" w14:textId="77777777" w:rsidR="00C03324" w:rsidRPr="00E26DB2" w:rsidRDefault="00C03324" w:rsidP="00E26DB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20" w:lineRule="exact"/>
                        <w:ind w:left="357" w:hanging="357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E26DB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Welche Kommunikation ist sinnvoll?</w:t>
                      </w:r>
                    </w:p>
                    <w:p w14:paraId="7E8A8A65" w14:textId="77777777" w:rsidR="00C03324" w:rsidRDefault="00C03324" w:rsidP="00E26DB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220" w:lineRule="exact"/>
                        <w:ind w:left="357" w:hanging="357"/>
                        <w:rPr>
                          <w:rFonts w:eastAsia="Times New Roman"/>
                          <w:sz w:val="20"/>
                        </w:rPr>
                      </w:pPr>
                      <w:r w:rsidRPr="00E26DB2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Welche Form der Anpassung (Akkulturation) wird von wem (implizit / explizit) gefordert?</w:t>
                      </w:r>
                    </w:p>
                  </w:txbxContent>
                </v:textbox>
              </v:shape>
            </w:pict>
          </mc:Fallback>
        </mc:AlternateContent>
      </w:r>
    </w:p>
    <w:p w14:paraId="586BD5AF" w14:textId="3FCDDD8F" w:rsidR="00B30EBA" w:rsidRDefault="00B30EBA" w:rsidP="00D825AD">
      <w:pPr>
        <w:spacing w:after="120" w:line="276" w:lineRule="auto"/>
        <w:rPr>
          <w:sz w:val="22"/>
        </w:rPr>
      </w:pPr>
    </w:p>
    <w:p w14:paraId="7DABE044" w14:textId="77777777" w:rsidR="00B30EBA" w:rsidRDefault="00B30EBA" w:rsidP="00D825AD">
      <w:pPr>
        <w:spacing w:after="120" w:line="276" w:lineRule="auto"/>
        <w:rPr>
          <w:sz w:val="22"/>
        </w:rPr>
      </w:pPr>
    </w:p>
    <w:p w14:paraId="45C791CE" w14:textId="77777777" w:rsidR="00B30EBA" w:rsidRDefault="00B30EBA" w:rsidP="00D825AD">
      <w:pPr>
        <w:spacing w:after="120" w:line="276" w:lineRule="auto"/>
        <w:rPr>
          <w:sz w:val="22"/>
        </w:rPr>
      </w:pPr>
    </w:p>
    <w:p w14:paraId="1431647B" w14:textId="77777777" w:rsidR="00B30EBA" w:rsidRDefault="00B30EBA" w:rsidP="00D825AD">
      <w:pPr>
        <w:spacing w:after="120" w:line="276" w:lineRule="auto"/>
        <w:rPr>
          <w:sz w:val="22"/>
        </w:rPr>
      </w:pPr>
    </w:p>
    <w:p w14:paraId="45E87197" w14:textId="77777777" w:rsidR="00B30EBA" w:rsidRDefault="00B30EBA" w:rsidP="00D825AD">
      <w:pPr>
        <w:spacing w:after="120" w:line="276" w:lineRule="auto"/>
        <w:rPr>
          <w:sz w:val="22"/>
        </w:rPr>
      </w:pPr>
    </w:p>
    <w:p w14:paraId="015A7C76" w14:textId="151205F4" w:rsidR="00B30EBA" w:rsidRDefault="00E26DB2" w:rsidP="00D825AD">
      <w:pPr>
        <w:spacing w:after="120" w:line="276" w:lineRule="auto"/>
        <w:rPr>
          <w:sz w:val="22"/>
        </w:rPr>
      </w:pPr>
      <w:r w:rsidRPr="00870E8A">
        <w:rPr>
          <w:noProof/>
          <w:color w:val="8064A2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7B2BAB" wp14:editId="36D61756">
                <wp:simplePos x="0" y="0"/>
                <wp:positionH relativeFrom="column">
                  <wp:posOffset>200739</wp:posOffset>
                </wp:positionH>
                <wp:positionV relativeFrom="paragraph">
                  <wp:posOffset>56037</wp:posOffset>
                </wp:positionV>
                <wp:extent cx="376600" cy="431999"/>
                <wp:effectExtent l="19050" t="0" r="23495" b="44450"/>
                <wp:wrapNone/>
                <wp:docPr id="9" name="Pfeil nach unt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600" cy="431999"/>
                        </a:xfrm>
                        <a:prstGeom prst="downArrow">
                          <a:avLst>
                            <a:gd name="adj1" fmla="val 50000"/>
                            <a:gd name="adj2" fmla="val 50004"/>
                          </a:avLst>
                        </a:prstGeom>
                        <a:solidFill>
                          <a:srgbClr val="8064A2"/>
                        </a:solidFill>
                        <a:ln w="254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57800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8" o:spid="_x0000_s1026" type="#_x0000_t67" style="position:absolute;margin-left:15.8pt;margin-top:4.4pt;width:29.65pt;height:34pt;z-index:2516538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" adj="12184" fillcolor="#8064a2" strokecolor="white [3212]" strokeweight="2pt"/>
            </w:pict>
          </mc:Fallback>
        </mc:AlternateContent>
      </w:r>
    </w:p>
    <w:p w14:paraId="07655CBD" w14:textId="58723405" w:rsidR="00B30EBA" w:rsidRDefault="00870E8A" w:rsidP="00D825AD">
      <w:pPr>
        <w:spacing w:after="120" w:line="276" w:lineRule="auto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E44301" wp14:editId="6BAC6094">
                <wp:simplePos x="0" y="0"/>
                <wp:positionH relativeFrom="margin">
                  <wp:align>left</wp:align>
                </wp:positionH>
                <wp:positionV relativeFrom="paragraph">
                  <wp:posOffset>146378</wp:posOffset>
                </wp:positionV>
                <wp:extent cx="755015" cy="845062"/>
                <wp:effectExtent l="0" t="0" r="26035" b="12700"/>
                <wp:wrapNone/>
                <wp:docPr id="6" name="Freihand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015" cy="845062"/>
                        </a:xfrm>
                        <a:custGeom>
                          <a:avLst/>
                          <a:gdLst>
                            <a:gd name="T0" fmla="*/ 0 w 1065371"/>
                            <a:gd name="T1" fmla="*/ 0 h 746928"/>
                            <a:gd name="T2" fmla="*/ 746929 w 1065371"/>
                            <a:gd name="T3" fmla="*/ 0 h 746928"/>
                            <a:gd name="T4" fmla="*/ 746929 w 1065371"/>
                            <a:gd name="T5" fmla="*/ 848077 h 746928"/>
                            <a:gd name="T6" fmla="*/ 0 w 1065371"/>
                            <a:gd name="T7" fmla="*/ 848077 h 746928"/>
                            <a:gd name="T8" fmla="*/ 0 w 1065371"/>
                            <a:gd name="T9" fmla="*/ 0 h 746928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1065371"/>
                            <a:gd name="T16" fmla="*/ 0 h 746928"/>
                            <a:gd name="T17" fmla="*/ 1065371 w 1065371"/>
                            <a:gd name="T18" fmla="*/ 746928 h 746928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1065371" h="746928">
                              <a:moveTo>
                                <a:pt x="1065370" y="0"/>
                              </a:moveTo>
                              <a:lnTo>
                                <a:pt x="1065370" y="746928"/>
                              </a:lnTo>
                              <a:lnTo>
                                <a:pt x="1" y="746928"/>
                              </a:lnTo>
                              <a:lnTo>
                                <a:pt x="1" y="0"/>
                              </a:lnTo>
                              <a:lnTo>
                                <a:pt x="1065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BACC6"/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D6D2F" w14:textId="77777777" w:rsidR="00C03324" w:rsidRPr="00B30EBA" w:rsidRDefault="00C03324" w:rsidP="00D825AD">
                            <w:pPr>
                              <w:pStyle w:val="StandardWeb"/>
                              <w:spacing w:after="84" w:line="216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0EBA">
                              <w:rPr>
                                <w:rFonts w:ascii="Arial" w:hAnsi="Arial" w:cs="Arial"/>
                                <w:color w:val="FFFFFF" w:themeColor="light1"/>
                                <w:kern w:val="24"/>
                                <w:sz w:val="18"/>
                                <w:szCs w:val="18"/>
                              </w:rPr>
                              <w:t>Lösungs-vorschläge</w:t>
                            </w:r>
                          </w:p>
                        </w:txbxContent>
                      </wps:txbx>
                      <wps:bodyPr rot="0" vert="horz" wrap="square" lIns="6350" tIns="6351" rIns="6351" bIns="635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4301" id="Freihandform 5" o:spid="_x0000_s1032" style="position:absolute;margin-left:0;margin-top:11.55pt;width:59.45pt;height:66.55pt;z-index:2516531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1065371,7469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" adj="-11796480,,5400" path="m1065370,r,746928l1,746928,1,,1065370,xe" fillcolor="#4bacc6" strokecolor="white [3212]" strokeweight="2pt">
                <v:stroke joinstyle="miter"/>
                <v:formulas/>
                <v:path arrowok="t" o:connecttype="custom" o:connectlocs="0,0;529339,0;529339,959500;0,959500;0,0" o:connectangles="0,0,0,0,0" textboxrect="0,0,1065371,746928"/>
                <v:textbox inset=".5pt,.17642mm,.17642mm,.5pt">
                  <w:txbxContent>
                    <w:p w14:paraId="382D6D2F" w14:textId="77777777" w:rsidR="00C03324" w:rsidRPr="00B30EBA" w:rsidRDefault="00C03324" w:rsidP="00D825AD">
                      <w:pPr>
                        <w:pStyle w:val="StandardWeb"/>
                        <w:spacing w:after="84" w:line="216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0EBA">
                        <w:rPr>
                          <w:rFonts w:ascii="Arial" w:hAnsi="Arial" w:cs="Arial"/>
                          <w:color w:val="FFFFFF" w:themeColor="light1"/>
                          <w:kern w:val="24"/>
                          <w:sz w:val="18"/>
                          <w:szCs w:val="18"/>
                        </w:rPr>
                        <w:t>Lösungs-vorschläge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AD5D60" wp14:editId="30428ED1">
                <wp:simplePos x="0" y="0"/>
                <wp:positionH relativeFrom="column">
                  <wp:posOffset>755659</wp:posOffset>
                </wp:positionH>
                <wp:positionV relativeFrom="paragraph">
                  <wp:posOffset>155045</wp:posOffset>
                </wp:positionV>
                <wp:extent cx="4723130" cy="845062"/>
                <wp:effectExtent l="0" t="0" r="20320" b="12700"/>
                <wp:wrapNone/>
                <wp:docPr id="7" name="Freihand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3130" cy="845062"/>
                        </a:xfrm>
                        <a:custGeom>
                          <a:avLst/>
                          <a:gdLst>
                            <a:gd name="T0" fmla="*/ 0 w 731409"/>
                            <a:gd name="T1" fmla="*/ 0 h 4723114"/>
                            <a:gd name="T2" fmla="*/ 4723115 w 731409"/>
                            <a:gd name="T3" fmla="*/ 0 h 4723114"/>
                            <a:gd name="T4" fmla="*/ 4723115 w 731409"/>
                            <a:gd name="T5" fmla="*/ 838930 h 4723114"/>
                            <a:gd name="T6" fmla="*/ 0 w 731409"/>
                            <a:gd name="T7" fmla="*/ 838930 h 4723114"/>
                            <a:gd name="T8" fmla="*/ 0 w 731409"/>
                            <a:gd name="T9" fmla="*/ 0 h 472311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731409"/>
                            <a:gd name="T16" fmla="*/ 0 h 4723114"/>
                            <a:gd name="T17" fmla="*/ 731409 w 731409"/>
                            <a:gd name="T18" fmla="*/ 4723114 h 472311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731409" h="4723114">
                              <a:moveTo>
                                <a:pt x="731409" y="3"/>
                              </a:moveTo>
                              <a:lnTo>
                                <a:pt x="731409" y="4723111"/>
                              </a:lnTo>
                              <a:lnTo>
                                <a:pt x="0" y="4723111"/>
                              </a:lnTo>
                              <a:lnTo>
                                <a:pt x="0" y="3"/>
                              </a:lnTo>
                              <a:lnTo>
                                <a:pt x="731409" y="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  <a:alpha val="90195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D0316" w14:textId="77777777" w:rsidR="00C03324" w:rsidRPr="00870E8A" w:rsidRDefault="00C03324" w:rsidP="00870E8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20" w:lineRule="exact"/>
                              <w:ind w:left="357" w:hanging="357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bookmarkStart w:id="1" w:name="_Hlk520792747"/>
                            <w:bookmarkStart w:id="2" w:name="_Hlk520792748"/>
                            <w:r w:rsidRPr="00870E8A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Welche akzeptierten Verhaltensweisen und neuen Perspektiven können erworben werden?</w:t>
                            </w:r>
                          </w:p>
                          <w:p w14:paraId="1A4C4D65" w14:textId="77777777" w:rsidR="00C03324" w:rsidRPr="00870E8A" w:rsidRDefault="00C03324" w:rsidP="00870E8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20" w:lineRule="exact"/>
                              <w:ind w:left="357" w:hanging="357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870E8A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Können kreative Lösungen eingesetzt werden?</w:t>
                            </w:r>
                          </w:p>
                          <w:p w14:paraId="7C41CC77" w14:textId="4B0A90C9" w:rsidR="00C03324" w:rsidRDefault="00D24703" w:rsidP="00870E8A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spacing w:line="220" w:lineRule="exact"/>
                              <w:ind w:left="357" w:hanging="357"/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Können Konfliktpotenz</w:t>
                            </w:r>
                            <w:r w:rsidR="00C03324" w:rsidRPr="00870E8A"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8"/>
                                <w:szCs w:val="18"/>
                                <w14:textFill>
                                  <w14:solidFill>
                                    <w14:schemeClr w14:val="dk1">
                                      <w14:satOff w14:val="0"/>
                                      <w14:lumOff w14:val="0"/>
                                    </w14:schemeClr>
                                  </w14:solidFill>
                                </w14:textFill>
                              </w:rPr>
                              <w:t>iale ausgegrenzt, bzw. gemeinsame Regeln etabliert werden, die die jeweiligen Grenzen berücksichtigen?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71121" tIns="6350" rIns="6350" bIns="6351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D5D60" id="Freihandform 6" o:spid="_x0000_s1034" style="position:absolute;margin-left:59.5pt;margin-top:12.2pt;width:371.9pt;height:66.5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731409,47231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" adj="-11796480,,5400" path="m731409,3r,4723108l,4723111,,3r731409,xe" fillcolor="#d9e2f3 [664]" strokecolor="white [3212]" strokeweight="2pt">
                <v:fill opacity="59110f"/>
                <v:stroke joinstyle="miter"/>
                <v:formulas/>
                <v:path arrowok="t" o:connecttype="custom" o:connectlocs="0,0;30499879,0;30499879,150102;0,150102;0,0" o:connectangles="0,0,0,0,0" textboxrect="0,0,731409,4723114"/>
                <v:textbox inset="1.97558mm,.5pt,.5pt,.17642mm">
                  <w:txbxContent>
                    <w:p w14:paraId="5B5D0316" w14:textId="77777777" w:rsidR="00C03324" w:rsidRPr="00870E8A" w:rsidRDefault="00C03324" w:rsidP="00870E8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20" w:lineRule="exact"/>
                        <w:ind w:left="357" w:hanging="357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bookmarkStart w:id="3" w:name="_Hlk520792747"/>
                      <w:bookmarkStart w:id="4" w:name="_Hlk520792748"/>
                      <w:r w:rsidRPr="00870E8A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Welche akzeptierten Verhaltensweisen und neuen Perspektiven können erworben werden?</w:t>
                      </w:r>
                    </w:p>
                    <w:p w14:paraId="1A4C4D65" w14:textId="77777777" w:rsidR="00C03324" w:rsidRPr="00870E8A" w:rsidRDefault="00C03324" w:rsidP="00870E8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20" w:lineRule="exact"/>
                        <w:ind w:left="357" w:hanging="357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870E8A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Können kreative Lösungen eingesetzt werden?</w:t>
                      </w:r>
                    </w:p>
                    <w:p w14:paraId="7C41CC77" w14:textId="4B0A90C9" w:rsidR="00C03324" w:rsidRDefault="00D24703" w:rsidP="00870E8A">
                      <w:pPr>
                        <w:pStyle w:val="Listenabsatz"/>
                        <w:numPr>
                          <w:ilvl w:val="0"/>
                          <w:numId w:val="4"/>
                        </w:numPr>
                        <w:spacing w:line="220" w:lineRule="exact"/>
                        <w:ind w:left="357" w:hanging="357"/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Können Konfliktpotenz</w:t>
                      </w:r>
                      <w:r w:rsidR="00C03324" w:rsidRPr="00870E8A">
                        <w:rPr>
                          <w:rFonts w:ascii="Arial" w:hAnsi="Arial" w:cs="Arial"/>
                          <w:color w:val="000000" w:themeColor="dark1"/>
                          <w:kern w:val="24"/>
                          <w:sz w:val="18"/>
                          <w:szCs w:val="18"/>
                          <w14:textFill>
                            <w14:solidFill>
                              <w14:schemeClr w14:val="dk1">
                                <w14:satOff w14:val="0"/>
                                <w14:lumOff w14:val="0"/>
                              </w14:schemeClr>
                            </w14:solidFill>
                          </w14:textFill>
                        </w:rPr>
                        <w:t>iale ausgegrenzt, bzw. gemeinsame Regeln etabliert werden, die die jeweiligen Grenzen berücksichtigen?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p w14:paraId="56A37608" w14:textId="77777777" w:rsidR="00B30EBA" w:rsidRDefault="00B30EBA" w:rsidP="00D825AD">
      <w:pPr>
        <w:spacing w:after="120" w:line="276" w:lineRule="auto"/>
        <w:rPr>
          <w:sz w:val="22"/>
        </w:rPr>
      </w:pPr>
    </w:p>
    <w:p w14:paraId="57F3FF29" w14:textId="77777777" w:rsidR="00B30EBA" w:rsidRDefault="00B30EBA" w:rsidP="00D825AD">
      <w:pPr>
        <w:spacing w:after="120" w:line="276" w:lineRule="auto"/>
        <w:rPr>
          <w:sz w:val="22"/>
        </w:rPr>
      </w:pPr>
    </w:p>
    <w:p w14:paraId="4690BFC8" w14:textId="77777777" w:rsidR="00B30EBA" w:rsidRDefault="00B30EBA" w:rsidP="00D825AD">
      <w:pPr>
        <w:spacing w:after="120" w:line="276" w:lineRule="auto"/>
        <w:rPr>
          <w:sz w:val="22"/>
        </w:rPr>
      </w:pPr>
    </w:p>
    <w:p w14:paraId="0A45062E" w14:textId="3568F85F" w:rsidR="00D825AD" w:rsidRPr="00B30EBA" w:rsidRDefault="00BC0398" w:rsidP="00B30EBA">
      <w:pPr>
        <w:pStyle w:val="FlieAufzhlung"/>
        <w:ind w:left="0" w:firstLine="0"/>
        <w:rPr>
          <w:sz w:val="16"/>
          <w:szCs w:val="16"/>
        </w:rPr>
      </w:pPr>
      <w:r>
        <w:rPr>
          <w:noProof/>
          <w:sz w:val="22"/>
          <w:lang w:eastAsia="de-DE"/>
        </w:rPr>
        <w:drawing>
          <wp:anchor distT="0" distB="0" distL="114300" distR="114300" simplePos="0" relativeHeight="251662848" behindDoc="0" locked="0" layoutInCell="1" allowOverlap="1" wp14:anchorId="17A5BD68" wp14:editId="42053541">
            <wp:simplePos x="0" y="0"/>
            <wp:positionH relativeFrom="margin">
              <wp:align>left</wp:align>
            </wp:positionH>
            <wp:positionV relativeFrom="paragraph">
              <wp:posOffset>466090</wp:posOffset>
            </wp:positionV>
            <wp:extent cx="558000" cy="55800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riedrich_Logo_15_5_4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5AD" w:rsidRPr="00B30EBA">
        <w:rPr>
          <w:rFonts w:ascii="Arial" w:hAnsi="Arial" w:cs="Arial"/>
          <w:color w:val="000000" w:themeColor="text1"/>
          <w:sz w:val="16"/>
          <w:szCs w:val="16"/>
        </w:rPr>
        <w:t>Kiesel, M.</w:t>
      </w:r>
      <w:r w:rsidR="006D33EC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bookmarkStart w:id="5" w:name="_GoBack"/>
      <w:bookmarkEnd w:id="5"/>
      <w:r w:rsidR="00D825AD" w:rsidRPr="00B30EBA">
        <w:rPr>
          <w:rFonts w:ascii="Arial" w:hAnsi="Arial" w:cs="Arial"/>
          <w:color w:val="000000" w:themeColor="text1"/>
          <w:sz w:val="16"/>
          <w:szCs w:val="16"/>
        </w:rPr>
        <w:t>&amp; Ulsamer, R. (2000): Interkulturelle Kompetenz für Wirtschaftsstudierende. In: Pepels, W.: Studien-Manual Wirtschaft. Berlin: Cornelsen: 56 – 60</w:t>
      </w:r>
    </w:p>
    <w:sectPr w:rsidR="00D825AD" w:rsidRPr="00B30E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100CC4" w16cid:durableId="1F4A13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400AF" w14:textId="77777777" w:rsidR="00C03324" w:rsidRDefault="00C03324" w:rsidP="00F30150">
      <w:r>
        <w:separator/>
      </w:r>
    </w:p>
  </w:endnote>
  <w:endnote w:type="continuationSeparator" w:id="0">
    <w:p w14:paraId="0BDCB404" w14:textId="77777777" w:rsidR="00C03324" w:rsidRDefault="00C03324" w:rsidP="00F3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idaSt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EC6DB" w14:textId="77777777" w:rsidR="00C03324" w:rsidRDefault="00C03324" w:rsidP="00F30150">
      <w:r>
        <w:separator/>
      </w:r>
    </w:p>
  </w:footnote>
  <w:footnote w:type="continuationSeparator" w:id="0">
    <w:p w14:paraId="0CD1C355" w14:textId="77777777" w:rsidR="00C03324" w:rsidRDefault="00C03324" w:rsidP="00F3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07CD"/>
    <w:multiLevelType w:val="hybridMultilevel"/>
    <w:tmpl w:val="E7DC91DA"/>
    <w:lvl w:ilvl="0" w:tplc="D670FF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4D88E3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0E272B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FE409D90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242AB8E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52EC9C8E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6ECE4F6A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ED80E73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E1FC118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75556E9"/>
    <w:multiLevelType w:val="hybridMultilevel"/>
    <w:tmpl w:val="C9508D78"/>
    <w:lvl w:ilvl="0" w:tplc="B70CFA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A7669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E1A870E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B55648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03B0D80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A430318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80409140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34E24B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5566AC7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2797FC7"/>
    <w:multiLevelType w:val="hybridMultilevel"/>
    <w:tmpl w:val="77F2F34A"/>
    <w:lvl w:ilvl="0" w:tplc="E61A37F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58CA9F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6608C6E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951A917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90187932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DB722AB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5DA04B4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CA1E7670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3FBA1F4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BF37ED0"/>
    <w:multiLevelType w:val="hybridMultilevel"/>
    <w:tmpl w:val="A19A3B64"/>
    <w:lvl w:ilvl="0" w:tplc="DCA069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8C066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B638228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28EE7748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4" w:tplc="6D9C95CC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 w:tplc="38126278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6" w:tplc="2450555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7" w:tplc="DA0EE1BE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 w:tplc="B742DFA6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AD"/>
    <w:rsid w:val="00222225"/>
    <w:rsid w:val="00295C36"/>
    <w:rsid w:val="00353A0D"/>
    <w:rsid w:val="00490853"/>
    <w:rsid w:val="005D7BDD"/>
    <w:rsid w:val="00675052"/>
    <w:rsid w:val="006D33EC"/>
    <w:rsid w:val="00756D0E"/>
    <w:rsid w:val="007B046E"/>
    <w:rsid w:val="00863708"/>
    <w:rsid w:val="00870E8A"/>
    <w:rsid w:val="008E6ECE"/>
    <w:rsid w:val="009D0816"/>
    <w:rsid w:val="00AA775C"/>
    <w:rsid w:val="00AE60BE"/>
    <w:rsid w:val="00B30EBA"/>
    <w:rsid w:val="00BC0398"/>
    <w:rsid w:val="00C03324"/>
    <w:rsid w:val="00CC23E6"/>
    <w:rsid w:val="00CE584C"/>
    <w:rsid w:val="00D24703"/>
    <w:rsid w:val="00D825AD"/>
    <w:rsid w:val="00E26DB2"/>
    <w:rsid w:val="00ED5531"/>
    <w:rsid w:val="00F3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9339"/>
  <w15:docId w15:val="{6704C05F-DA01-47A1-92D4-D9C77EB2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25AD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25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825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D825AD"/>
  </w:style>
  <w:style w:type="paragraph" w:styleId="Listenabsatz">
    <w:name w:val="List Paragraph"/>
    <w:basedOn w:val="Standard"/>
    <w:uiPriority w:val="34"/>
    <w:qFormat/>
    <w:rsid w:val="00D825AD"/>
    <w:pPr>
      <w:ind w:left="720"/>
      <w:contextualSpacing/>
    </w:pPr>
  </w:style>
  <w:style w:type="paragraph" w:customStyle="1" w:styleId="FlieAufzhlung">
    <w:name w:val="Fließ_Aufzählung"/>
    <w:basedOn w:val="Standard"/>
    <w:uiPriority w:val="99"/>
    <w:rsid w:val="00D825AD"/>
    <w:pPr>
      <w:autoSpaceDE w:val="0"/>
      <w:autoSpaceDN w:val="0"/>
      <w:adjustRightInd w:val="0"/>
      <w:spacing w:line="180" w:lineRule="atLeast"/>
      <w:ind w:left="170" w:hanging="170"/>
      <w:textAlignment w:val="center"/>
    </w:pPr>
    <w:rPr>
      <w:rFonts w:ascii="CandidaStd-Roman" w:hAnsi="CandidaStd-Roman" w:cs="CandidaStd-Roman"/>
      <w:color w:val="000000"/>
      <w:sz w:val="14"/>
      <w:szCs w:val="14"/>
      <w:lang w:eastAsia="en-US"/>
    </w:rPr>
  </w:style>
  <w:style w:type="paragraph" w:customStyle="1" w:styleId="Flie">
    <w:name w:val="Fließ"/>
    <w:basedOn w:val="Standard"/>
    <w:uiPriority w:val="99"/>
    <w:rsid w:val="00D825AD"/>
    <w:pPr>
      <w:autoSpaceDE w:val="0"/>
      <w:autoSpaceDN w:val="0"/>
      <w:adjustRightInd w:val="0"/>
      <w:spacing w:line="180" w:lineRule="atLeast"/>
      <w:ind w:firstLine="255"/>
      <w:jc w:val="both"/>
      <w:textAlignment w:val="center"/>
    </w:pPr>
    <w:rPr>
      <w:rFonts w:ascii="CandidaStd-Roman" w:hAnsi="CandidaStd-Roman" w:cs="CandidaStd-Roman"/>
      <w:color w:val="000000"/>
      <w:sz w:val="14"/>
      <w:szCs w:val="1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301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150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301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150"/>
    <w:rPr>
      <w:rFonts w:ascii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F3015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01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0150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908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8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853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8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853"/>
    <w:rPr>
      <w:rFonts w:ascii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EED4D-0B39-49C5-BA11-6EACBF2F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EE73A381.dotm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Verlag GmbH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Ahrens</dc:creator>
  <cp:lastModifiedBy>Christine Holitzner-Bade [Friedrich Verlag GmbH]</cp:lastModifiedBy>
  <cp:revision>5</cp:revision>
  <cp:lastPrinted>2018-09-24T13:39:00Z</cp:lastPrinted>
  <dcterms:created xsi:type="dcterms:W3CDTF">2018-09-24T12:56:00Z</dcterms:created>
  <dcterms:modified xsi:type="dcterms:W3CDTF">2018-09-25T11:28:00Z</dcterms:modified>
</cp:coreProperties>
</file>