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DD" w:rsidRPr="00AB18DD" w:rsidRDefault="00AB18DD" w:rsidP="00AB18DD">
      <w:pPr>
        <w:rPr>
          <w:b/>
        </w:rPr>
      </w:pPr>
      <w:r w:rsidRPr="00AB18DD">
        <w:rPr>
          <w:b/>
        </w:rPr>
        <w:t>Laufkarte zum Spiel “Asyl in … - Angekommen!”</w:t>
      </w:r>
    </w:p>
    <w:p w:rsidR="00AB18DD" w:rsidRPr="00AB18DD" w:rsidRDefault="00AB18DD" w:rsidP="00AB18DD">
      <w:pPr>
        <w:rPr>
          <w:b/>
          <w:lang w:val="en-US"/>
        </w:rPr>
      </w:pPr>
      <w:r w:rsidRPr="00AB18DD">
        <w:rPr>
          <w:b/>
          <w:lang w:val="en-US"/>
        </w:rPr>
        <w:t xml:space="preserve">THINGS TO </w:t>
      </w:r>
      <w:r>
        <w:rPr>
          <w:b/>
          <w:lang w:val="en-US"/>
        </w:rPr>
        <w:t>DO!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046"/>
        <w:gridCol w:w="314"/>
        <w:gridCol w:w="1838"/>
        <w:gridCol w:w="1379"/>
      </w:tblGrid>
      <w:tr w:rsidR="00AB18DD" w:rsidTr="00FE72A6">
        <w:trPr>
          <w:trHeight w:val="1614"/>
        </w:trPr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Pr="00EF0459" w:rsidRDefault="00AB18DD" w:rsidP="00FE7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16"/>
                <w:szCs w:val="16"/>
                <w:lang w:eastAsia="de-DE"/>
              </w:rPr>
            </w:pPr>
            <w:r w:rsidRPr="000476D1">
              <w:rPr>
                <w:rFonts w:ascii="Calibri" w:eastAsia="Times New Roman" w:hAnsi="Calibri" w:cs="Courier New"/>
                <w:b/>
                <w:lang w:eastAsia="de-DE"/>
              </w:rPr>
              <w:t>Das BAMF –</w:t>
            </w:r>
            <w:r w:rsidRPr="000476D1">
              <w:rPr>
                <w:rFonts w:ascii="Courier New" w:eastAsia="Times New Roman" w:hAnsi="Courier New" w:cs="Courier New"/>
                <w:b/>
                <w:lang w:eastAsia="de-DE"/>
              </w:rPr>
              <w:t xml:space="preserve"> </w:t>
            </w:r>
            <w:r w:rsidRPr="00EF0459">
              <w:rPr>
                <w:rFonts w:ascii="Calibri" w:eastAsia="Times New Roman" w:hAnsi="Calibri" w:cs="Courier New"/>
                <w:sz w:val="16"/>
                <w:szCs w:val="16"/>
                <w:lang w:eastAsia="de-DE"/>
              </w:rPr>
              <w:t xml:space="preserve">Das Bundesamt für Migration und Flüchtlinge –Federal Office </w:t>
            </w:r>
            <w:proofErr w:type="spellStart"/>
            <w:r w:rsidRPr="00EF0459">
              <w:rPr>
                <w:rFonts w:ascii="Calibri" w:eastAsia="Times New Roman" w:hAnsi="Calibri" w:cs="Courier New"/>
                <w:sz w:val="16"/>
                <w:szCs w:val="16"/>
                <w:lang w:eastAsia="de-DE"/>
              </w:rPr>
              <w:t>for</w:t>
            </w:r>
            <w:proofErr w:type="spellEnd"/>
            <w:r w:rsidRPr="00EF0459">
              <w:rPr>
                <w:rFonts w:ascii="Calibri" w:eastAsia="Times New Roman" w:hAnsi="Calibri" w:cs="Courier New"/>
                <w:sz w:val="16"/>
                <w:szCs w:val="16"/>
                <w:lang w:eastAsia="de-DE"/>
              </w:rPr>
              <w:t xml:space="preserve"> Migration </w:t>
            </w:r>
            <w:proofErr w:type="spellStart"/>
            <w:r w:rsidRPr="00EF0459">
              <w:rPr>
                <w:rFonts w:ascii="Calibri" w:eastAsia="Times New Roman" w:hAnsi="Calibri" w:cs="Courier New"/>
                <w:sz w:val="16"/>
                <w:szCs w:val="16"/>
                <w:lang w:eastAsia="de-DE"/>
              </w:rPr>
              <w:t>and</w:t>
            </w:r>
            <w:proofErr w:type="spellEnd"/>
            <w:r w:rsidRPr="00EF0459">
              <w:rPr>
                <w:rFonts w:ascii="Calibri" w:eastAsia="Times New Roman" w:hAnsi="Calibri" w:cs="Courier New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F0459">
              <w:rPr>
                <w:rFonts w:ascii="Calibri" w:eastAsia="Times New Roman" w:hAnsi="Calibri" w:cs="Courier New"/>
                <w:sz w:val="16"/>
                <w:szCs w:val="16"/>
                <w:lang w:eastAsia="de-DE"/>
              </w:rPr>
              <w:t>Refugees</w:t>
            </w:r>
            <w:proofErr w:type="spellEnd"/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1571"/>
              <w:gridCol w:w="1460"/>
              <w:gridCol w:w="1440"/>
              <w:gridCol w:w="1440"/>
              <w:gridCol w:w="1440"/>
            </w:tblGrid>
            <w:tr w:rsidR="00AB18DD" w:rsidTr="00FE72A6">
              <w:trPr>
                <w:trHeight w:val="227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Nächster Termin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Uhrzeit:________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Uhrzeit:________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Uhrzeit:________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Uhrzeit:________</w:t>
                  </w:r>
                </w:p>
              </w:tc>
            </w:tr>
            <w:tr w:rsidR="00AB18DD" w:rsidTr="00FE72A6">
              <w:trPr>
                <w:trHeight w:val="669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Wie geht es weiter?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Ereignisse: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EF065AE" wp14:editId="37797D15">
                            <wp:simplePos x="0" y="0"/>
                            <wp:positionH relativeFrom="column">
                              <wp:posOffset>549275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311785" cy="0"/>
                            <wp:effectExtent l="0" t="76200" r="12065" b="95250"/>
                            <wp:wrapNone/>
                            <wp:docPr id="47" name="Gerade Verbindung mit Pfei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17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4D803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47" o:spid="_x0000_s1026" type="#_x0000_t32" style="position:absolute;margin-left:43.25pt;margin-top:1.5pt;width:24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" strokecolor="#5b9bd5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1._____________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2._____________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3._____________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4._____________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</w:tc>
            </w:tr>
          </w:tbl>
          <w:p w:rsidR="00AB18DD" w:rsidRDefault="00AB18DD" w:rsidP="00FE72A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B18DD" w:rsidTr="00FE72A6">
        <w:trPr>
          <w:trHeight w:val="1361"/>
        </w:trPr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Die Ausländerbehörde (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Foreigner’s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registration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office</w:t>
            </w:r>
            <w:proofErr w:type="spellEnd"/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458"/>
              <w:gridCol w:w="1440"/>
              <w:gridCol w:w="1440"/>
              <w:gridCol w:w="1440"/>
            </w:tblGrid>
            <w:tr w:rsidR="00AB18DD" w:rsidTr="00FE72A6">
              <w:trPr>
                <w:trHeight w:val="227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Nächster Termin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Uhrzeit:________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Uhrzeit:________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Uhrzeit:________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Uhrzeit:________</w:t>
                  </w:r>
                </w:p>
              </w:tc>
            </w:tr>
            <w:tr w:rsidR="00AB18DD" w:rsidTr="00FE72A6">
              <w:trPr>
                <w:trHeight w:val="658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Wie geht es weiter?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AC0634C" wp14:editId="51AE3E30">
                            <wp:simplePos x="0" y="0"/>
                            <wp:positionH relativeFrom="column">
                              <wp:posOffset>549275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311785" cy="0"/>
                            <wp:effectExtent l="0" t="76200" r="12065" b="95250"/>
                            <wp:wrapNone/>
                            <wp:docPr id="48" name="Gerade Verbindung mit Pfei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17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C92DF8" id="Gerade Verbindung mit Pfeil 48" o:spid="_x0000_s1026" type="#_x0000_t32" style="position:absolute;margin-left:43.25pt;margin-top:9.35pt;width:24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" strokecolor="#5b9bd5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Ereignisse: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Gutschein etc.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1._____________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2._____________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3._____________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  <w:p w:rsidR="00AB18DD" w:rsidRPr="00EF0459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4._____________</w:t>
                  </w:r>
                </w:p>
                <w:p w:rsidR="00AB18DD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  <w:p w:rsidR="00AB18DD" w:rsidRPr="00EF0459" w:rsidRDefault="00AB18DD" w:rsidP="00FE72A6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_______________</w:t>
                  </w:r>
                </w:p>
              </w:tc>
            </w:tr>
          </w:tbl>
          <w:p w:rsidR="00AB18DD" w:rsidRDefault="00AB18DD" w:rsidP="00FE72A6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AB18DD" w:rsidTr="00FE72A6">
        <w:trPr>
          <w:trHeight w:val="1327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4A0A4" wp14:editId="74E367F3">
                      <wp:simplePos x="0" y="0"/>
                      <wp:positionH relativeFrom="column">
                        <wp:posOffset>1601470</wp:posOffset>
                      </wp:positionH>
                      <wp:positionV relativeFrom="page">
                        <wp:posOffset>118745</wp:posOffset>
                      </wp:positionV>
                      <wp:extent cx="111125" cy="136525"/>
                      <wp:effectExtent l="0" t="0" r="22225" b="15875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FA51" id="Rechteck 49" o:spid="_x0000_s1026" style="position:absolute;margin-left:126.1pt;margin-top:9.35pt;width:8.7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Aufenthaltsgestattung ausgehändigt:          ja  (ankreuzen)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Asylantrag abgelehnt: 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Abschiebung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um__________Uhr</w:t>
            </w:r>
            <w:proofErr w:type="spellEnd"/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Duldung ausgehändigt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um___________Uhr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(Abschiebung ausgesetzt)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Aufenthaltserlaubnis erteilt bis:______________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Gutschein ausgehändigt: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7D434" wp14:editId="5434C3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109855</wp:posOffset>
                      </wp:positionV>
                      <wp:extent cx="107950" cy="86995"/>
                      <wp:effectExtent l="0" t="0" r="25400" b="2730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B8B3A" id="Ellipse 50" o:spid="_x0000_s1026" style="position:absolute;margin-left:3.95pt;margin-top:8.65pt;width:8.5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4B10D" wp14:editId="7148FF5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15240</wp:posOffset>
                      </wp:positionV>
                      <wp:extent cx="798195" cy="798195"/>
                      <wp:effectExtent l="0" t="0" r="0" b="1905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195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4B1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1" o:spid="_x0000_s1026" type="#_x0000_t202" style="position:absolute;margin-left:12.5pt;margin-top:1.2pt;width:62.8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" filled="f" stroked="f" strokeweight=".5pt">
                      <v:textbox>
                        <w:txbxContent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86840" wp14:editId="5E44293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260985</wp:posOffset>
                      </wp:positionV>
                      <wp:extent cx="107315" cy="86360"/>
                      <wp:effectExtent l="0" t="0" r="26035" b="2794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218BC" id="Ellipse 52" o:spid="_x0000_s1026" style="position:absolute;margin-left:3.4pt;margin-top:20.55pt;width:8.45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ED9471" wp14:editId="7064AA1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413385</wp:posOffset>
                      </wp:positionV>
                      <wp:extent cx="107315" cy="86360"/>
                      <wp:effectExtent l="0" t="0" r="26035" b="2794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B78F8" id="Ellipse 53" o:spid="_x0000_s1026" style="position:absolute;margin-left:3.85pt;margin-top:32.55pt;width:8.45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biewIAABYFAAAOAAAAZHJzL2Uyb0RvYy54bWysVNtu2zAMfR+wfxD0vtpJ70adImiXYUDR&#10;Bmi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DEE623" wp14:editId="622FB13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37465</wp:posOffset>
                      </wp:positionV>
                      <wp:extent cx="107950" cy="86995"/>
                      <wp:effectExtent l="0" t="0" r="25400" b="2730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69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6D99B" id="Ellipse 54" o:spid="_x0000_s1026" style="position:absolute;margin-left:4.15pt;margin-top:2.95pt;width:8.5pt;height: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AD94E4" wp14:editId="5035E4D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188595</wp:posOffset>
                      </wp:positionV>
                      <wp:extent cx="107315" cy="86360"/>
                      <wp:effectExtent l="0" t="0" r="26035" b="27940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11B59" id="Ellipse 55" o:spid="_x0000_s1026" style="position:absolute;margin-left:3.6pt;margin-top:14.85pt;width:8.45pt;height: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Taschengeld: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98E92B" wp14:editId="0B35E1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13970</wp:posOffset>
                      </wp:positionV>
                      <wp:extent cx="798195" cy="798195"/>
                      <wp:effectExtent l="0" t="0" r="0" b="1905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195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  <w:p w:rsidR="00AB18DD" w:rsidRDefault="00AB18DD" w:rsidP="00AB18DD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_______Uhr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8E92B" id="Textfeld 56" o:spid="_x0000_s1027" type="#_x0000_t202" style="position:absolute;margin-left:3.45pt;margin-top:1.1pt;width:62.8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" filled="f" stroked="f" strokeweight=".5pt">
                      <v:textbox>
                        <w:txbxContent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  <w:p w:rsidR="00AB18DD" w:rsidRDefault="00AB18DD" w:rsidP="00AB18D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_______Uhr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68B2E" wp14:editId="6F16420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94615</wp:posOffset>
                      </wp:positionV>
                      <wp:extent cx="107315" cy="86360"/>
                      <wp:effectExtent l="0" t="0" r="26035" b="27940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48D34" id="Ellipse 57" o:spid="_x0000_s1026" style="position:absolute;margin-left:-1.25pt;margin-top:7.45pt;width:8.45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UvfAIAABYFAAAOAAAAZHJzL2Uyb0RvYy54bWysVNtu2zAMfR+wfxD0vtpJL2mNOkXQLsOA&#10;oi3Q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F09423" wp14:editId="7F6FCB2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247015</wp:posOffset>
                      </wp:positionV>
                      <wp:extent cx="107315" cy="86360"/>
                      <wp:effectExtent l="0" t="0" r="26035" b="27940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C6E1B" id="Ellipse 65" o:spid="_x0000_s1026" style="position:absolute;margin-left:-1.8pt;margin-top:19.45pt;width:8.45pt;height: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22342" wp14:editId="5E9F97E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399415</wp:posOffset>
                      </wp:positionV>
                      <wp:extent cx="107315" cy="86360"/>
                      <wp:effectExtent l="0" t="0" r="26035" b="27940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3441A" id="Ellipse 99" o:spid="_x0000_s1026" style="position:absolute;margin-left:-1.35pt;margin-top:31.45pt;width:8.4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EcewIAABYFAAAOAAAAZHJzL2Uyb0RvYy54bWysVNtu2zAMfR+wfxD0vtpJ70adImiXYUDR&#10;Bmi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928B26" wp14:editId="2FF106AC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661670</wp:posOffset>
                      </wp:positionV>
                      <wp:extent cx="107950" cy="86360"/>
                      <wp:effectExtent l="0" t="0" r="25400" b="27940"/>
                      <wp:wrapNone/>
                      <wp:docPr id="100" name="El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E5296" id="Ellipse 100" o:spid="_x0000_s1026" style="position:absolute;margin-left:-1.15pt;margin-top:52.1pt;width:8.5pt;height: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" fillcolor="window" strokecolor="windowText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99D478" wp14:editId="4478CD38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806450</wp:posOffset>
                      </wp:positionV>
                      <wp:extent cx="107950" cy="86360"/>
                      <wp:effectExtent l="0" t="0" r="25400" b="27940"/>
                      <wp:wrapNone/>
                      <wp:docPr id="101" name="El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BD934" id="Ellipse 101" o:spid="_x0000_s1026" style="position:absolute;margin-left:-1.7pt;margin-top:63.5pt;width:8.5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" fillcolor="window" strokecolor="windowText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B18DD" w:rsidTr="00FE72A6">
        <w:trPr>
          <w:trHeight w:val="65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Sondergenehmigung erteilt: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Uhrzeit:__________      Dauer:__________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Sondergenehmigung erteilt: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Uhrzeit:__________      Dauer:__________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</w:tc>
      </w:tr>
      <w:tr w:rsidR="00AB18DD" w:rsidTr="00FE72A6">
        <w:trPr>
          <w:trHeight w:val="58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Sondergenehmigung erteilt: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Uhrzeit:__________      Dauer:__________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Sondergenehmigung erteilt: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Uhrzeit:__________      Dauer:__________</w:t>
            </w:r>
          </w:p>
        </w:tc>
      </w:tr>
      <w:tr w:rsidR="00AB18DD" w:rsidTr="00FE72A6">
        <w:trPr>
          <w:trHeight w:val="64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Sondergenehmigung erteilt: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Uhrzeit:__________      Dauer:__________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Sondergenehmigung erteilt: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Uhrzeit:__________      Dauer:__________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</w:tc>
      </w:tr>
      <w:tr w:rsidR="00AB18DD" w:rsidTr="00FE72A6">
        <w:trPr>
          <w:trHeight w:val="21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</w:tc>
      </w:tr>
      <w:tr w:rsidR="00AB18DD" w:rsidTr="00FE72A6">
        <w:trPr>
          <w:trHeight w:val="77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de-DE"/>
              </w:rPr>
              <w:t>Polizei (Police):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  <w:t>Besondere Vorkomnisse/Ermahnungen/Auffälligkeiten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  <w:t>1.____________________________________________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  <w:t>2.____________________________________________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  <w:t>3.____________________________________________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de-DE"/>
              </w:rPr>
              <w:t>4.____________________________________________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de-DE"/>
              </w:rPr>
              <w:t>Hilfsorganisation (Charity)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aufgesucht/Kontakt gehabt: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1________________________________________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2________________________________________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3________________________________________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</w:p>
          <w:p w:rsidR="00AB18DD" w:rsidRDefault="00AB18DD" w:rsidP="00FE72A6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de-DE"/>
              </w:rPr>
              <w:t>4.________________________________________</w:t>
            </w:r>
          </w:p>
        </w:tc>
      </w:tr>
      <w:tr w:rsidR="00AB18DD" w:rsidTr="00FE72A6">
        <w:trPr>
          <w:trHeight w:val="57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D" w:rsidRPr="000476D1" w:rsidRDefault="00AB18DD" w:rsidP="00FE72A6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65BE13" wp14:editId="7F39CBD8">
                      <wp:simplePos x="0" y="0"/>
                      <wp:positionH relativeFrom="page">
                        <wp:posOffset>1665605</wp:posOffset>
                      </wp:positionH>
                      <wp:positionV relativeFrom="page">
                        <wp:posOffset>109220</wp:posOffset>
                      </wp:positionV>
                      <wp:extent cx="800100" cy="0"/>
                      <wp:effectExtent l="0" t="76200" r="19050" b="95250"/>
                      <wp:wrapNone/>
                      <wp:docPr id="102" name="Gerade Verbindung mit Pfei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D2648" id="Gerade Verbindung mit Pfeil 102" o:spid="_x0000_s1026" type="#_x0000_t32" style="position:absolute;margin-left:131.15pt;margin-top:8.6pt;width:6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" strokecolor="#5b9bd5" strokeweight=".5pt">
                      <v:stroke endarrow="block"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de-DE"/>
              </w:rPr>
              <w:t>Gutscheine eingelöst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D" w:rsidRPr="003568FB" w:rsidRDefault="00AB18DD" w:rsidP="00FE72A6">
            <w:pP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de-DE"/>
              </w:rPr>
            </w:pPr>
            <w:r w:rsidRPr="003568F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de-DE"/>
              </w:rPr>
              <w:t>______Uhr_____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de-DE"/>
              </w:rPr>
              <w:t xml:space="preserve">   </w:t>
            </w:r>
            <w:r w:rsidRPr="003568F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de-DE"/>
              </w:rPr>
              <w:t>Uhr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de-DE"/>
              </w:rPr>
              <w:t xml:space="preserve">     </w:t>
            </w:r>
            <w:r w:rsidRPr="003568F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de-DE"/>
              </w:rPr>
              <w:t>____Uhr</w:t>
            </w:r>
          </w:p>
          <w:p w:rsidR="00AB18DD" w:rsidRDefault="00AB18DD" w:rsidP="00FE72A6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de-DE"/>
              </w:rPr>
              <w:t xml:space="preserve">______Uhr_____   Uhr     </w:t>
            </w:r>
            <w:r w:rsidRPr="003568F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de-DE"/>
              </w:rPr>
              <w:t>____Uhr</w:t>
            </w:r>
          </w:p>
        </w:tc>
      </w:tr>
    </w:tbl>
    <w:p w:rsidR="00AB18DD" w:rsidRPr="00BA458C" w:rsidRDefault="00AB18DD" w:rsidP="00AB18DD">
      <w:pPr>
        <w:rPr>
          <w:b/>
        </w:rPr>
      </w:pPr>
      <w:r w:rsidRPr="00BA458C">
        <w:rPr>
          <w:b/>
        </w:rPr>
        <w:t>Taschengeld ausgegeben für:</w:t>
      </w:r>
    </w:p>
    <w:p w:rsidR="00AB18DD" w:rsidRDefault="00AB18DD" w:rsidP="00AB18DD">
      <w:r>
        <w:t>1______________________  2_____________________  3___________________</w:t>
      </w:r>
    </w:p>
    <w:p w:rsidR="00AB18DD" w:rsidRDefault="00AB18DD" w:rsidP="00AB18DD">
      <w:r>
        <w:t>4______________________  5_____________________  6___________________</w:t>
      </w:r>
    </w:p>
    <w:p w:rsidR="008D5081" w:rsidRDefault="008D5081"/>
    <w:sectPr w:rsidR="008D50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DD" w:rsidRDefault="00AB18DD" w:rsidP="00AB18DD">
      <w:pPr>
        <w:spacing w:after="0" w:line="240" w:lineRule="auto"/>
      </w:pPr>
      <w:r>
        <w:separator/>
      </w:r>
    </w:p>
  </w:endnote>
  <w:endnote w:type="continuationSeparator" w:id="0">
    <w:p w:rsidR="00AB18DD" w:rsidRDefault="00AB18DD" w:rsidP="00AB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DD" w:rsidRDefault="00AB18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DD" w:rsidRDefault="00AB18DD">
    <w:pPr>
      <w:pStyle w:val="Fuzeile"/>
    </w:pPr>
    <w:r>
      <w:t xml:space="preserve">© Friedrich Verlag 2018. Material zum Beitrag von Ralf </w:t>
    </w:r>
    <w:proofErr w:type="spellStart"/>
    <w:r>
      <w:t>Brinkhoff</w:t>
    </w:r>
    <w:proofErr w:type="spellEnd"/>
    <w:r>
      <w:t xml:space="preserve"> in:</w:t>
    </w:r>
    <w:bookmarkStart w:id="0" w:name="_GoBack"/>
    <w:bookmarkEnd w:id="0"/>
    <w:r>
      <w:t xml:space="preserve"> gruppe &amp; spiel 1/18, S. 4-7.</w:t>
    </w:r>
  </w:p>
  <w:p w:rsidR="00AB18DD" w:rsidRDefault="00AB18D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DD" w:rsidRDefault="00AB18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DD" w:rsidRDefault="00AB18DD" w:rsidP="00AB18DD">
      <w:pPr>
        <w:spacing w:after="0" w:line="240" w:lineRule="auto"/>
      </w:pPr>
      <w:r>
        <w:separator/>
      </w:r>
    </w:p>
  </w:footnote>
  <w:footnote w:type="continuationSeparator" w:id="0">
    <w:p w:rsidR="00AB18DD" w:rsidRDefault="00AB18DD" w:rsidP="00AB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DD" w:rsidRDefault="00AB18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DD" w:rsidRDefault="00AB18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DD" w:rsidRDefault="00AB18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DD"/>
    <w:rsid w:val="008D5081"/>
    <w:rsid w:val="00A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7F4E1F-2119-4CA3-8433-14DDC61E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8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AB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B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8DD"/>
  </w:style>
  <w:style w:type="paragraph" w:styleId="Fuzeile">
    <w:name w:val="footer"/>
    <w:basedOn w:val="Standard"/>
    <w:link w:val="FuzeileZchn"/>
    <w:uiPriority w:val="99"/>
    <w:unhideWhenUsed/>
    <w:rsid w:val="00A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9165487D.dotm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Verlag GmbH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Hellwege [Friedrich Verlag GmbH]</dc:creator>
  <cp:keywords/>
  <dc:description/>
  <cp:lastModifiedBy>Kirsten Hellwege [Friedrich Verlag GmbH]</cp:lastModifiedBy>
  <cp:revision>1</cp:revision>
  <dcterms:created xsi:type="dcterms:W3CDTF">2018-03-07T08:49:00Z</dcterms:created>
  <dcterms:modified xsi:type="dcterms:W3CDTF">2018-03-07T08:54:00Z</dcterms:modified>
</cp:coreProperties>
</file>