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F9" w:rsidRDefault="00906BF9" w:rsidP="00906BF9">
      <w:pPr>
        <w:pStyle w:val="4aABberschriftSEK9-13"/>
        <w:rPr>
          <w:rStyle w:val="Fett"/>
          <w:b/>
        </w:rPr>
      </w:pPr>
      <w:r w:rsidRPr="00906BF9">
        <w:rPr>
          <w:rStyle w:val="Fett"/>
          <w:b/>
        </w:rPr>
        <w:t>Über die Bezeichnung Emigranten (1937)</w:t>
      </w:r>
    </w:p>
    <w:p w:rsidR="004270A5" w:rsidRPr="004270A5" w:rsidRDefault="004270A5" w:rsidP="004270A5">
      <w:pPr>
        <w:rPr>
          <w:lang w:eastAsia="de-DE"/>
        </w:rPr>
      </w:pPr>
      <w:r>
        <w:rPr>
          <w:rStyle w:val="Fett"/>
        </w:rPr>
        <w:t>Bertolt Brecht</w:t>
      </w:r>
    </w:p>
    <w:p w:rsidR="004270A5" w:rsidRDefault="004270A5" w:rsidP="00906BF9">
      <w:pPr>
        <w:pStyle w:val="4lABLesetext9-13"/>
      </w:pPr>
    </w:p>
    <w:p w:rsidR="004270A5" w:rsidRDefault="004270A5" w:rsidP="00906BF9">
      <w:pPr>
        <w:pStyle w:val="4lABLesetext9-13"/>
        <w:sectPr w:rsidR="004270A5" w:rsidSect="001E0D6F">
          <w:headerReference w:type="default" r:id="rId9"/>
          <w:footerReference w:type="default" r:id="rId10"/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</w:p>
    <w:p w:rsidR="00906BF9" w:rsidRDefault="00906BF9" w:rsidP="00906BF9">
      <w:pPr>
        <w:pStyle w:val="4lABLesetext9-13"/>
      </w:pPr>
      <w:r w:rsidRPr="009E7E38">
        <w:t>Immer fand ich den Namen falsch, den man uns gab:</w:t>
      </w:r>
      <w:r w:rsidRPr="009E7E38">
        <w:br/>
        <w:t>Emigranten.</w:t>
      </w:r>
      <w:r w:rsidRPr="009E7E38">
        <w:br/>
        <w:t>Das heißt doch Auswandrer. Aber wir</w:t>
      </w:r>
      <w:r w:rsidRPr="009E7E38">
        <w:br/>
        <w:t>Wanderten doch n</w:t>
      </w:r>
      <w:r w:rsidR="006632FB">
        <w:t xml:space="preserve">icht aus, nach freiem </w:t>
      </w:r>
      <w:proofErr w:type="spellStart"/>
      <w:r w:rsidR="006632FB">
        <w:t>Entschluß</w:t>
      </w:r>
      <w:proofErr w:type="spellEnd"/>
      <w:r w:rsidRPr="009E7E38">
        <w:br/>
        <w:t>Wählend ein andres Land. Wanderten wir doch auch nicht</w:t>
      </w:r>
      <w:r w:rsidRPr="009E7E38">
        <w:br/>
        <w:t>Ein in ein Land, dort zu bleiben, womöglich für immer</w:t>
      </w:r>
      <w:r w:rsidRPr="009E7E38">
        <w:br/>
      </w:r>
      <w:proofErr w:type="spellStart"/>
      <w:r w:rsidRPr="009E7E38">
        <w:t>Sondern</w:t>
      </w:r>
      <w:proofErr w:type="spellEnd"/>
      <w:r w:rsidRPr="009E7E38">
        <w:t xml:space="preserve"> wir flohen. Vertriebene sind wir, Verbannte.</w:t>
      </w:r>
      <w:r w:rsidRPr="009E7E38">
        <w:br/>
        <w:t>Und kein Heim, ein Exil soll das Land sein, das uns da</w:t>
      </w:r>
      <w:r w:rsidRPr="009E7E38">
        <w:br/>
        <w:t>aufnahm</w:t>
      </w:r>
      <w:r>
        <w:t>.</w:t>
      </w:r>
    </w:p>
    <w:p w:rsidR="00906BF9" w:rsidRDefault="00906BF9" w:rsidP="00906BF9">
      <w:pPr>
        <w:pStyle w:val="4lABLesetext9-13"/>
      </w:pPr>
      <w:r w:rsidRPr="009E7E38">
        <w:br/>
        <w:t>Unruhig sitzen wir so, möglichst nahe den Grenzen</w:t>
      </w:r>
      <w:r w:rsidRPr="009E7E38">
        <w:br/>
        <w:t>Wartend des Tags der Rückkehr, jede kleinste Veränderung</w:t>
      </w:r>
      <w:r w:rsidRPr="009E7E38">
        <w:br/>
      </w:r>
      <w:proofErr w:type="spellStart"/>
      <w:r w:rsidRPr="009E7E38">
        <w:t>Jenseits</w:t>
      </w:r>
      <w:proofErr w:type="spellEnd"/>
      <w:r w:rsidRPr="009E7E38">
        <w:t xml:space="preserve"> der Grenze beobachtend, jeden Ankömmling</w:t>
      </w:r>
      <w:r w:rsidRPr="009E7E38">
        <w:br/>
        <w:t>Eifrig befragend, nichts vergessend und nichts aufgebend</w:t>
      </w:r>
      <w:r w:rsidRPr="009E7E38">
        <w:br/>
        <w:t>Und auch verzeihend nichts, was geschah, nichts verzeihend.</w:t>
      </w:r>
      <w:r w:rsidRPr="009E7E38">
        <w:br/>
        <w:t>Ach, die Stille der Sunde täuscht uns nicht! Wir hören die</w:t>
      </w:r>
      <w:r w:rsidRPr="009E7E38">
        <w:br/>
        <w:t>Schreie</w:t>
      </w:r>
      <w:r>
        <w:t>.</w:t>
      </w:r>
    </w:p>
    <w:p w:rsidR="004270A5" w:rsidRDefault="00906BF9" w:rsidP="00906BF9">
      <w:pPr>
        <w:pStyle w:val="4lABLesetext9-13"/>
        <w:sectPr w:rsidR="004270A5" w:rsidSect="004270A5">
          <w:type w:val="continuous"/>
          <w:pgSz w:w="11906" w:h="16838" w:code="9"/>
          <w:pgMar w:top="1247" w:right="1134" w:bottom="284" w:left="1985" w:header="510" w:footer="57" w:gutter="0"/>
          <w:lnNumType w:countBy="5" w:distance="170"/>
          <w:cols w:space="708"/>
          <w:docGrid w:linePitch="360"/>
        </w:sectPr>
      </w:pPr>
      <w:r w:rsidRPr="009E7E38">
        <w:br/>
        <w:t>Aus ihren Lagern bis hierher. Sind wir doch selber</w:t>
      </w:r>
      <w:r w:rsidRPr="009E7E38">
        <w:br/>
        <w:t>Fast wie Gerüchte von Untaten, die da entkamen</w:t>
      </w:r>
      <w:r w:rsidRPr="009E7E38">
        <w:br/>
        <w:t>Über die Grenzen. Jeder von uns</w:t>
      </w:r>
      <w:r w:rsidRPr="009E7E38">
        <w:br/>
        <w:t xml:space="preserve">Der mit zerrissenen </w:t>
      </w:r>
      <w:proofErr w:type="spellStart"/>
      <w:r w:rsidRPr="009E7E38">
        <w:t>Schuhn</w:t>
      </w:r>
      <w:proofErr w:type="spellEnd"/>
      <w:r w:rsidRPr="009E7E38">
        <w:t xml:space="preserve"> durch die Menge geht</w:t>
      </w:r>
      <w:r w:rsidRPr="009E7E38">
        <w:br/>
        <w:t>Zeugt von der Schande, die jetzt unser Land befleckt.</w:t>
      </w:r>
      <w:r w:rsidRPr="009E7E38">
        <w:br/>
        <w:t>Aber keiner von uns</w:t>
      </w:r>
      <w:r w:rsidRPr="009E7E38">
        <w:br/>
        <w:t>Wird hier bleiben. Das letzte Wort</w:t>
      </w:r>
      <w:r w:rsidRPr="009E7E38">
        <w:br/>
        <w:t>Ist noch nicht gesprochen.</w:t>
      </w:r>
    </w:p>
    <w:p w:rsidR="00906BF9" w:rsidRDefault="00906BF9" w:rsidP="00906BF9">
      <w:pPr>
        <w:pStyle w:val="4lABLesetext9-13"/>
      </w:pPr>
    </w:p>
    <w:p w:rsidR="00E65B6D" w:rsidRPr="00982263" w:rsidRDefault="0040464C" w:rsidP="00982263">
      <w:bookmarkStart w:id="0" w:name="_GoBack"/>
      <w:bookmarkEnd w:id="0"/>
      <w:r w:rsidRPr="0040464C">
        <w:rPr>
          <w:rFonts w:ascii="Arial" w:eastAsia="Times New Roman" w:hAnsi="Arial" w:cs="Times New Roman"/>
          <w:sz w:val="11"/>
          <w:szCs w:val="24"/>
          <w:lang w:eastAsia="de-DE"/>
        </w:rPr>
        <w:t xml:space="preserve">Quelle: </w:t>
      </w:r>
      <w:proofErr w:type="spellStart"/>
      <w:r w:rsidRPr="0040464C">
        <w:rPr>
          <w:rFonts w:ascii="Arial" w:eastAsia="Times New Roman" w:hAnsi="Arial" w:cs="Times New Roman"/>
          <w:sz w:val="11"/>
          <w:szCs w:val="24"/>
          <w:lang w:eastAsia="de-DE"/>
        </w:rPr>
        <w:t>Svendborger</w:t>
      </w:r>
      <w:proofErr w:type="spellEnd"/>
      <w:r w:rsidRPr="0040464C">
        <w:rPr>
          <w:rFonts w:ascii="Arial" w:eastAsia="Times New Roman" w:hAnsi="Arial" w:cs="Times New Roman"/>
          <w:sz w:val="11"/>
          <w:szCs w:val="24"/>
          <w:lang w:eastAsia="de-DE"/>
        </w:rPr>
        <w:t xml:space="preserve"> Gedichte. In: Bertolt Brecht: Gesammelte Werke. Band 9: Gedichte 2. </w:t>
      </w:r>
      <w:proofErr w:type="spellStart"/>
      <w:r w:rsidRPr="0040464C">
        <w:rPr>
          <w:rFonts w:ascii="Arial" w:eastAsia="Times New Roman" w:hAnsi="Arial" w:cs="Times New Roman"/>
          <w:sz w:val="11"/>
          <w:szCs w:val="24"/>
          <w:lang w:eastAsia="de-DE"/>
        </w:rPr>
        <w:t>Hg</w:t>
      </w:r>
      <w:proofErr w:type="spellEnd"/>
      <w:r w:rsidRPr="0040464C">
        <w:rPr>
          <w:rFonts w:ascii="Arial" w:eastAsia="Times New Roman" w:hAnsi="Arial" w:cs="Times New Roman"/>
          <w:sz w:val="11"/>
          <w:szCs w:val="24"/>
          <w:lang w:eastAsia="de-DE"/>
        </w:rPr>
        <w:t xml:space="preserve">. in Zusammenarbeit mit Elisabeth Hauptmann. </w:t>
      </w:r>
      <w:r>
        <w:rPr>
          <w:rFonts w:ascii="Arial" w:eastAsia="Times New Roman" w:hAnsi="Arial" w:cs="Times New Roman"/>
          <w:sz w:val="11"/>
          <w:szCs w:val="24"/>
          <w:lang w:eastAsia="de-DE"/>
        </w:rPr>
        <w:br/>
      </w:r>
      <w:r w:rsidRPr="0040464C">
        <w:rPr>
          <w:rFonts w:ascii="Arial" w:eastAsia="Times New Roman" w:hAnsi="Arial" w:cs="Times New Roman"/>
          <w:sz w:val="11"/>
          <w:szCs w:val="24"/>
          <w:lang w:eastAsia="de-DE"/>
        </w:rPr>
        <w:t>Frankfurt a. M.: Suhrkamp Verlag 1967, S. 718.</w:t>
      </w:r>
    </w:p>
    <w:sectPr w:rsidR="00E65B6D" w:rsidRPr="00982263" w:rsidSect="001E0D6F"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</wne:acdManifest>
    <wne:toolbarData r:id="rId1"/>
  </wne:toolbars>
  <wne:acds>
    <wne:acd wne:argValue="AgA0AGkAXwBBAEIAXwBMAPYAcwB1AG4AZwBfAFMARQBLAF8ANQAtADgA" wne:acdName="acd0" wne:fciIndexBasedOn="0065"/>
    <wne:acd wne:argValue="AgA0AGkAXwBBAEIAXwBMAPYAcwB1AG4AZwBfAFMARQBLAF8AOQAtADEAMwA=" wne:acdName="acd1" wne:fciIndexBasedOn="0065"/>
    <wne:acd wne:argValue="AgBMAPYAcwB1AG4AZwBfAFMAZQBrAF8AOQAtADEAMwA=" wne:acdName="acd2" wne:fciIndexBasedOn="0065"/>
    <wne:acd wne:argValue="AgBMAPYAcwB1AG4AZwBfAFMAZQBrAF8ANQAtADgA" wne:acdName="acd3" wne:fciIndexBasedOn="0065"/>
    <wne:acd wne:argValue="AgA0AGkAXwBBAEIAXwBMAPYAcwB1AG4AZwBfAFMARQBLAF8ANQAtADgA" wne:acdName="acd4" wne:fciIndexBasedOn="0065"/>
    <wne:acd wne:argValue="AgA0AGkAXwBBAEIAXwBMAPYAcwB1AG4AZwBfAFMARQBLAF8AOQAtADEAMwA=" wne:acdName="acd5" wne:fciIndexBasedOn="0065"/>
    <wne:acd wne:argValue="AgBMAPYAcwB1AG4AZwBfAFMAZQBrAF8AOQAtADEAMwA=" wne:acdName="acd6" wne:fciIndexBasedOn="0065"/>
    <wne:acd wne:argValue="AgBMAPYAcwB1AG4AZwBfAFMAZQBrAF8ANQAtADg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rgValue="AgA0AG0AXwBGAHIAaQBlAGQAcgBpAGMAaABfAFEAdQBlAGwAbABl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A0AGEAXwBBAEIAXwDcAGIAZQByAHMAYwBoAHIAaQBmAHQAXwBTAEUASwBfADUALQA4AA==" wne:acdName="acd25" wne:fciIndexBasedOn="0065"/>
    <wne:acd wne:argValue="AgA0AGIAXwBBAEIAXwBaANwAXwBTAEUASwBfADUALQA4AA==" wne:acdName="acd26" wne:fciIndexBasedOn="0065"/>
    <wne:acd wne:argValue="AgA0AGMAXwBBAEIAXwBWAG8AcgBzAHAAYQBuAG4AXwA1AC0AOAA=" wne:acdName="acd27" wne:fciIndexBasedOn="0065"/>
    <wne:acd wne:argValue="AgA0AGQAXwBBAEIAXwBBAHUAZgBnAGEAYgBlAG4AXwBBAHUAZgB6AOQAaABsAHUAbgBnAF8ANQAt&#10;ADgA" wne:acdName="acd28" wne:fciIndexBasedOn="0065"/>
    <wne:acd wne:argValue="AgA0AGUAXwBBAEIAXwBBAHUAZgBnAGEAYgBlAG4AXwBFAHIAbADkAHUAdABlAHIAdQBuAGcAXwA1&#10;AC0AOAA=" wne:acdName="acd29" wne:fciIndexBasedOn="0065"/>
    <wne:acd wne:argValue="AgA0AGYAXwBBAEIAXwBBAHUAZgBnAGEAYgBlAG4AXwBUAGUAaQBsAGEAdQBmAGcAYQBiAGUAXwA1&#10;AC0AOAA=" wne:acdName="acd30" wne:fciIndexBasedOn="0065"/>
    <wne:acd wne:argValue="AgA0AGcAXwBBAEIAXwBBAHUAZgBnAGEAYgBlAG4AXwBvAF8ARQBpAG4AegB1AGcAXwA1AC0AOAA=" wne:acdName="acd31" wne:fciIndexBasedOn="0065"/>
    <wne:acd wne:argValue="AgA0AGgAXwBBAEIAXwBBAHUAZgBnAGEAYgBlAG4AXwBvAF8ARQBpAG4AegB1AGcAXwBFAHIAbADk&#10;AHUAdABlAHIAdQBuAGcAXwA1AC0AOAA=" wne:acdName="acd32" wne:fciIndexBasedOn="0065"/>
    <wne:acd wne:argValue="AgA0AGkAXwBBAEIAXwBCAGkAbABkAHUAbgB0AGUAcgBzAGMAaAByAGkAZgB0AF8ANQAtADgA" wne:acdName="acd33" wne:fciIndexBasedOn="0065"/>
    <wne:acd wne:argValue="AgA0AGoAXwBBAEIAXwBIAEkATABGAEUALwBUAEkAUABQAF8AVABlAHgAdABfADUALQA4AA==" wne:acdName="acd34" wne:fciIndexBasedOn="0065"/>
    <wne:acd wne:argValue="AgA0AGsAXwBBAEIAXwBaAGUAaQBsAGUAbgB6AOQAaABsAGUAcgBfADUALQA4AA==" wne:acdName="acd35" wne:fciIndexBasedOn="0065"/>
    <wne:acd wne:argValue="AgA0AGwAXwBBAEIAXwBMAGUAcwBlAHQAZQB4AHQAXwA1AC0AOAA=" wne:acdName="acd36" wne:fciIndexBasedOn="0065"/>
    <wne:acd wne:argValue="AgBBAEIAXwBTAGUAawBfAFQAZQB4AHQAXwBiAG8AbABkAA==" wne:acdName="acd37" wne:fciIndexBasedOn="0065"/>
    <wne:acd wne:argValue="AgBBAEIAXwBTAGUAawBfAFQAZQB4AHQALQBrAHUAcgBzAGkAdgA=" wne:acdName="acd38" wne:fciIndexBasedOn="0065"/>
    <wne:acd wne:argValue="AgA0AGwAXwBBAEIAXwBMAGUAcwBlAHQAZQB4AHQAXwA5AC0AMQAzAA==" wne:acdName="acd39" wne:fciIndexBasedOn="0065"/>
    <wne:acd wne:argValue="AgA0AGsAXwBBAEIAXwBaAGUAaQBsAGUAbgB6AOQAaABsAGUAcgBfADkALQAxADMA" wne:acdName="acd40" wne:fciIndexBasedOn="0065"/>
    <wne:acd wne:argValue="AgA0AGoAXwBBAEIAXwBIAEkATABGAEUALwBUAEkAUABQAF8AVABlAHgAdABfADkALQAxADMA" wne:acdName="acd41" wne:fciIndexBasedOn="0065"/>
    <wne:acd wne:argValue="AgA0AGkAXwBBAEIAXwBCAGkAbABkAHUAbgB0AGUAcgBzAGMAaAByAGkAZgB0AF8AOQAtADEAMwA=" wne:acdName="acd42" wne:fciIndexBasedOn="0065"/>
    <wne:acd wne:argValue="AgA0AGgAXwBBAEIAXwBBAHUAZgBnAGEAYgBlAG4AXwBvAF8ARQBpAG4AegB1AGcAXwBFAHIAbADk&#10;AHUAdABlAHIAdQBuAGcAXwA5AC0AMQAzAA==" wne:acdName="acd43" wne:fciIndexBasedOn="0065"/>
    <wne:acd wne:argValue="AgA0AGcAXwBBAEIAXwBBAHUAZgBnAGEAYgBlAG4AXwBvAF8ARQBpAG4AegB1AGcAXwA5AC0AMQAz&#10;AA==" wne:acdName="acd44" wne:fciIndexBasedOn="0065"/>
    <wne:acd wne:argValue="AgA0AGYAXwBBAEIAXwBBAHUAZgBnAGEAYgBlAG4AXwBUAGUAaQBsAGEAdQBmAGcAYQBiAGUAXwA5&#10;AC0AMQAzAA==" wne:acdName="acd45" wne:fciIndexBasedOn="0065"/>
    <wne:acd wne:argValue="AgA0AGUAXwBBAEIAXwBBAHUAZgBnAGEAYgBlAG4AXwBFAHIAbADkAHUAdABlAHIAdQBuAGcAXwA5&#10;AC0AMQAzAA==" wne:acdName="acd46" wne:fciIndexBasedOn="0065"/>
    <wne:acd wne:argValue="AgA0AGQAXwBBAEIAXwBBAHUAZgBnAGEAYgBlAG4AXwBBAHUAZgB6AOQAaABsAHUAbgBnAF8AOQAt&#10;ADEAMwA=" wne:acdName="acd47" wne:fciIndexBasedOn="0065"/>
    <wne:acd wne:argValue="AgA0AGMAXwBBAEIAXwBWAG8AcgBzAHAAYQBuAG4AXwA5AC0AMQAzAA==" wne:acdName="acd48" wne:fciIndexBasedOn="0065"/>
    <wne:acd wne:argValue="AgA0AGIAXwBBAEIAXwBaANwAXwBTAEUASwBfADkALQAxADMA" wne:acdName="acd49" wne:fciIndexBasedOn="0065"/>
    <wne:acd wne:argValue="AgA0AGEAXwBBAEIAXwDcAGIAZQByAHMAYwBoAHIAaQBmAHQAXwBTAEUASwBfADkALQAxADMA" wne:acdName="acd5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57" w:rsidRDefault="00B82C57">
      <w:r>
        <w:separator/>
      </w:r>
    </w:p>
  </w:endnote>
  <w:endnote w:type="continuationSeparator" w:id="0">
    <w:p w:rsidR="00B82C57" w:rsidRDefault="00B8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57" w:rsidRDefault="00B82C5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57" w:rsidRPr="001D3009" w:rsidRDefault="00B82C57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871653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B82C57" w:rsidRPr="001D3009" w:rsidRDefault="00B82C57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871653">
                      <w:rPr>
                        <w:rStyle w:val="Seitenzahl"/>
                        <w:noProof/>
                      </w:rPr>
                      <w:t>1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57" w:rsidRDefault="00B82C57">
      <w:r>
        <w:separator/>
      </w:r>
    </w:p>
  </w:footnote>
  <w:footnote w:type="continuationSeparator" w:id="0">
    <w:p w:rsidR="00B82C57" w:rsidRDefault="00B8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4685"/>
      <w:gridCol w:w="425"/>
      <w:gridCol w:w="567"/>
      <w:gridCol w:w="2552"/>
    </w:tblGrid>
    <w:tr w:rsidR="00B82C57" w:rsidRPr="00F3762E" w:rsidTr="00A217C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B82C57" w:rsidRPr="00F3762E" w:rsidRDefault="00B82C57" w:rsidP="001B770D">
          <w:pPr>
            <w:pStyle w:val="TabelleKopf"/>
          </w:pPr>
          <w:r w:rsidRPr="00F3762E">
            <w:t>Name:</w:t>
          </w:r>
        </w:p>
      </w:tc>
      <w:tc>
        <w:tcPr>
          <w:tcW w:w="4685" w:type="dxa"/>
          <w:tcBorders>
            <w:bottom w:val="single" w:sz="2" w:space="0" w:color="auto"/>
          </w:tcBorders>
          <w:shd w:val="clear" w:color="auto" w:fill="auto"/>
        </w:tcPr>
        <w:p w:rsidR="00B82C57" w:rsidRPr="00F3762E" w:rsidRDefault="00B82C57" w:rsidP="001B770D">
          <w:pPr>
            <w:pStyle w:val="TabelleKopf"/>
          </w:pPr>
        </w:p>
      </w:tc>
      <w:tc>
        <w:tcPr>
          <w:tcW w:w="425" w:type="dxa"/>
          <w:shd w:val="clear" w:color="auto" w:fill="auto"/>
        </w:tcPr>
        <w:p w:rsidR="00B82C57" w:rsidRPr="00F3762E" w:rsidRDefault="00B82C57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B82C57" w:rsidRPr="00F3762E" w:rsidRDefault="00B82C57" w:rsidP="001B770D">
          <w:pPr>
            <w:pStyle w:val="TabelleKopf"/>
          </w:pPr>
          <w:r w:rsidRPr="00F3762E">
            <w:t>Datum:</w:t>
          </w: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B82C57" w:rsidRPr="00F3762E" w:rsidRDefault="00B82C57" w:rsidP="001B770D">
          <w:pPr>
            <w:pStyle w:val="TabelleKopf"/>
          </w:pPr>
        </w:p>
      </w:tc>
    </w:tr>
  </w:tbl>
  <w:p w:rsidR="00B82C57" w:rsidRDefault="00B82C5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467995</wp:posOffset>
              </wp:positionH>
              <wp:positionV relativeFrom="margin">
                <wp:posOffset>6840855</wp:posOffset>
              </wp:positionV>
              <wp:extent cx="198000" cy="2880000"/>
              <wp:effectExtent l="0" t="0" r="12065" b="158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" cy="28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64C" w:rsidRDefault="00B82C57" w:rsidP="0040464C">
                          <w:pPr>
                            <w:pStyle w:val="4mFriedrichQuelle"/>
                          </w:pPr>
                          <w:r w:rsidRPr="00FE56A5">
                            <w:t xml:space="preserve">© Friedrich Verlag GmbH | </w:t>
                          </w:r>
                          <w:r>
                            <w:t>PRAXIS DEUTSCH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 xml:space="preserve">266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 xml:space="preserve">2017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Zum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Beitrag S. </w:t>
                          </w:r>
                          <w:r w:rsidR="0095435A">
                            <w:rPr>
                              <w:rStyle w:val="ABSekTextbold"/>
                            </w:rPr>
                            <w:t>22</w:t>
                          </w:r>
                          <w:r>
                            <w:rPr>
                              <w:rStyle w:val="ABSekTextbold"/>
                            </w:rPr>
                            <w:t>–</w:t>
                          </w:r>
                          <w:r w:rsidR="0095435A">
                            <w:rPr>
                              <w:rStyle w:val="ABSekTextbold"/>
                            </w:rPr>
                            <w:t>25</w:t>
                          </w:r>
                          <w:r w:rsidR="0040464C">
                            <w:rPr>
                              <w:rStyle w:val="ABSekTextbold"/>
                            </w:rPr>
                            <w:br/>
                          </w:r>
                          <w:r w:rsidR="0040464C" w:rsidRPr="00B350F4">
                            <w:t xml:space="preserve">© Bertolt-Brecht-Erben / Alle Rechte bei und </w:t>
                          </w:r>
                          <w:proofErr w:type="spellStart"/>
                          <w:r w:rsidR="0040464C" w:rsidRPr="00B350F4">
                            <w:t>vorbehalten</w:t>
                          </w:r>
                          <w:proofErr w:type="spellEnd"/>
                          <w:r w:rsidR="0040464C" w:rsidRPr="00B350F4">
                            <w:t xml:space="preserve"> durch Suhrkamp Verlag Berlin</w:t>
                          </w:r>
                        </w:p>
                        <w:p w:rsidR="00B82C57" w:rsidRDefault="00B82C57" w:rsidP="00996A4E">
                          <w:pPr>
                            <w:pStyle w:val="4mFriedrichQuelle"/>
                          </w:pPr>
                        </w:p>
                        <w:p w:rsidR="00B82C57" w:rsidRDefault="00B82C57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.85pt;margin-top:538.65pt;width:15.6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" filled="f" stroked="f">
              <v:textbox style="layout-flow:vertical;mso-layout-flow-alt:bottom-to-top" inset="0,0,0,0">
                <w:txbxContent>
                  <w:p w:rsidR="0040464C" w:rsidRDefault="00B82C57" w:rsidP="0040464C">
                    <w:pPr>
                      <w:pStyle w:val="4mFriedrichQuelle"/>
                    </w:pPr>
                    <w:r w:rsidRPr="00FE56A5">
                      <w:t xml:space="preserve">© Friedrich Verlag GmbH | </w:t>
                    </w:r>
                    <w:r>
                      <w:t>PRAXIS DEUTSCH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 xml:space="preserve">266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 xml:space="preserve">2017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Zum</w:t>
                    </w:r>
                    <w:r w:rsidRPr="00075AD9">
                      <w:rPr>
                        <w:rStyle w:val="ABSekTextbold"/>
                      </w:rPr>
                      <w:t xml:space="preserve"> Beitrag S. </w:t>
                    </w:r>
                    <w:r w:rsidR="0095435A">
                      <w:rPr>
                        <w:rStyle w:val="ABSekTextbold"/>
                      </w:rPr>
                      <w:t>22</w:t>
                    </w:r>
                    <w:r>
                      <w:rPr>
                        <w:rStyle w:val="ABSekTextbold"/>
                      </w:rPr>
                      <w:t>–</w:t>
                    </w:r>
                    <w:r w:rsidR="0095435A">
                      <w:rPr>
                        <w:rStyle w:val="ABSekTextbold"/>
                      </w:rPr>
                      <w:t>25</w:t>
                    </w:r>
                    <w:r w:rsidR="0040464C">
                      <w:rPr>
                        <w:rStyle w:val="ABSekTextbold"/>
                      </w:rPr>
                      <w:br/>
                    </w:r>
                    <w:r w:rsidR="0040464C" w:rsidRPr="00B350F4">
                      <w:t xml:space="preserve">© Bertolt-Brecht-Erben / Alle Rechte bei und </w:t>
                    </w:r>
                    <w:proofErr w:type="spellStart"/>
                    <w:r w:rsidR="0040464C" w:rsidRPr="00B350F4">
                      <w:t>vorbehalten</w:t>
                    </w:r>
                    <w:proofErr w:type="spellEnd"/>
                    <w:r w:rsidR="0040464C" w:rsidRPr="00B350F4">
                      <w:t xml:space="preserve"> durch Suhrkamp Verlag Berlin</w:t>
                    </w:r>
                  </w:p>
                  <w:p w:rsidR="00B82C57" w:rsidRDefault="00B82C57" w:rsidP="00996A4E">
                    <w:pPr>
                      <w:pStyle w:val="4mFriedrichQuelle"/>
                    </w:pPr>
                  </w:p>
                  <w:p w:rsidR="00B82C57" w:rsidRDefault="00B82C57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98BF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0623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57" w:rsidRPr="00EC7C56" w:rsidRDefault="00B82C57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.7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6DrwIAALM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" filled="f" stroked="f" strokeweight=".25pt">
              <v:textbox style="layout-flow:vertical;mso-layout-flow-alt:bottom-to-top" inset="0,0,0,0">
                <w:txbxContent>
                  <w:p w:rsidR="00B82C57" w:rsidRPr="00EC7C56" w:rsidRDefault="00B82C57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57" w:rsidRPr="00996A4E" w:rsidRDefault="00906BF9" w:rsidP="00996A4E">
                          <w:pPr>
                            <w:pStyle w:val="FVKasten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gQXJDn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B82C57" w:rsidRPr="00996A4E" w:rsidRDefault="00906BF9" w:rsidP="00996A4E">
                    <w:pPr>
                      <w:pStyle w:val="FVKasten"/>
                    </w:pPr>
                    <w: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A2B0953"/>
    <w:multiLevelType w:val="hybridMultilevel"/>
    <w:tmpl w:val="F460C4BE"/>
    <w:lvl w:ilvl="0" w:tplc="60449CD0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8166D"/>
    <w:multiLevelType w:val="hybridMultilevel"/>
    <w:tmpl w:val="5DE47416"/>
    <w:lvl w:ilvl="0" w:tplc="0B9A56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6628F3"/>
    <w:multiLevelType w:val="hybridMultilevel"/>
    <w:tmpl w:val="1B4814DE"/>
    <w:lvl w:ilvl="0" w:tplc="F7F0411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E7F7629"/>
    <w:multiLevelType w:val="hybridMultilevel"/>
    <w:tmpl w:val="5E64AD64"/>
    <w:lvl w:ilvl="0" w:tplc="79A4F3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42E78"/>
    <w:multiLevelType w:val="hybridMultilevel"/>
    <w:tmpl w:val="BD7A90F2"/>
    <w:lvl w:ilvl="0" w:tplc="389C0084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E715D"/>
    <w:multiLevelType w:val="hybridMultilevel"/>
    <w:tmpl w:val="ABCC2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283C"/>
    <w:multiLevelType w:val="hybridMultilevel"/>
    <w:tmpl w:val="F4C6F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41ED4"/>
    <w:multiLevelType w:val="hybridMultilevel"/>
    <w:tmpl w:val="290E72A6"/>
    <w:lvl w:ilvl="0" w:tplc="8028E40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80B07"/>
    <w:multiLevelType w:val="hybridMultilevel"/>
    <w:tmpl w:val="76481B9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F022B97"/>
    <w:multiLevelType w:val="hybridMultilevel"/>
    <w:tmpl w:val="E8C09454"/>
    <w:lvl w:ilvl="0" w:tplc="05D8A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2615A"/>
    <w:multiLevelType w:val="hybridMultilevel"/>
    <w:tmpl w:val="968A926C"/>
    <w:lvl w:ilvl="0" w:tplc="36D28CF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D687F10"/>
    <w:multiLevelType w:val="hybridMultilevel"/>
    <w:tmpl w:val="1046C124"/>
    <w:lvl w:ilvl="0" w:tplc="365CB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2314"/>
    <w:multiLevelType w:val="hybridMultilevel"/>
    <w:tmpl w:val="3062AB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6D4033C"/>
    <w:multiLevelType w:val="hybridMultilevel"/>
    <w:tmpl w:val="92F68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8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20"/>
  </w:num>
  <w:num w:numId="18">
    <w:abstractNumId w:val="24"/>
  </w:num>
  <w:num w:numId="19">
    <w:abstractNumId w:val="27"/>
  </w:num>
  <w:num w:numId="20">
    <w:abstractNumId w:val="12"/>
  </w:num>
  <w:num w:numId="21">
    <w:abstractNumId w:val="25"/>
  </w:num>
  <w:num w:numId="22">
    <w:abstractNumId w:val="17"/>
  </w:num>
  <w:num w:numId="23">
    <w:abstractNumId w:val="29"/>
  </w:num>
  <w:num w:numId="24">
    <w:abstractNumId w:val="22"/>
  </w:num>
  <w:num w:numId="25">
    <w:abstractNumId w:val="32"/>
  </w:num>
  <w:num w:numId="26">
    <w:abstractNumId w:val="34"/>
  </w:num>
  <w:num w:numId="27">
    <w:abstractNumId w:val="31"/>
  </w:num>
  <w:num w:numId="28">
    <w:abstractNumId w:val="28"/>
  </w:num>
  <w:num w:numId="29">
    <w:abstractNumId w:val="14"/>
  </w:num>
  <w:num w:numId="30">
    <w:abstractNumId w:val="19"/>
  </w:num>
  <w:num w:numId="31">
    <w:abstractNumId w:val="15"/>
  </w:num>
  <w:num w:numId="32">
    <w:abstractNumId w:val="23"/>
  </w:num>
  <w:num w:numId="33">
    <w:abstractNumId w:val="30"/>
  </w:num>
  <w:num w:numId="34">
    <w:abstractNumId w:val="21"/>
  </w:num>
  <w:num w:numId="35">
    <w:abstractNumId w:val="26"/>
  </w:num>
  <w:num w:numId="3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520951"/>
    <w:rsid w:val="00041CC4"/>
    <w:rsid w:val="00043B8B"/>
    <w:rsid w:val="000602D0"/>
    <w:rsid w:val="00071C13"/>
    <w:rsid w:val="00073DB5"/>
    <w:rsid w:val="00075AD9"/>
    <w:rsid w:val="000A5B79"/>
    <w:rsid w:val="000C43F7"/>
    <w:rsid w:val="000C7643"/>
    <w:rsid w:val="000D18AA"/>
    <w:rsid w:val="000D321F"/>
    <w:rsid w:val="00104CD9"/>
    <w:rsid w:val="00116D22"/>
    <w:rsid w:val="001273F3"/>
    <w:rsid w:val="0013625F"/>
    <w:rsid w:val="00143658"/>
    <w:rsid w:val="001A2C95"/>
    <w:rsid w:val="001A69EE"/>
    <w:rsid w:val="001B770D"/>
    <w:rsid w:val="001C1825"/>
    <w:rsid w:val="001C5DF3"/>
    <w:rsid w:val="001D3009"/>
    <w:rsid w:val="001D77D8"/>
    <w:rsid w:val="001E0D6F"/>
    <w:rsid w:val="001E46EB"/>
    <w:rsid w:val="001E6C6F"/>
    <w:rsid w:val="001F0D3C"/>
    <w:rsid w:val="001F7AC5"/>
    <w:rsid w:val="00217E94"/>
    <w:rsid w:val="002203E2"/>
    <w:rsid w:val="00243B7F"/>
    <w:rsid w:val="002459D3"/>
    <w:rsid w:val="002529B6"/>
    <w:rsid w:val="00261659"/>
    <w:rsid w:val="00277C4A"/>
    <w:rsid w:val="00281472"/>
    <w:rsid w:val="00290AF5"/>
    <w:rsid w:val="002D26F7"/>
    <w:rsid w:val="002D5313"/>
    <w:rsid w:val="002D6B95"/>
    <w:rsid w:val="002F2089"/>
    <w:rsid w:val="002F224E"/>
    <w:rsid w:val="0030114F"/>
    <w:rsid w:val="00312690"/>
    <w:rsid w:val="0032062A"/>
    <w:rsid w:val="00334238"/>
    <w:rsid w:val="00395C04"/>
    <w:rsid w:val="003A5EA0"/>
    <w:rsid w:val="003B64BB"/>
    <w:rsid w:val="003C28C7"/>
    <w:rsid w:val="003C3B19"/>
    <w:rsid w:val="0040464C"/>
    <w:rsid w:val="004270A5"/>
    <w:rsid w:val="00440CB5"/>
    <w:rsid w:val="00456FE1"/>
    <w:rsid w:val="00471E54"/>
    <w:rsid w:val="004848A4"/>
    <w:rsid w:val="00490452"/>
    <w:rsid w:val="00490EDF"/>
    <w:rsid w:val="00490EE9"/>
    <w:rsid w:val="004C34DA"/>
    <w:rsid w:val="004D0770"/>
    <w:rsid w:val="004D7166"/>
    <w:rsid w:val="00506497"/>
    <w:rsid w:val="00520951"/>
    <w:rsid w:val="005368D8"/>
    <w:rsid w:val="005424F9"/>
    <w:rsid w:val="00552BCA"/>
    <w:rsid w:val="00595C91"/>
    <w:rsid w:val="005A404B"/>
    <w:rsid w:val="005A5F82"/>
    <w:rsid w:val="005B0914"/>
    <w:rsid w:val="005B31F1"/>
    <w:rsid w:val="005C21D1"/>
    <w:rsid w:val="005D1B53"/>
    <w:rsid w:val="005F2C22"/>
    <w:rsid w:val="006011ED"/>
    <w:rsid w:val="006115DC"/>
    <w:rsid w:val="00620ABC"/>
    <w:rsid w:val="00643684"/>
    <w:rsid w:val="00646854"/>
    <w:rsid w:val="006632FB"/>
    <w:rsid w:val="0068718C"/>
    <w:rsid w:val="006A0D83"/>
    <w:rsid w:val="006A31E1"/>
    <w:rsid w:val="006C303E"/>
    <w:rsid w:val="006F1F6A"/>
    <w:rsid w:val="00715B74"/>
    <w:rsid w:val="00737DA2"/>
    <w:rsid w:val="007475BB"/>
    <w:rsid w:val="007522CA"/>
    <w:rsid w:val="00775551"/>
    <w:rsid w:val="00780E72"/>
    <w:rsid w:val="007B5C69"/>
    <w:rsid w:val="007C326D"/>
    <w:rsid w:val="007C4249"/>
    <w:rsid w:val="007D1433"/>
    <w:rsid w:val="007D20EF"/>
    <w:rsid w:val="007D78A0"/>
    <w:rsid w:val="007F5C84"/>
    <w:rsid w:val="0080073B"/>
    <w:rsid w:val="008213A3"/>
    <w:rsid w:val="00825830"/>
    <w:rsid w:val="0083313F"/>
    <w:rsid w:val="00855EC6"/>
    <w:rsid w:val="00870B0F"/>
    <w:rsid w:val="00871653"/>
    <w:rsid w:val="00874836"/>
    <w:rsid w:val="00877750"/>
    <w:rsid w:val="008829A5"/>
    <w:rsid w:val="0088602B"/>
    <w:rsid w:val="008925A0"/>
    <w:rsid w:val="0089313D"/>
    <w:rsid w:val="008950B4"/>
    <w:rsid w:val="00896EFC"/>
    <w:rsid w:val="008B0A7C"/>
    <w:rsid w:val="008B341C"/>
    <w:rsid w:val="008C408A"/>
    <w:rsid w:val="008D665B"/>
    <w:rsid w:val="00906BF9"/>
    <w:rsid w:val="00922405"/>
    <w:rsid w:val="0094742F"/>
    <w:rsid w:val="0095435A"/>
    <w:rsid w:val="00961173"/>
    <w:rsid w:val="009767E6"/>
    <w:rsid w:val="00982263"/>
    <w:rsid w:val="00986E22"/>
    <w:rsid w:val="00987344"/>
    <w:rsid w:val="00996A4E"/>
    <w:rsid w:val="009A2A7D"/>
    <w:rsid w:val="009C4369"/>
    <w:rsid w:val="009C6FB3"/>
    <w:rsid w:val="009D1754"/>
    <w:rsid w:val="009E1434"/>
    <w:rsid w:val="009E17DB"/>
    <w:rsid w:val="00A056EC"/>
    <w:rsid w:val="00A12131"/>
    <w:rsid w:val="00A1765E"/>
    <w:rsid w:val="00A217CD"/>
    <w:rsid w:val="00A30E1E"/>
    <w:rsid w:val="00A41A26"/>
    <w:rsid w:val="00A879EB"/>
    <w:rsid w:val="00AD1903"/>
    <w:rsid w:val="00AD261D"/>
    <w:rsid w:val="00AE08F0"/>
    <w:rsid w:val="00AE2FD9"/>
    <w:rsid w:val="00AF065B"/>
    <w:rsid w:val="00B05766"/>
    <w:rsid w:val="00B154C8"/>
    <w:rsid w:val="00B778A6"/>
    <w:rsid w:val="00B82C57"/>
    <w:rsid w:val="00B87A57"/>
    <w:rsid w:val="00B97AC4"/>
    <w:rsid w:val="00BC3778"/>
    <w:rsid w:val="00BC4C29"/>
    <w:rsid w:val="00C01991"/>
    <w:rsid w:val="00C059BA"/>
    <w:rsid w:val="00C12454"/>
    <w:rsid w:val="00C31BC6"/>
    <w:rsid w:val="00C4419E"/>
    <w:rsid w:val="00C57123"/>
    <w:rsid w:val="00C66B25"/>
    <w:rsid w:val="00C704BA"/>
    <w:rsid w:val="00C8265D"/>
    <w:rsid w:val="00C83246"/>
    <w:rsid w:val="00CA3452"/>
    <w:rsid w:val="00CA446E"/>
    <w:rsid w:val="00CA6270"/>
    <w:rsid w:val="00CB1EC7"/>
    <w:rsid w:val="00CB5C31"/>
    <w:rsid w:val="00CF0EB3"/>
    <w:rsid w:val="00D11472"/>
    <w:rsid w:val="00D21D2B"/>
    <w:rsid w:val="00D37E03"/>
    <w:rsid w:val="00D47E3A"/>
    <w:rsid w:val="00D60445"/>
    <w:rsid w:val="00D608C9"/>
    <w:rsid w:val="00D6201E"/>
    <w:rsid w:val="00D62F8D"/>
    <w:rsid w:val="00D66BAF"/>
    <w:rsid w:val="00D700E7"/>
    <w:rsid w:val="00D776CE"/>
    <w:rsid w:val="00D95389"/>
    <w:rsid w:val="00D96CA3"/>
    <w:rsid w:val="00DF6A53"/>
    <w:rsid w:val="00E211E4"/>
    <w:rsid w:val="00E252C9"/>
    <w:rsid w:val="00E31DB9"/>
    <w:rsid w:val="00E54D57"/>
    <w:rsid w:val="00E65B6D"/>
    <w:rsid w:val="00E82B0F"/>
    <w:rsid w:val="00E9342C"/>
    <w:rsid w:val="00E95C16"/>
    <w:rsid w:val="00EB3BFD"/>
    <w:rsid w:val="00EB57DF"/>
    <w:rsid w:val="00EC0D23"/>
    <w:rsid w:val="00EC7ECA"/>
    <w:rsid w:val="00EE421A"/>
    <w:rsid w:val="00EF42B5"/>
    <w:rsid w:val="00F005EC"/>
    <w:rsid w:val="00F104C1"/>
    <w:rsid w:val="00F113A1"/>
    <w:rsid w:val="00F11D09"/>
    <w:rsid w:val="00F26FA1"/>
    <w:rsid w:val="00F27A4C"/>
    <w:rsid w:val="00F435C4"/>
    <w:rsid w:val="00F476FE"/>
    <w:rsid w:val="00F514E6"/>
    <w:rsid w:val="00F51D3B"/>
    <w:rsid w:val="00F7336E"/>
    <w:rsid w:val="00F83B99"/>
    <w:rsid w:val="00F83F93"/>
    <w:rsid w:val="00F97E7E"/>
    <w:rsid w:val="00FC314E"/>
    <w:rsid w:val="00FC5B88"/>
    <w:rsid w:val="00FD7117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5:chartTrackingRefBased/>
  <w15:docId w15:val="{6D32B565-E2E6-436E-8FB4-154D829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6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semiHidden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D608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semiHidden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semiHidden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semiHidden/>
    <w:qFormat/>
    <w:rsid w:val="00D608C9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sid w:val="0087165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71653"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semiHidden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semiHidden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14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18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15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19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semiHidden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semiHidden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rsid w:val="00922405"/>
    <w:pPr>
      <w:numPr>
        <w:numId w:val="16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semiHidden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semiHidden/>
    <w:rsid w:val="00922405"/>
    <w:pPr>
      <w:numPr>
        <w:numId w:val="20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semiHidden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semiHidden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semiHidden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semiHidden/>
    <w:rsid w:val="00922405"/>
    <w:pPr>
      <w:numPr>
        <w:numId w:val="22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semiHidden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semiHidden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semiHidden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semiHidden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semiHidden/>
    <w:rsid w:val="00922405"/>
    <w:pPr>
      <w:numPr>
        <w:numId w:val="17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semiHidden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semiHidden/>
    <w:rsid w:val="00922405"/>
    <w:pPr>
      <w:numPr>
        <w:numId w:val="21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semiHidden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semiHidden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semiHidden/>
    <w:rsid w:val="00922405"/>
    <w:pPr>
      <w:numPr>
        <w:numId w:val="23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semiHidden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semiHidden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uiPriority w:val="22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semiHidden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semiHidden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semiHidden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9D1754"/>
    <w:rPr>
      <w:sz w:val="11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semiHidden/>
    <w:rsid w:val="000D18AA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semiHidden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semiHidden/>
    <w:rsid w:val="00922405"/>
    <w:rPr>
      <w:i/>
    </w:rPr>
  </w:style>
  <w:style w:type="character" w:customStyle="1" w:styleId="ABSekTextbold">
    <w:name w:val="AB_Sek_Text_bold"/>
    <w:semiHidden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semiHidden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semiHidden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rsid w:val="00395C04"/>
    <w:rPr>
      <w:rFonts w:ascii="Arial" w:hAnsi="Arial"/>
      <w:color w:val="E6E6E6"/>
      <w:sz w:val="18"/>
    </w:rPr>
  </w:style>
  <w:style w:type="paragraph" w:styleId="Listenabsatz">
    <w:name w:val="List Paragraph"/>
    <w:basedOn w:val="Standard"/>
    <w:uiPriority w:val="34"/>
    <w:semiHidden/>
    <w:qFormat/>
    <w:rsid w:val="00C12454"/>
    <w:pPr>
      <w:ind w:left="720"/>
      <w:contextualSpacing/>
    </w:pPr>
    <w:rPr>
      <w:rFonts w:ascii="Times New Roman" w:hAnsi="Times New Roman"/>
    </w:rPr>
  </w:style>
  <w:style w:type="table" w:styleId="TabellemithellemGitternetz">
    <w:name w:val="Grid Table Light"/>
    <w:basedOn w:val="NormaleTabelle"/>
    <w:uiPriority w:val="40"/>
    <w:semiHidden/>
    <w:rsid w:val="00F27A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220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8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48A4"/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Standard"/>
    <w:semiHidden/>
    <w:rsid w:val="00217E94"/>
    <w:pPr>
      <w:spacing w:after="140" w:line="288" w:lineRule="auto"/>
    </w:pPr>
  </w:style>
  <w:style w:type="table" w:customStyle="1" w:styleId="Tabellenraster1">
    <w:name w:val="Tabellenraster1"/>
    <w:basedOn w:val="NormaleTabelle"/>
    <w:next w:val="Tabellenraster"/>
    <w:uiPriority w:val="59"/>
    <w:semiHidden/>
    <w:rsid w:val="009C43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E82B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82B0F"/>
    <w:rPr>
      <w:rFonts w:ascii="Segoe UI" w:eastAsiaTheme="minorHAnsi" w:hAnsi="Segoe UI" w:cs="Segoe UI"/>
      <w:sz w:val="18"/>
      <w:szCs w:val="18"/>
      <w:lang w:eastAsia="en-US"/>
    </w:rPr>
  </w:style>
  <w:style w:type="paragraph" w:styleId="Abbildungsverzeichnis">
    <w:name w:val="table of figures"/>
    <w:basedOn w:val="Standard"/>
    <w:next w:val="Standard"/>
    <w:semiHidden/>
    <w:rsid w:val="006A0D83"/>
  </w:style>
  <w:style w:type="paragraph" w:styleId="Beschriftung">
    <w:name w:val="caption"/>
    <w:basedOn w:val="Standard"/>
    <w:next w:val="Standard"/>
    <w:semiHidden/>
    <w:unhideWhenUsed/>
    <w:qFormat/>
    <w:rsid w:val="006A0D8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6A0D83"/>
    <w:rPr>
      <w:b/>
      <w:bCs/>
      <w:i/>
      <w:iCs/>
      <w:spacing w:val="5"/>
    </w:rPr>
  </w:style>
  <w:style w:type="paragraph" w:styleId="Dokumentstruktur">
    <w:name w:val="Document Map"/>
    <w:basedOn w:val="Standard"/>
    <w:link w:val="DokumentstrukturZchn"/>
    <w:semiHidden/>
    <w:rsid w:val="006A0D8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6A0D83"/>
    <w:rPr>
      <w:rFonts w:ascii="Segoe UI" w:eastAsiaTheme="minorHAnsi" w:hAnsi="Segoe UI" w:cs="Segoe UI"/>
      <w:sz w:val="16"/>
      <w:szCs w:val="16"/>
      <w:lang w:eastAsia="en-US"/>
    </w:rPr>
  </w:style>
  <w:style w:type="table" w:styleId="DunkleListe">
    <w:name w:val="Dark List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A0D8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semiHidden/>
    <w:rsid w:val="006A0D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semiHidden/>
    <w:rsid w:val="006A0D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semiHidden/>
    <w:rsid w:val="006A0D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semiHidden/>
    <w:rsid w:val="006A0D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semiHidden/>
    <w:rsid w:val="006A0D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ntext">
    <w:name w:val="endnote text"/>
    <w:basedOn w:val="Standard"/>
    <w:link w:val="EndnotentextZchn"/>
    <w:semiHidden/>
    <w:rsid w:val="006A0D8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A0D83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semiHidden/>
    <w:rsid w:val="006A0D83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A0D8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semiHidden/>
    <w:rsid w:val="006A0D8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0D83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semiHidden/>
    <w:rsid w:val="006A0D83"/>
    <w:rPr>
      <w:vertAlign w:val="superscript"/>
    </w:rPr>
  </w:style>
  <w:style w:type="table" w:styleId="Gitternetztabelle1hell">
    <w:name w:val="Grid Table 1 Light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semiHidden/>
    <w:rsid w:val="006A0D8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semiHidden/>
    <w:rsid w:val="006A0D8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semiHidden/>
    <w:rsid w:val="006A0D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semiHidden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semiHidden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semiHidden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semiHidden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semiHidden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semiHidden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semiHidden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semiHidden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semiHidden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semiHidden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semiHidden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semiHidden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semiHidden/>
    <w:rsid w:val="006A0D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semiHidden/>
    <w:rsid w:val="006A0D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A0D8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A0D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A0D8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Index1">
    <w:name w:val="index 1"/>
    <w:basedOn w:val="Standard"/>
    <w:next w:val="Standard"/>
    <w:autoRedefine/>
    <w:semiHidden/>
    <w:rsid w:val="006A0D83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A0D83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A0D83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A0D83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A0D83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A0D83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A0D83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A0D83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A0D83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rsid w:val="006A0D8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0D83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IntensiveHervorhebung">
    <w:name w:val="Intense Emphasis"/>
    <w:basedOn w:val="Absatz-Standardschriftart"/>
    <w:uiPriority w:val="21"/>
    <w:semiHidden/>
    <w:qFormat/>
    <w:rsid w:val="006A0D83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6A0D83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0D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0D83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uiPriority w:val="1"/>
    <w:qFormat/>
    <w:rsid w:val="006A0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A0D83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A0D83"/>
    <w:rPr>
      <w:rFonts w:asciiTheme="minorHAnsi" w:eastAsiaTheme="minorHAnsi" w:hAnsiTheme="minorHAnsi" w:cstheme="minorBidi"/>
      <w:b/>
      <w:bCs/>
      <w:lang w:eastAsia="en-US"/>
    </w:rPr>
  </w:style>
  <w:style w:type="character" w:styleId="Kommentarzeichen">
    <w:name w:val="annotation reference"/>
    <w:basedOn w:val="Absatz-Standardschriftart"/>
    <w:semiHidden/>
    <w:rsid w:val="006A0D83"/>
    <w:rPr>
      <w:sz w:val="16"/>
      <w:szCs w:val="16"/>
    </w:rPr>
  </w:style>
  <w:style w:type="table" w:styleId="Listentabelle1hell">
    <w:name w:val="List Table 1 Light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semiHidden/>
    <w:rsid w:val="006A0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semiHidden/>
    <w:rsid w:val="006A0D8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semiHidden/>
    <w:rsid w:val="006A0D8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semiHidden/>
    <w:rsid w:val="006A0D8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semiHidden/>
    <w:rsid w:val="006A0D8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semiHidden/>
    <w:rsid w:val="006A0D8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semiHidden/>
    <w:rsid w:val="006A0D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semiHidden/>
    <w:rsid w:val="006A0D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semiHidden/>
    <w:rsid w:val="006A0D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semiHidden/>
    <w:rsid w:val="006A0D8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semiHidden/>
    <w:rsid w:val="006A0D8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semiHidden/>
    <w:rsid w:val="006A0D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semiHidden/>
    <w:rsid w:val="006A0D8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semiHidden/>
    <w:rsid w:val="006A0D8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semiHidden/>
    <w:rsid w:val="006A0D8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semiHidden/>
    <w:rsid w:val="006A0D8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semiHidden/>
    <w:rsid w:val="006A0D8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semiHidden/>
    <w:rsid w:val="006A0D8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6A0D83"/>
  </w:style>
  <w:style w:type="paragraph" w:styleId="Makrotext">
    <w:name w:val="macro"/>
    <w:link w:val="MakrotextZchn"/>
    <w:semiHidden/>
    <w:rsid w:val="006A0D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lang w:eastAsia="en-US"/>
    </w:rPr>
  </w:style>
  <w:style w:type="character" w:customStyle="1" w:styleId="MakrotextZchn">
    <w:name w:val="Makrotext Zchn"/>
    <w:basedOn w:val="Absatz-Standardschriftart"/>
    <w:link w:val="Makrotext"/>
    <w:rsid w:val="006A0D83"/>
    <w:rPr>
      <w:rFonts w:ascii="Consolas" w:eastAsiaTheme="minorHAnsi" w:hAnsi="Consolas" w:cstheme="minorBidi"/>
      <w:lang w:eastAsia="en-US"/>
    </w:rPr>
  </w:style>
  <w:style w:type="table" w:styleId="MittlereListe1">
    <w:name w:val="Medium List 1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A0D8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A0D8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A0D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A0D8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A0D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A0D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6A0D83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rsid w:val="006A0D83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6A0D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0D8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6A0D83"/>
    <w:rPr>
      <w:smallCaps/>
      <w:color w:val="5A5A5A" w:themeColor="text1" w:themeTint="A5"/>
    </w:rPr>
  </w:style>
  <w:style w:type="paragraph" w:styleId="Verzeichnis1">
    <w:name w:val="toc 1"/>
    <w:basedOn w:val="Standard"/>
    <w:next w:val="Standard"/>
    <w:autoRedefine/>
    <w:semiHidden/>
    <w:rsid w:val="006A0D83"/>
    <w:pPr>
      <w:spacing w:after="100"/>
    </w:pPr>
  </w:style>
  <w:style w:type="paragraph" w:styleId="Verzeichnis2">
    <w:name w:val="toc 2"/>
    <w:basedOn w:val="Standard"/>
    <w:next w:val="Standard"/>
    <w:autoRedefine/>
    <w:semiHidden/>
    <w:rsid w:val="006A0D8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rsid w:val="006A0D8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rsid w:val="006A0D8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rsid w:val="006A0D8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rsid w:val="006A0D8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rsid w:val="006A0D8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6A0D8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6A0D83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0D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A0D83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DD56-991B-47CC-B664-F1CB6620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BD3E2022.dotm</Template>
  <TotalTime>0</TotalTime>
  <Pages>1</Pages>
  <Words>199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1268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Herstellung</dc:creator>
  <cp:keywords>-</cp:keywords>
  <dc:description>@ 2012 - Friedrich Verlag GmbH, Im Brande 17, 30926 Seelze</dc:description>
  <cp:lastModifiedBy>Andrea Schulz [Friedrich Verlag GmbH]</cp:lastModifiedBy>
  <cp:revision>9</cp:revision>
  <cp:lastPrinted>2017-08-15T10:17:00Z</cp:lastPrinted>
  <dcterms:created xsi:type="dcterms:W3CDTF">2017-09-07T08:43:00Z</dcterms:created>
  <dcterms:modified xsi:type="dcterms:W3CDTF">2017-10-17T10:24:00Z</dcterms:modified>
  <cp:category>Autorentemplate</cp:category>
</cp:coreProperties>
</file>