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2" w:rsidRPr="00B33484" w:rsidRDefault="007E0FA7" w:rsidP="005E2C48">
      <w:pPr>
        <w:pStyle w:val="ObertitelSek1"/>
        <w:rPr>
          <w:lang w:val="en-US"/>
        </w:rPr>
      </w:pPr>
      <w:r>
        <w:rPr>
          <w:lang w:val="en-US"/>
        </w:rPr>
        <w:t>language support</w:t>
      </w:r>
    </w:p>
    <w:p w:rsidR="00C50AE6" w:rsidRPr="002A5D6D" w:rsidRDefault="00DD7CD8" w:rsidP="00C50AE6">
      <w:pPr>
        <w:pStyle w:val="HaupttitelSek1"/>
        <w:rPr>
          <w:lang w:val="en-US"/>
        </w:rPr>
      </w:pPr>
      <w:r>
        <w:rPr>
          <w:lang w:val="en-US"/>
        </w:rPr>
        <w:t>Halloween h</w:t>
      </w:r>
      <w:bookmarkStart w:id="0" w:name="_GoBack"/>
      <w:bookmarkEnd w:id="0"/>
      <w:r w:rsidR="007E0FA7">
        <w:rPr>
          <w:lang w:val="en-US"/>
        </w:rPr>
        <w:t>aiku</w:t>
      </w:r>
    </w:p>
    <w:p w:rsidR="007E0FA7" w:rsidRDefault="0093268D" w:rsidP="007E0FA7">
      <w:pPr>
        <w:pStyle w:val="Z1Sek1"/>
        <w:rPr>
          <w:lang w:val="en-US"/>
        </w:rPr>
      </w:pPr>
      <w:r>
        <w:rPr>
          <w:lang w:val="en-US"/>
        </w:rPr>
        <w:t>n</w:t>
      </w:r>
      <w:r w:rsidR="007E0FA7" w:rsidRPr="007E0FA7">
        <w:rPr>
          <w:lang w:val="en-US"/>
        </w:rPr>
        <w:t>ouns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3268D" w:rsidTr="0093268D">
        <w:tc>
          <w:tcPr>
            <w:tcW w:w="2925" w:type="dxa"/>
          </w:tcPr>
          <w:p w:rsidR="0093268D" w:rsidRPr="007E0FA7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monster</w:t>
            </w:r>
          </w:p>
          <w:p w:rsidR="0093268D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witch</w:t>
            </w:r>
          </w:p>
          <w:p w:rsidR="0093268D" w:rsidRPr="007E0FA7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broomstick</w:t>
            </w:r>
          </w:p>
          <w:p w:rsidR="0093268D" w:rsidRPr="007E0FA7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Jack-o’-lantern</w:t>
            </w:r>
          </w:p>
          <w:p w:rsidR="0093268D" w:rsidRPr="007E0FA7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vampire</w:t>
            </w:r>
          </w:p>
          <w:p w:rsidR="0093268D" w:rsidRPr="007E0FA7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ghost</w:t>
            </w:r>
          </w:p>
          <w:p w:rsidR="0093268D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bat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Pr="0093268D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</w:tcPr>
          <w:p w:rsidR="0093268D" w:rsidRPr="007E0FA7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goblin</w:t>
            </w:r>
          </w:p>
          <w:p w:rsidR="0093268D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skeleton</w:t>
            </w:r>
          </w:p>
          <w:p w:rsidR="0093268D" w:rsidRPr="007E0FA7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skull</w:t>
            </w:r>
          </w:p>
          <w:p w:rsidR="0093268D" w:rsidRPr="007E0FA7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shadow</w:t>
            </w:r>
          </w:p>
          <w:p w:rsidR="0093268D" w:rsidRPr="007E0FA7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 xml:space="preserve">costume </w:t>
            </w:r>
          </w:p>
          <w:p w:rsidR="0093268D" w:rsidRPr="007E0FA7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trick or treat</w:t>
            </w:r>
          </w:p>
          <w:p w:rsidR="0080174B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haunted house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93268D" w:rsidRPr="0080174B" w:rsidRDefault="0093268D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</w:tcPr>
          <w:p w:rsidR="0093268D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cobwebs</w:t>
            </w:r>
          </w:p>
          <w:p w:rsidR="0093268D" w:rsidRDefault="0093268D" w:rsidP="0093268D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spider</w:t>
            </w:r>
          </w:p>
          <w:p w:rsidR="0093268D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candle</w:t>
            </w:r>
          </w:p>
          <w:p w:rsidR="0093268D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grimace</w:t>
            </w:r>
          </w:p>
          <w:p w:rsidR="0093268D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light</w:t>
            </w:r>
          </w:p>
          <w:p w:rsidR="0080174B" w:rsidRDefault="0093268D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knife</w:t>
            </w:r>
          </w:p>
          <w:p w:rsidR="00A37BE0" w:rsidRDefault="00A37BE0" w:rsidP="0080174B">
            <w:pPr>
              <w:spacing w:line="300" w:lineRule="exact"/>
              <w:rPr>
                <w:sz w:val="20"/>
                <w:szCs w:val="20"/>
                <w:lang w:val="en-US"/>
              </w:rPr>
            </w:pP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Pr="0080174B" w:rsidRDefault="0080174B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4B3447" w:rsidRPr="007E0FA7" w:rsidRDefault="007E0FA7" w:rsidP="007E0FA7">
      <w:pPr>
        <w:pStyle w:val="Z1Sek1"/>
        <w:rPr>
          <w:lang w:val="en-US"/>
        </w:rPr>
      </w:pPr>
      <w:r w:rsidRPr="007E0FA7">
        <w:rPr>
          <w:lang w:val="en-US"/>
        </w:rPr>
        <w:t>verbs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3268D" w:rsidTr="00EA0D66">
        <w:tc>
          <w:tcPr>
            <w:tcW w:w="2925" w:type="dxa"/>
          </w:tcPr>
          <w:p w:rsidR="0093268D" w:rsidRPr="007E0FA7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scare</w:t>
            </w:r>
          </w:p>
          <w:p w:rsidR="0093268D" w:rsidRPr="007E0FA7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frighten</w:t>
            </w:r>
          </w:p>
          <w:p w:rsidR="0093268D" w:rsidRPr="007E0FA7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haunt</w:t>
            </w:r>
          </w:p>
          <w:p w:rsidR="0093268D" w:rsidRPr="007E0FA7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glow</w:t>
            </w:r>
          </w:p>
          <w:p w:rsidR="0093268D" w:rsidRPr="007E0FA7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appear</w:t>
            </w:r>
          </w:p>
          <w:p w:rsidR="0093268D" w:rsidRDefault="0093268D" w:rsidP="007E0FA7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</w:tcPr>
          <w:p w:rsidR="0093268D" w:rsidRPr="007E0FA7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7E0FA7">
              <w:rPr>
                <w:sz w:val="20"/>
                <w:szCs w:val="20"/>
                <w:lang w:val="en-US"/>
              </w:rPr>
              <w:t>fly</w:t>
            </w:r>
          </w:p>
          <w:p w:rsidR="0093268D" w:rsidRPr="005F09D3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cackle</w:t>
            </w:r>
          </w:p>
          <w:p w:rsidR="0093268D" w:rsidRPr="005F09D3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creep</w:t>
            </w:r>
          </w:p>
          <w:p w:rsidR="0093268D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dress up</w:t>
            </w:r>
          </w:p>
          <w:p w:rsidR="0093268D" w:rsidRPr="005F09D3" w:rsidRDefault="0093268D" w:rsidP="0093268D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5F09D3">
              <w:rPr>
                <w:sz w:val="20"/>
                <w:szCs w:val="20"/>
                <w:lang w:val="en-US"/>
              </w:rPr>
              <w:t>carve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3268D" w:rsidRDefault="0093268D" w:rsidP="007E0FA7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</w:tcPr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80174B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93268D" w:rsidRDefault="0080174B" w:rsidP="0080174B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</w:tc>
      </w:tr>
    </w:tbl>
    <w:p w:rsidR="007E0FA7" w:rsidRPr="005F09D3" w:rsidRDefault="007E0FA7" w:rsidP="007E0FA7">
      <w:pPr>
        <w:pStyle w:val="Z1Sek1"/>
        <w:rPr>
          <w:lang w:val="en-US"/>
        </w:rPr>
      </w:pPr>
      <w:r w:rsidRPr="005F09D3">
        <w:rPr>
          <w:lang w:val="en-US"/>
        </w:rPr>
        <w:t>adjectives</w:t>
      </w:r>
    </w:p>
    <w:tbl>
      <w:tblPr>
        <w:tblStyle w:val="Tabellenraster"/>
        <w:tblW w:w="8777" w:type="dxa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7105BE" w:rsidTr="007105BE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7105BE" w:rsidRPr="0093268D" w:rsidRDefault="007105BE" w:rsidP="00A37BE0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93268D">
              <w:rPr>
                <w:sz w:val="20"/>
                <w:szCs w:val="20"/>
                <w:lang w:val="en-US"/>
              </w:rPr>
              <w:t>scary</w:t>
            </w:r>
          </w:p>
          <w:p w:rsidR="007105BE" w:rsidRPr="0093268D" w:rsidRDefault="007105BE" w:rsidP="00A37BE0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93268D">
              <w:rPr>
                <w:sz w:val="20"/>
                <w:szCs w:val="20"/>
                <w:lang w:val="en-US"/>
              </w:rPr>
              <w:t>ghostly</w:t>
            </w:r>
          </w:p>
          <w:p w:rsidR="007105BE" w:rsidRPr="0093268D" w:rsidRDefault="007105BE" w:rsidP="00A37BE0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93268D">
              <w:rPr>
                <w:sz w:val="20"/>
                <w:szCs w:val="20"/>
                <w:lang w:val="en-US"/>
              </w:rPr>
              <w:t>dark</w:t>
            </w:r>
          </w:p>
          <w:p w:rsidR="007105BE" w:rsidRPr="0093268D" w:rsidRDefault="007105BE" w:rsidP="00A37BE0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93268D">
              <w:rPr>
                <w:sz w:val="20"/>
                <w:szCs w:val="20"/>
                <w:lang w:val="en-US"/>
              </w:rPr>
              <w:t>spooky</w:t>
            </w:r>
          </w:p>
          <w:p w:rsidR="007105BE" w:rsidRDefault="007105BE" w:rsidP="00A37BE0">
            <w:pPr>
              <w:pStyle w:val="FlietextSek1"/>
              <w:spacing w:line="300" w:lineRule="exact"/>
              <w:rPr>
                <w:sz w:val="20"/>
                <w:szCs w:val="20"/>
                <w:lang w:val="en-US"/>
              </w:rPr>
            </w:pPr>
            <w:r w:rsidRPr="0093268D">
              <w:rPr>
                <w:sz w:val="20"/>
                <w:szCs w:val="20"/>
                <w:lang w:val="en-US"/>
              </w:rPr>
              <w:t>gruesome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7105BE" w:rsidRDefault="007105BE" w:rsidP="00A37BE0">
            <w:pPr>
              <w:spacing w:before="120" w:line="3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</w:t>
            </w:r>
          </w:p>
        </w:tc>
      </w:tr>
    </w:tbl>
    <w:p w:rsidR="00C26773" w:rsidRPr="0093268D" w:rsidRDefault="00C26773" w:rsidP="007E0FA7">
      <w:pPr>
        <w:pStyle w:val="FlietextSek1"/>
        <w:spacing w:line="300" w:lineRule="exact"/>
        <w:rPr>
          <w:sz w:val="20"/>
          <w:szCs w:val="20"/>
          <w:lang w:val="en-US"/>
        </w:rPr>
      </w:pPr>
    </w:p>
    <w:p w:rsidR="00C26773" w:rsidRPr="0093268D" w:rsidRDefault="0093268D" w:rsidP="007E0FA7">
      <w:pPr>
        <w:pStyle w:val="FlietextSek1"/>
        <w:spacing w:line="300" w:lineRule="exact"/>
        <w:rPr>
          <w:sz w:val="20"/>
          <w:szCs w:val="20"/>
          <w:lang w:val="en-US"/>
        </w:rPr>
      </w:pPr>
      <w:r w:rsidRPr="0093268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288290</wp:posOffset>
            </wp:positionV>
            <wp:extent cx="5568950" cy="2080260"/>
            <wp:effectExtent l="0" t="0" r="0" b="0"/>
            <wp:wrapSquare wrapText="bothSides"/>
            <wp:docPr id="7" name="Grafik 7" descr="P:\_Abteilungen_\Redaktionen\_Welten\FUE\Blog\2019-10-15 Halloween im Englischunterricht\CTA_englisch5-10_43_halloween im englischunterrich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Abteilungen_\Redaktionen\_Welten\FUE\Blog\2019-10-15 Halloween im Englischunterricht\CTA_englisch5-10_43_halloween im englischunterric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26773" w:rsidRPr="0093268D" w:rsidSect="00C20F79">
      <w:headerReference w:type="default" r:id="rId9"/>
      <w:footerReference w:type="default" r:id="rId10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9" w:rsidRDefault="00133B39">
      <w:r>
        <w:separator/>
      </w:r>
    </w:p>
  </w:endnote>
  <w:endnote w:type="continuationSeparator" w:id="0">
    <w:p w:rsidR="00133B39" w:rsidRDefault="001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9" w:rsidRDefault="00133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465615</wp:posOffset>
              </wp:positionH>
              <wp:positionV relativeFrom="margin">
                <wp:posOffset>6596283</wp:posOffset>
              </wp:positionV>
              <wp:extent cx="200025" cy="3114172"/>
              <wp:effectExtent l="0" t="0" r="9525" b="1016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3114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9D71CD" w:rsidRDefault="00133B39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hyperlink r:id="rId1" w:history="1">
                            <w:r w:rsidR="00C26773" w:rsidRPr="000D4BDB">
                              <w:rPr>
                                <w:rStyle w:val="Hyperlink"/>
                              </w:rPr>
                              <w:t>https://www.unterricht-englisch.de</w:t>
                            </w:r>
                          </w:hyperlink>
                          <w:r w:rsidR="00C26773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.65pt;margin-top:519.4pt;width:15.7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0ysA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133B39" w:rsidRPr="009D71CD" w:rsidRDefault="00133B39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hyperlink r:id="rId2" w:history="1">
                      <w:r w:rsidR="00C26773" w:rsidRPr="000D4BDB">
                        <w:rPr>
                          <w:rStyle w:val="Hyperlink"/>
                        </w:rPr>
                        <w:t>https://www.unterricht-englisch.de</w:t>
                      </w:r>
                    </w:hyperlink>
                    <w:r w:rsidR="00C26773"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1D3009" w:rsidRDefault="00133B39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BWzo+p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133B39" w:rsidRPr="001D3009" w:rsidRDefault="00133B39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9" w:rsidRDefault="00133B39">
      <w:r>
        <w:separator/>
      </w:r>
    </w:p>
  </w:footnote>
  <w:footnote w:type="continuationSeparator" w:id="0">
    <w:p w:rsidR="00133B39" w:rsidRDefault="0013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126"/>
      <w:gridCol w:w="142"/>
      <w:gridCol w:w="425"/>
      <w:gridCol w:w="4516"/>
      <w:gridCol w:w="20"/>
    </w:tblGrid>
    <w:tr w:rsidR="00133B39" w:rsidRPr="00F3762E" w:rsidTr="00D0662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D0662D" w:rsidP="0071685D">
          <w:pPr>
            <w:pStyle w:val="KopfzeileNameDatumThemaSek1"/>
          </w:pPr>
          <w:r>
            <w:t>n</w:t>
          </w:r>
          <w:r w:rsidR="00133B39" w:rsidRPr="00F3762E">
            <w:t>ame:</w:t>
          </w:r>
        </w:p>
      </w:tc>
      <w:tc>
        <w:tcPr>
          <w:tcW w:w="3126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142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425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D0662D" w:rsidP="00D0662D">
          <w:pPr>
            <w:pStyle w:val="KopfzeileNameDatumThemaSek1"/>
          </w:pPr>
          <w:r>
            <w:t>d</w:t>
          </w:r>
          <w:r w:rsidR="00133B39" w:rsidRPr="00F3762E">
            <w:t>at</w:t>
          </w:r>
          <w:r>
            <w:t>e</w:t>
          </w:r>
          <w:r w:rsidR="00133B39" w:rsidRPr="00F3762E">
            <w:t>:</w:t>
          </w:r>
        </w:p>
      </w:tc>
      <w:tc>
        <w:tcPr>
          <w:tcW w:w="4516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</w:tr>
  </w:tbl>
  <w:p w:rsidR="00133B39" w:rsidRDefault="00133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EC7C56" w:rsidRDefault="007C6BAE" w:rsidP="0071685D">
                          <w:pPr>
                            <w:pStyle w:val="KopfzeileArbeitsblattgestrztSek1"/>
                          </w:pPr>
                          <w:r>
                            <w:t>worksheet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133B39" w:rsidRPr="00EC7C56" w:rsidRDefault="007C6BAE" w:rsidP="0071685D">
                    <w:pPr>
                      <w:pStyle w:val="KopfzeileArbeitsblattgestrztSek1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287C"/>
    <w:multiLevelType w:val="multilevel"/>
    <w:tmpl w:val="619AB712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4"/>
  </w:num>
  <w:num w:numId="9">
    <w:abstractNumId w:val="18"/>
  </w:num>
  <w:num w:numId="10">
    <w:abstractNumId w:val="27"/>
  </w:num>
  <w:num w:numId="11">
    <w:abstractNumId w:val="13"/>
  </w:num>
  <w:num w:numId="12">
    <w:abstractNumId w:val="26"/>
  </w:num>
  <w:num w:numId="13">
    <w:abstractNumId w:val="30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2"/>
  </w:num>
  <w:num w:numId="28">
    <w:abstractNumId w:val="30"/>
  </w:num>
  <w:num w:numId="29">
    <w:abstractNumId w:val="17"/>
  </w:num>
  <w:num w:numId="30">
    <w:abstractNumId w:val="21"/>
  </w:num>
  <w:num w:numId="31">
    <w:abstractNumId w:val="22"/>
  </w:num>
  <w:num w:numId="32">
    <w:abstractNumId w:val="30"/>
  </w:num>
  <w:num w:numId="33">
    <w:abstractNumId w:val="17"/>
  </w:num>
  <w:num w:numId="34">
    <w:abstractNumId w:val="21"/>
  </w:num>
  <w:num w:numId="35">
    <w:abstractNumId w:val="16"/>
  </w:num>
  <w:num w:numId="36">
    <w:abstractNumId w:val="31"/>
  </w:num>
  <w:num w:numId="37">
    <w:abstractNumId w:val="25"/>
  </w:num>
  <w:num w:numId="38">
    <w:abstractNumId w:val="33"/>
  </w:num>
  <w:num w:numId="39">
    <w:abstractNumId w:val="12"/>
  </w:num>
  <w:num w:numId="4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B1638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6DE3"/>
    <w:rsid w:val="002A5D6D"/>
    <w:rsid w:val="002B1A02"/>
    <w:rsid w:val="002B6FA7"/>
    <w:rsid w:val="002C7291"/>
    <w:rsid w:val="002D452E"/>
    <w:rsid w:val="002D6B95"/>
    <w:rsid w:val="00342D84"/>
    <w:rsid w:val="00355FE5"/>
    <w:rsid w:val="00365D82"/>
    <w:rsid w:val="00376E26"/>
    <w:rsid w:val="0039426C"/>
    <w:rsid w:val="00395C04"/>
    <w:rsid w:val="00397039"/>
    <w:rsid w:val="003A5EA0"/>
    <w:rsid w:val="003B70B3"/>
    <w:rsid w:val="003C28C7"/>
    <w:rsid w:val="003D0B8E"/>
    <w:rsid w:val="003D1F84"/>
    <w:rsid w:val="003F1D6B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5F09D3"/>
    <w:rsid w:val="00603959"/>
    <w:rsid w:val="00647C96"/>
    <w:rsid w:val="006C2AAE"/>
    <w:rsid w:val="006C303E"/>
    <w:rsid w:val="006C3537"/>
    <w:rsid w:val="006C7DAD"/>
    <w:rsid w:val="00700B93"/>
    <w:rsid w:val="007105BE"/>
    <w:rsid w:val="00711596"/>
    <w:rsid w:val="0071685D"/>
    <w:rsid w:val="00733172"/>
    <w:rsid w:val="00737DA2"/>
    <w:rsid w:val="00747AF5"/>
    <w:rsid w:val="007522CA"/>
    <w:rsid w:val="00753429"/>
    <w:rsid w:val="00775D6F"/>
    <w:rsid w:val="00782458"/>
    <w:rsid w:val="007B3C30"/>
    <w:rsid w:val="007C326D"/>
    <w:rsid w:val="007C6BAE"/>
    <w:rsid w:val="007E0FA7"/>
    <w:rsid w:val="007E5A27"/>
    <w:rsid w:val="007E75B7"/>
    <w:rsid w:val="0080174B"/>
    <w:rsid w:val="008213A3"/>
    <w:rsid w:val="0083313F"/>
    <w:rsid w:val="008511D4"/>
    <w:rsid w:val="00874836"/>
    <w:rsid w:val="008764FF"/>
    <w:rsid w:val="0089023C"/>
    <w:rsid w:val="008925A0"/>
    <w:rsid w:val="008950B4"/>
    <w:rsid w:val="008B719E"/>
    <w:rsid w:val="008C408A"/>
    <w:rsid w:val="008E4526"/>
    <w:rsid w:val="00902824"/>
    <w:rsid w:val="00912E39"/>
    <w:rsid w:val="00916869"/>
    <w:rsid w:val="00922405"/>
    <w:rsid w:val="0093268D"/>
    <w:rsid w:val="00961173"/>
    <w:rsid w:val="00964B55"/>
    <w:rsid w:val="009773E8"/>
    <w:rsid w:val="00986E22"/>
    <w:rsid w:val="00996A4E"/>
    <w:rsid w:val="009D1754"/>
    <w:rsid w:val="009D71CD"/>
    <w:rsid w:val="009E17DB"/>
    <w:rsid w:val="00A0141C"/>
    <w:rsid w:val="00A12131"/>
    <w:rsid w:val="00A37BE0"/>
    <w:rsid w:val="00A46BE0"/>
    <w:rsid w:val="00A64D1C"/>
    <w:rsid w:val="00A879EB"/>
    <w:rsid w:val="00A92C25"/>
    <w:rsid w:val="00AD1903"/>
    <w:rsid w:val="00AD261D"/>
    <w:rsid w:val="00AD6338"/>
    <w:rsid w:val="00B01945"/>
    <w:rsid w:val="00B05520"/>
    <w:rsid w:val="00B174BC"/>
    <w:rsid w:val="00B206C0"/>
    <w:rsid w:val="00B302A0"/>
    <w:rsid w:val="00B33484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6773"/>
    <w:rsid w:val="00C27C75"/>
    <w:rsid w:val="00C40EC5"/>
    <w:rsid w:val="00C50AE6"/>
    <w:rsid w:val="00C66B25"/>
    <w:rsid w:val="00CA3452"/>
    <w:rsid w:val="00CA5352"/>
    <w:rsid w:val="00CB1EC7"/>
    <w:rsid w:val="00CB2ABA"/>
    <w:rsid w:val="00CE6C35"/>
    <w:rsid w:val="00CE726C"/>
    <w:rsid w:val="00D005C2"/>
    <w:rsid w:val="00D04454"/>
    <w:rsid w:val="00D0662D"/>
    <w:rsid w:val="00D47E3A"/>
    <w:rsid w:val="00D608C9"/>
    <w:rsid w:val="00D6201E"/>
    <w:rsid w:val="00D67CA7"/>
    <w:rsid w:val="00D71DDB"/>
    <w:rsid w:val="00D776CE"/>
    <w:rsid w:val="00D96806"/>
    <w:rsid w:val="00D96CA3"/>
    <w:rsid w:val="00DC152E"/>
    <w:rsid w:val="00DD7CD8"/>
    <w:rsid w:val="00DE6284"/>
    <w:rsid w:val="00DF6A53"/>
    <w:rsid w:val="00E252C9"/>
    <w:rsid w:val="00E31814"/>
    <w:rsid w:val="00E8153D"/>
    <w:rsid w:val="00E95C16"/>
    <w:rsid w:val="00EA0D6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nglisch-5-10.de/zeitschrift/hefte-artikel/inhalt/poetry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terricht-englisch.de" TargetMode="External"/><Relationship Id="rId1" Type="http://schemas.openxmlformats.org/officeDocument/2006/relationships/hyperlink" Target="https://www.unterricht-englis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48B21A2.dotm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912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Solveig Möhrle [Friedrich Verlag GmbH]</cp:lastModifiedBy>
  <cp:revision>24</cp:revision>
  <cp:lastPrinted>2018-03-16T09:23:00Z</cp:lastPrinted>
  <dcterms:created xsi:type="dcterms:W3CDTF">2019-08-20T09:14:00Z</dcterms:created>
  <dcterms:modified xsi:type="dcterms:W3CDTF">2019-09-30T08:34:00Z</dcterms:modified>
  <cp:category>Autorentemplate</cp:category>
</cp:coreProperties>
</file>