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8D" w:rsidRDefault="00406F8D" w:rsidP="00406F8D">
      <w:pPr>
        <w:pStyle w:val="4aABberschriftSEK9-13"/>
        <w:rPr>
          <w:lang w:val="en-GB"/>
        </w:rPr>
        <w:sectPr w:rsidR="00406F8D" w:rsidSect="00D6201E">
          <w:headerReference w:type="default" r:id="rId7"/>
          <w:footerReference w:type="default" r:id="rId8"/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  <w:r>
        <w:rPr>
          <w:lang w:val="en-GB"/>
        </w:rPr>
        <w:t>Words for</w:t>
      </w:r>
      <w:r w:rsidR="0076743E" w:rsidRPr="00406F8D">
        <w:rPr>
          <w:lang w:val="en-GB"/>
        </w:rPr>
        <w:t xml:space="preserve"> a horror story</w:t>
      </w:r>
    </w:p>
    <w:p w:rsidR="007812C1" w:rsidRDefault="007812C1" w:rsidP="00964508">
      <w:pPr>
        <w:pStyle w:val="4bABZSEK9-13"/>
        <w:rPr>
          <w:lang w:val="en-GB"/>
        </w:rPr>
      </w:pPr>
      <w:proofErr w:type="gramStart"/>
      <w:r>
        <w:rPr>
          <w:lang w:val="en-GB"/>
        </w:rPr>
        <w:t>nouns</w:t>
      </w:r>
      <w:proofErr w:type="gramEnd"/>
    </w:p>
    <w:p w:rsidR="007812C1" w:rsidRDefault="007812C1" w:rsidP="007812C1">
      <w:pPr>
        <w:pStyle w:val="4jABHILFETIPPText9-13"/>
        <w:rPr>
          <w:lang w:val="en-GB"/>
        </w:rPr>
      </w:pPr>
      <w:r>
        <w:rPr>
          <w:lang w:val="en-GB"/>
        </w:rPr>
        <w:t xml:space="preserve">ghosts / </w:t>
      </w:r>
      <w:proofErr w:type="spellStart"/>
      <w:r>
        <w:rPr>
          <w:lang w:val="en-GB"/>
        </w:rPr>
        <w:t>specters</w:t>
      </w:r>
      <w:proofErr w:type="spellEnd"/>
    </w:p>
    <w:p w:rsidR="007812C1" w:rsidRPr="007812C1" w:rsidRDefault="007812C1" w:rsidP="007812C1">
      <w:pPr>
        <w:pStyle w:val="4jABHILFETIPPText9-13"/>
        <w:rPr>
          <w:lang w:val="en-GB"/>
        </w:rPr>
      </w:pPr>
      <w:r w:rsidRPr="007812C1">
        <w:rPr>
          <w:lang w:val="en-GB"/>
        </w:rPr>
        <w:t>fog</w:t>
      </w:r>
    </w:p>
    <w:p w:rsidR="007812C1" w:rsidRDefault="007812C1" w:rsidP="007812C1">
      <w:pPr>
        <w:pStyle w:val="4jABHILFETIPPText9-13"/>
        <w:rPr>
          <w:lang w:val="en-GB"/>
        </w:rPr>
      </w:pPr>
      <w:r>
        <w:rPr>
          <w:lang w:val="en-GB"/>
        </w:rPr>
        <w:t>blood-curdling screams, moans</w:t>
      </w:r>
      <w:r w:rsidRPr="007812C1">
        <w:rPr>
          <w:lang w:val="en-GB"/>
        </w:rPr>
        <w:t xml:space="preserve"> </w:t>
      </w:r>
    </w:p>
    <w:p w:rsidR="007812C1" w:rsidRPr="007812C1" w:rsidRDefault="007812C1" w:rsidP="009972D4">
      <w:pPr>
        <w:pStyle w:val="4jABHILFETIPPText9-13"/>
        <w:rPr>
          <w:lang w:val="en-GB"/>
        </w:rPr>
      </w:pPr>
      <w:r w:rsidRPr="007812C1">
        <w:rPr>
          <w:lang w:val="en-GB"/>
        </w:rPr>
        <w:t>knocks on a door, footsteps</w:t>
      </w:r>
      <w:r>
        <w:rPr>
          <w:lang w:val="en-GB"/>
        </w:rPr>
        <w:t>,</w:t>
      </w:r>
      <w:r>
        <w:rPr>
          <w:lang w:val="en-GB"/>
        </w:rPr>
        <w:br/>
      </w:r>
      <w:r w:rsidRPr="007812C1">
        <w:rPr>
          <w:lang w:val="en-GB"/>
        </w:rPr>
        <w:t>creaking floors</w:t>
      </w:r>
    </w:p>
    <w:p w:rsidR="007812C1" w:rsidRDefault="007812C1" w:rsidP="007812C1">
      <w:pPr>
        <w:pStyle w:val="4jABHILFETIPPText9-13"/>
        <w:rPr>
          <w:lang w:val="en-GB"/>
        </w:rPr>
      </w:pPr>
      <w:r w:rsidRPr="007812C1">
        <w:rPr>
          <w:lang w:val="en-GB"/>
        </w:rPr>
        <w:t>screams</w:t>
      </w:r>
    </w:p>
    <w:p w:rsidR="007812C1" w:rsidRDefault="007812C1" w:rsidP="007812C1">
      <w:pPr>
        <w:pStyle w:val="4jABHILFETIPPText9-13"/>
        <w:rPr>
          <w:lang w:val="en-GB"/>
        </w:rPr>
      </w:pPr>
      <w:r w:rsidRPr="007812C1">
        <w:rPr>
          <w:lang w:val="en-GB"/>
        </w:rPr>
        <w:t>gr</w:t>
      </w:r>
      <w:r>
        <w:rPr>
          <w:lang w:val="en-GB"/>
        </w:rPr>
        <w:t>een eyes, black masks and capes</w:t>
      </w:r>
    </w:p>
    <w:p w:rsidR="007812C1" w:rsidRDefault="007812C1" w:rsidP="007812C1">
      <w:pPr>
        <w:pStyle w:val="4jABHILFETIPPText9-13"/>
        <w:rPr>
          <w:lang w:val="en-GB"/>
        </w:rPr>
      </w:pPr>
      <w:r w:rsidRPr="007812C1">
        <w:rPr>
          <w:lang w:val="en-GB"/>
        </w:rPr>
        <w:t>whispers</w:t>
      </w:r>
    </w:p>
    <w:p w:rsidR="007812C1" w:rsidRPr="007812C1" w:rsidRDefault="007812C1" w:rsidP="00964508">
      <w:pPr>
        <w:pStyle w:val="4jABHILFETIPPText9-13"/>
        <w:rPr>
          <w:lang w:val="en-GB"/>
        </w:rPr>
      </w:pPr>
      <w:r w:rsidRPr="007812C1">
        <w:rPr>
          <w:lang w:val="en-GB"/>
        </w:rPr>
        <w:t>bony fingers</w:t>
      </w:r>
    </w:p>
    <w:p w:rsidR="00964508" w:rsidRDefault="00964508" w:rsidP="00964508">
      <w:pPr>
        <w:pStyle w:val="4bABZSEK9-13"/>
        <w:rPr>
          <w:lang w:val="en-GB"/>
        </w:rPr>
      </w:pPr>
      <w:proofErr w:type="gramStart"/>
      <w:r>
        <w:rPr>
          <w:lang w:val="en-GB"/>
        </w:rPr>
        <w:t>verbs</w:t>
      </w:r>
      <w:proofErr w:type="gramEnd"/>
    </w:p>
    <w:p w:rsidR="00406F8D" w:rsidRDefault="00406F8D" w:rsidP="00964508">
      <w:pPr>
        <w:pStyle w:val="4jABHILFETIPPText9-13"/>
        <w:rPr>
          <w:lang w:val="en-GB"/>
        </w:rPr>
      </w:pPr>
      <w:r>
        <w:rPr>
          <w:lang w:val="en-GB"/>
        </w:rPr>
        <w:t>to crawl</w:t>
      </w:r>
    </w:p>
    <w:p w:rsidR="00406F8D" w:rsidRDefault="00406F8D" w:rsidP="00964508">
      <w:pPr>
        <w:pStyle w:val="4jABHILFETIPPText9-13"/>
        <w:rPr>
          <w:lang w:val="en-GB"/>
        </w:rPr>
      </w:pPr>
      <w:r>
        <w:rPr>
          <w:lang w:val="en-GB"/>
        </w:rPr>
        <w:t>to whisper / murmur</w:t>
      </w:r>
    </w:p>
    <w:p w:rsidR="00406F8D" w:rsidRDefault="00964508" w:rsidP="00964508">
      <w:pPr>
        <w:pStyle w:val="4jABHILFETIPPText9-13"/>
        <w:rPr>
          <w:lang w:val="en-GB"/>
        </w:rPr>
      </w:pPr>
      <w:r>
        <w:rPr>
          <w:lang w:val="en-GB"/>
        </w:rPr>
        <w:t>to escape</w:t>
      </w:r>
      <w:r w:rsidR="007812C1">
        <w:rPr>
          <w:lang w:val="en-GB"/>
        </w:rPr>
        <w:t xml:space="preserve"> / run</w:t>
      </w:r>
    </w:p>
    <w:p w:rsidR="00406F8D" w:rsidRDefault="007812C1" w:rsidP="00964508">
      <w:pPr>
        <w:pStyle w:val="4jABHILFETIPPText9-13"/>
        <w:rPr>
          <w:lang w:val="en-GB"/>
        </w:rPr>
      </w:pPr>
      <w:r>
        <w:rPr>
          <w:lang w:val="en-GB"/>
        </w:rPr>
        <w:t>to breathe</w:t>
      </w:r>
    </w:p>
    <w:p w:rsidR="00406F8D" w:rsidRDefault="00964508" w:rsidP="00964508">
      <w:pPr>
        <w:pStyle w:val="4jABHILFETIPPText9-13"/>
        <w:rPr>
          <w:lang w:val="en-GB"/>
        </w:rPr>
      </w:pPr>
      <w:r>
        <w:rPr>
          <w:lang w:val="en-GB"/>
        </w:rPr>
        <w:t>to scream</w:t>
      </w:r>
    </w:p>
    <w:p w:rsidR="00406F8D" w:rsidRDefault="00964508" w:rsidP="00964508">
      <w:pPr>
        <w:pStyle w:val="4jABHILFETIPPText9-13"/>
        <w:rPr>
          <w:lang w:val="en-GB"/>
        </w:rPr>
      </w:pPr>
      <w:r>
        <w:rPr>
          <w:lang w:val="en-GB"/>
        </w:rPr>
        <w:t xml:space="preserve">to </w:t>
      </w:r>
      <w:r w:rsidR="00C856C1">
        <w:rPr>
          <w:lang w:val="en-GB"/>
        </w:rPr>
        <w:t>tremble / shudder</w:t>
      </w:r>
    </w:p>
    <w:p w:rsidR="00C856C1" w:rsidRDefault="00C856C1" w:rsidP="00964508">
      <w:pPr>
        <w:pStyle w:val="4jABHILFETIPPText9-13"/>
        <w:rPr>
          <w:lang w:val="en-GB"/>
        </w:rPr>
      </w:pPr>
      <w:r>
        <w:rPr>
          <w:lang w:val="en-GB"/>
        </w:rPr>
        <w:t xml:space="preserve">to be </w:t>
      </w:r>
    </w:p>
    <w:p w:rsidR="00964508" w:rsidRDefault="00964508" w:rsidP="00964508">
      <w:pPr>
        <w:pStyle w:val="4jABHILFETIPPText9-13"/>
        <w:rPr>
          <w:lang w:val="en-GB"/>
        </w:rPr>
      </w:pPr>
      <w:r>
        <w:rPr>
          <w:lang w:val="en-GB"/>
        </w:rPr>
        <w:t>to hide</w:t>
      </w:r>
    </w:p>
    <w:p w:rsidR="00964508" w:rsidRDefault="00964508" w:rsidP="00964508">
      <w:pPr>
        <w:pStyle w:val="4bABZSEK9-13"/>
        <w:rPr>
          <w:lang w:val="en-GB"/>
        </w:rPr>
      </w:pPr>
      <w:proofErr w:type="gramStart"/>
      <w:r>
        <w:rPr>
          <w:lang w:val="en-GB"/>
        </w:rPr>
        <w:t>adjectives</w:t>
      </w:r>
      <w:proofErr w:type="gramEnd"/>
    </w:p>
    <w:p w:rsidR="00406F8D" w:rsidRDefault="00C856C1" w:rsidP="00C856C1">
      <w:pPr>
        <w:pStyle w:val="4jABHILFETIPPText9-13"/>
        <w:rPr>
          <w:lang w:val="en-GB"/>
        </w:rPr>
      </w:pPr>
      <w:r w:rsidRPr="00C856C1">
        <w:rPr>
          <w:lang w:val="en-GB"/>
        </w:rPr>
        <w:t>petrified</w:t>
      </w:r>
      <w:r w:rsidR="007812C1">
        <w:rPr>
          <w:lang w:val="en-GB"/>
        </w:rPr>
        <w:t>, horror-struck, horrified, alarmed</w:t>
      </w:r>
    </w:p>
    <w:p w:rsidR="00406F8D" w:rsidRPr="007812C1" w:rsidRDefault="00964508" w:rsidP="007812C1">
      <w:pPr>
        <w:pStyle w:val="4jABHILFETIPPText9-13"/>
        <w:rPr>
          <w:lang w:val="en-GB"/>
        </w:rPr>
      </w:pPr>
      <w:r>
        <w:rPr>
          <w:lang w:val="en-GB"/>
        </w:rPr>
        <w:t>haunted</w:t>
      </w:r>
    </w:p>
    <w:p w:rsidR="00406F8D" w:rsidRDefault="00C856C1" w:rsidP="00C856C1">
      <w:pPr>
        <w:pStyle w:val="4jABHILFETIPPText9-13"/>
        <w:rPr>
          <w:lang w:val="en-GB"/>
        </w:rPr>
      </w:pPr>
      <w:r w:rsidRPr="00C856C1">
        <w:rPr>
          <w:lang w:val="en-GB"/>
        </w:rPr>
        <w:t>pitch black</w:t>
      </w:r>
      <w:r>
        <w:rPr>
          <w:lang w:val="en-GB"/>
        </w:rPr>
        <w:t xml:space="preserve">, </w:t>
      </w:r>
      <w:r w:rsidR="00964508">
        <w:rPr>
          <w:lang w:val="en-GB"/>
        </w:rPr>
        <w:t>dark</w:t>
      </w:r>
      <w:r>
        <w:rPr>
          <w:lang w:val="en-GB"/>
        </w:rPr>
        <w:t xml:space="preserve">, </w:t>
      </w:r>
      <w:r w:rsidRPr="00C856C1">
        <w:rPr>
          <w:lang w:val="en-GB"/>
        </w:rPr>
        <w:t>grimy</w:t>
      </w:r>
    </w:p>
    <w:p w:rsidR="00406F8D" w:rsidRDefault="00C856C1" w:rsidP="00C856C1">
      <w:pPr>
        <w:pStyle w:val="4jABHILFETIPPText9-13"/>
        <w:rPr>
          <w:lang w:val="en-GB"/>
        </w:rPr>
      </w:pPr>
      <w:r w:rsidRPr="00C856C1">
        <w:rPr>
          <w:lang w:val="en-GB"/>
        </w:rPr>
        <w:t>gloomy</w:t>
      </w:r>
      <w:r w:rsidR="00406F8D" w:rsidRPr="00406F8D">
        <w:rPr>
          <w:lang w:val="en-GB"/>
        </w:rPr>
        <w:t xml:space="preserve">, </w:t>
      </w:r>
      <w:r w:rsidR="00964508" w:rsidRPr="00406F8D">
        <w:rPr>
          <w:lang w:val="en-GB"/>
        </w:rPr>
        <w:t>creepy</w:t>
      </w:r>
      <w:r w:rsidR="00406F8D" w:rsidRPr="00406F8D">
        <w:rPr>
          <w:lang w:val="en-GB"/>
        </w:rPr>
        <w:t>, eerie, frightening,</w:t>
      </w:r>
      <w:r w:rsidR="00406F8D">
        <w:rPr>
          <w:lang w:val="en-GB"/>
        </w:rPr>
        <w:t xml:space="preserve"> scary</w:t>
      </w:r>
    </w:p>
    <w:p w:rsidR="00406F8D" w:rsidRPr="00406F8D" w:rsidRDefault="00C856C1" w:rsidP="00C856C1">
      <w:pPr>
        <w:pStyle w:val="4jABHILFETIPPText9-13"/>
        <w:rPr>
          <w:lang w:val="en-GB"/>
        </w:rPr>
      </w:pPr>
      <w:r w:rsidRPr="00C856C1">
        <w:rPr>
          <w:lang w:val="en-GB"/>
        </w:rPr>
        <w:t>intimidating</w:t>
      </w:r>
      <w:r w:rsidR="00406F8D" w:rsidRPr="00406F8D">
        <w:rPr>
          <w:lang w:val="en-GB"/>
        </w:rPr>
        <w:t xml:space="preserve">, </w:t>
      </w:r>
      <w:r w:rsidR="00964508" w:rsidRPr="00406F8D">
        <w:rPr>
          <w:lang w:val="en-GB"/>
        </w:rPr>
        <w:t>horrifying</w:t>
      </w:r>
    </w:p>
    <w:p w:rsidR="00964508" w:rsidRDefault="00964508" w:rsidP="00964508">
      <w:pPr>
        <w:pStyle w:val="4jABHILFETIPPText9-13"/>
        <w:rPr>
          <w:lang w:val="en-GB"/>
        </w:rPr>
      </w:pPr>
      <w:r>
        <w:rPr>
          <w:lang w:val="en-GB"/>
        </w:rPr>
        <w:t xml:space="preserve">quiet </w:t>
      </w:r>
    </w:p>
    <w:p w:rsidR="0076743E" w:rsidRDefault="0076743E" w:rsidP="00964508">
      <w:pPr>
        <w:pStyle w:val="4bABZSEK9-13"/>
        <w:rPr>
          <w:lang w:val="en-GB"/>
        </w:rPr>
      </w:pPr>
      <w:r w:rsidRPr="0076743E">
        <w:rPr>
          <w:lang w:val="en-GB"/>
        </w:rPr>
        <w:t>Describing what you feel</w:t>
      </w:r>
    </w:p>
    <w:p w:rsidR="00406F8D" w:rsidRDefault="00406F8D" w:rsidP="00964508">
      <w:pPr>
        <w:pStyle w:val="4jABHILFETIPPText9-13"/>
        <w:rPr>
          <w:lang w:val="en-GB"/>
        </w:rPr>
      </w:pPr>
      <w:r>
        <w:rPr>
          <w:lang w:val="en-GB"/>
        </w:rPr>
        <w:t>I held my breath.</w:t>
      </w:r>
    </w:p>
    <w:p w:rsidR="00964508" w:rsidRDefault="00964508" w:rsidP="00964508">
      <w:pPr>
        <w:pStyle w:val="4jABHILFETIPPText9-13"/>
        <w:rPr>
          <w:lang w:val="en-GB"/>
        </w:rPr>
      </w:pPr>
      <w:r>
        <w:rPr>
          <w:lang w:val="en-GB"/>
        </w:rPr>
        <w:t>My blood ran cold</w:t>
      </w:r>
    </w:p>
    <w:p w:rsidR="00964508" w:rsidRDefault="00964508" w:rsidP="00964508">
      <w:pPr>
        <w:pStyle w:val="4jABHILFETIPPText9-13"/>
        <w:rPr>
          <w:lang w:val="en-GB"/>
        </w:rPr>
      </w:pPr>
      <w:r>
        <w:rPr>
          <w:lang w:val="en-GB"/>
        </w:rPr>
        <w:t>His / her hands were shaking.</w:t>
      </w:r>
    </w:p>
    <w:p w:rsidR="00406F8D" w:rsidRPr="0076743E" w:rsidRDefault="00406F8D" w:rsidP="00964508">
      <w:pPr>
        <w:pStyle w:val="4jABHILFETIPPText9-13"/>
        <w:rPr>
          <w:lang w:val="en-GB"/>
        </w:rPr>
      </w:pPr>
      <w:r>
        <w:rPr>
          <w:lang w:val="en-GB"/>
        </w:rPr>
        <w:t>I was startled.</w:t>
      </w:r>
    </w:p>
    <w:p w:rsidR="0076743E" w:rsidRPr="00964508" w:rsidRDefault="00964508" w:rsidP="00964508">
      <w:pPr>
        <w:pStyle w:val="4bABZSEK9-13"/>
        <w:rPr>
          <w:lang w:val="en-GB"/>
        </w:rPr>
      </w:pPr>
      <w:r w:rsidRPr="00964508">
        <w:rPr>
          <w:lang w:val="en-GB"/>
        </w:rPr>
        <w:t>Linking words</w:t>
      </w:r>
    </w:p>
    <w:p w:rsidR="00964508" w:rsidRPr="00964508" w:rsidRDefault="00964508" w:rsidP="00964508">
      <w:pPr>
        <w:pStyle w:val="4jABHILFETIPPText9-13"/>
        <w:rPr>
          <w:lang w:val="en-GB"/>
        </w:rPr>
      </w:pPr>
      <w:r w:rsidRPr="00964508">
        <w:rPr>
          <w:lang w:val="en-GB"/>
        </w:rPr>
        <w:t>Suddenly …</w:t>
      </w:r>
    </w:p>
    <w:p w:rsidR="00964508" w:rsidRPr="00964508" w:rsidRDefault="00406F8D" w:rsidP="00964508">
      <w:pPr>
        <w:pStyle w:val="4jABHILFETIPPText9-13"/>
        <w:rPr>
          <w:lang w:val="en-GB"/>
        </w:rPr>
      </w:pPr>
      <w:r>
        <w:rPr>
          <w:lang w:val="en-GB"/>
        </w:rPr>
        <w:t xml:space="preserve">First …, </w:t>
      </w:r>
      <w:r w:rsidR="00964508" w:rsidRPr="00964508">
        <w:rPr>
          <w:lang w:val="en-GB"/>
        </w:rPr>
        <w:t>Then …</w:t>
      </w:r>
    </w:p>
    <w:p w:rsidR="00964508" w:rsidRPr="007812C1" w:rsidRDefault="007812C1" w:rsidP="007812C1">
      <w:pPr>
        <w:pStyle w:val="4jABHILFETIPPText9-13"/>
        <w:rPr>
          <w:lang w:val="en-GB"/>
        </w:rPr>
      </w:pPr>
      <w:r>
        <w:rPr>
          <w:lang w:val="en-GB"/>
        </w:rPr>
        <w:t>Immediately …</w:t>
      </w:r>
    </w:p>
    <w:p w:rsidR="00402884" w:rsidRDefault="00406F8D" w:rsidP="00402884">
      <w:pPr>
        <w:pStyle w:val="4jABHILFETIPPText9-13"/>
        <w:rPr>
          <w:lang w:val="en-GB"/>
        </w:rPr>
      </w:pPr>
      <w:r>
        <w:rPr>
          <w:lang w:val="en-GB"/>
        </w:rPr>
        <w:t>A few seconds later …</w:t>
      </w:r>
    </w:p>
    <w:p w:rsidR="00406F8D" w:rsidRPr="00402884" w:rsidRDefault="00964508" w:rsidP="00402884">
      <w:pPr>
        <w:pStyle w:val="4jABHILFETIPPText9-13"/>
        <w:rPr>
          <w:lang w:val="en-GB"/>
        </w:rPr>
        <w:sectPr w:rsidR="00406F8D" w:rsidRPr="00402884" w:rsidSect="00406F8D">
          <w:type w:val="continuous"/>
          <w:pgSz w:w="11906" w:h="16838" w:code="9"/>
          <w:pgMar w:top="1247" w:right="1134" w:bottom="284" w:left="1985" w:header="510" w:footer="57" w:gutter="0"/>
          <w:cols w:num="2" w:space="708"/>
          <w:docGrid w:linePitch="360"/>
        </w:sectPr>
      </w:pPr>
      <w:r w:rsidRPr="00402884">
        <w:rPr>
          <w:lang w:val="en-GB"/>
        </w:rPr>
        <w:t>After an endlessly long time …</w:t>
      </w:r>
    </w:p>
    <w:p w:rsidR="00402884" w:rsidRDefault="00402884" w:rsidP="00402884">
      <w:pPr>
        <w:pStyle w:val="4aABberschriftSEK9-13"/>
        <w:rPr>
          <w:lang w:val="en-GB"/>
        </w:rPr>
        <w:sectPr w:rsidR="00402884" w:rsidSect="00D6201E">
          <w:headerReference w:type="default" r:id="rId9"/>
          <w:footerReference w:type="default" r:id="rId10"/>
          <w:type w:val="continuous"/>
          <w:pgSz w:w="11906" w:h="16838" w:code="9"/>
          <w:pgMar w:top="1247" w:right="1134" w:bottom="284" w:left="1985" w:header="510" w:footer="57" w:gutter="0"/>
          <w:cols w:space="708"/>
          <w:docGrid w:linePitch="360"/>
        </w:sectPr>
      </w:pPr>
      <w:r>
        <w:rPr>
          <w:lang w:val="en-GB"/>
        </w:rPr>
        <w:t>Words for</w:t>
      </w:r>
      <w:r w:rsidRPr="00406F8D">
        <w:rPr>
          <w:lang w:val="en-GB"/>
        </w:rPr>
        <w:t xml:space="preserve"> a horror story</w:t>
      </w:r>
    </w:p>
    <w:p w:rsidR="00402884" w:rsidRDefault="00402884" w:rsidP="00402884">
      <w:pPr>
        <w:pStyle w:val="4bABZSEK9-13"/>
        <w:rPr>
          <w:lang w:val="en-GB"/>
        </w:rPr>
      </w:pPr>
      <w:proofErr w:type="gramStart"/>
      <w:r>
        <w:rPr>
          <w:lang w:val="en-GB"/>
        </w:rPr>
        <w:t>nouns</w:t>
      </w:r>
      <w:proofErr w:type="gramEnd"/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 xml:space="preserve">ghosts / </w:t>
      </w:r>
      <w:proofErr w:type="spellStart"/>
      <w:r>
        <w:rPr>
          <w:lang w:val="en-GB"/>
        </w:rPr>
        <w:t>specters</w:t>
      </w:r>
      <w:proofErr w:type="spellEnd"/>
    </w:p>
    <w:p w:rsidR="00402884" w:rsidRPr="007812C1" w:rsidRDefault="00402884" w:rsidP="00402884">
      <w:pPr>
        <w:pStyle w:val="4jABHILFETIPPText9-13"/>
        <w:rPr>
          <w:lang w:val="en-GB"/>
        </w:rPr>
      </w:pPr>
      <w:r w:rsidRPr="007812C1">
        <w:rPr>
          <w:lang w:val="en-GB"/>
        </w:rPr>
        <w:t>fog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blood-curdling screams, moans</w:t>
      </w:r>
      <w:r w:rsidRPr="007812C1">
        <w:rPr>
          <w:lang w:val="en-GB"/>
        </w:rPr>
        <w:t xml:space="preserve"> </w:t>
      </w:r>
    </w:p>
    <w:p w:rsidR="00402884" w:rsidRPr="007812C1" w:rsidRDefault="00402884" w:rsidP="00402884">
      <w:pPr>
        <w:pStyle w:val="4jABHILFETIPPText9-13"/>
        <w:rPr>
          <w:lang w:val="en-GB"/>
        </w:rPr>
      </w:pPr>
      <w:r w:rsidRPr="007812C1">
        <w:rPr>
          <w:lang w:val="en-GB"/>
        </w:rPr>
        <w:t>knocks on a door, footsteps</w:t>
      </w:r>
      <w:r>
        <w:rPr>
          <w:lang w:val="en-GB"/>
        </w:rPr>
        <w:t>,</w:t>
      </w:r>
      <w:r>
        <w:rPr>
          <w:lang w:val="en-GB"/>
        </w:rPr>
        <w:br/>
      </w:r>
      <w:r w:rsidRPr="007812C1">
        <w:rPr>
          <w:lang w:val="en-GB"/>
        </w:rPr>
        <w:t>creaking floors</w:t>
      </w:r>
    </w:p>
    <w:p w:rsidR="00402884" w:rsidRDefault="00402884" w:rsidP="00402884">
      <w:pPr>
        <w:pStyle w:val="4jABHILFETIPPText9-13"/>
        <w:rPr>
          <w:lang w:val="en-GB"/>
        </w:rPr>
      </w:pPr>
      <w:r w:rsidRPr="007812C1">
        <w:rPr>
          <w:lang w:val="en-GB"/>
        </w:rPr>
        <w:t>screams</w:t>
      </w:r>
    </w:p>
    <w:p w:rsidR="00402884" w:rsidRDefault="00402884" w:rsidP="00402884">
      <w:pPr>
        <w:pStyle w:val="4jABHILFETIPPText9-13"/>
        <w:rPr>
          <w:lang w:val="en-GB"/>
        </w:rPr>
      </w:pPr>
      <w:r w:rsidRPr="007812C1">
        <w:rPr>
          <w:lang w:val="en-GB"/>
        </w:rPr>
        <w:t>gr</w:t>
      </w:r>
      <w:r>
        <w:rPr>
          <w:lang w:val="en-GB"/>
        </w:rPr>
        <w:t>een eyes, black masks and capes</w:t>
      </w:r>
    </w:p>
    <w:p w:rsidR="00402884" w:rsidRDefault="00402884" w:rsidP="00402884">
      <w:pPr>
        <w:pStyle w:val="4jABHILFETIPPText9-13"/>
        <w:rPr>
          <w:lang w:val="en-GB"/>
        </w:rPr>
      </w:pPr>
      <w:r w:rsidRPr="007812C1">
        <w:rPr>
          <w:lang w:val="en-GB"/>
        </w:rPr>
        <w:t>whispers</w:t>
      </w:r>
    </w:p>
    <w:p w:rsidR="00402884" w:rsidRPr="007812C1" w:rsidRDefault="00402884" w:rsidP="00402884">
      <w:pPr>
        <w:pStyle w:val="4jABHILFETIPPText9-13"/>
        <w:rPr>
          <w:lang w:val="en-GB"/>
        </w:rPr>
      </w:pPr>
      <w:r w:rsidRPr="007812C1">
        <w:rPr>
          <w:lang w:val="en-GB"/>
        </w:rPr>
        <w:t>bony fingers</w:t>
      </w:r>
    </w:p>
    <w:p w:rsidR="00402884" w:rsidRDefault="00402884" w:rsidP="00402884">
      <w:pPr>
        <w:pStyle w:val="4bABZSEK9-13"/>
        <w:rPr>
          <w:lang w:val="en-GB"/>
        </w:rPr>
      </w:pPr>
      <w:proofErr w:type="gramStart"/>
      <w:r>
        <w:rPr>
          <w:lang w:val="en-GB"/>
        </w:rPr>
        <w:t>verbs</w:t>
      </w:r>
      <w:proofErr w:type="gramEnd"/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to crawl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to whisper / murmur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to escape / run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to breathe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to scream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to tremble / shudder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 xml:space="preserve">to be 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to hide</w:t>
      </w:r>
    </w:p>
    <w:p w:rsidR="00402884" w:rsidRDefault="00402884" w:rsidP="00402884">
      <w:pPr>
        <w:pStyle w:val="4bABZSEK9-13"/>
        <w:rPr>
          <w:lang w:val="en-GB"/>
        </w:rPr>
      </w:pPr>
      <w:proofErr w:type="gramStart"/>
      <w:r>
        <w:rPr>
          <w:lang w:val="en-GB"/>
        </w:rPr>
        <w:t>adjectives</w:t>
      </w:r>
      <w:proofErr w:type="gramEnd"/>
    </w:p>
    <w:p w:rsidR="00402884" w:rsidRDefault="00402884" w:rsidP="00402884">
      <w:pPr>
        <w:pStyle w:val="4jABHILFETIPPText9-13"/>
        <w:rPr>
          <w:lang w:val="en-GB"/>
        </w:rPr>
      </w:pPr>
      <w:r w:rsidRPr="00C856C1">
        <w:rPr>
          <w:lang w:val="en-GB"/>
        </w:rPr>
        <w:t>petrified</w:t>
      </w:r>
      <w:r>
        <w:rPr>
          <w:lang w:val="en-GB"/>
        </w:rPr>
        <w:t>, horror-struck, horrified, alarmed</w:t>
      </w:r>
    </w:p>
    <w:p w:rsidR="00402884" w:rsidRPr="007812C1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haunted</w:t>
      </w:r>
    </w:p>
    <w:p w:rsidR="00402884" w:rsidRDefault="00402884" w:rsidP="00402884">
      <w:pPr>
        <w:pStyle w:val="4jABHILFETIPPText9-13"/>
        <w:rPr>
          <w:lang w:val="en-GB"/>
        </w:rPr>
      </w:pPr>
      <w:r w:rsidRPr="00C856C1">
        <w:rPr>
          <w:lang w:val="en-GB"/>
        </w:rPr>
        <w:t>pitch black</w:t>
      </w:r>
      <w:r>
        <w:rPr>
          <w:lang w:val="en-GB"/>
        </w:rPr>
        <w:t xml:space="preserve">, dark, </w:t>
      </w:r>
      <w:r w:rsidRPr="00C856C1">
        <w:rPr>
          <w:lang w:val="en-GB"/>
        </w:rPr>
        <w:t>grimy</w:t>
      </w:r>
    </w:p>
    <w:p w:rsidR="00402884" w:rsidRDefault="00402884" w:rsidP="00402884">
      <w:pPr>
        <w:pStyle w:val="4jABHILFETIPPText9-13"/>
        <w:rPr>
          <w:lang w:val="en-GB"/>
        </w:rPr>
      </w:pPr>
      <w:r w:rsidRPr="00C856C1">
        <w:rPr>
          <w:lang w:val="en-GB"/>
        </w:rPr>
        <w:t>gloomy</w:t>
      </w:r>
      <w:r w:rsidRPr="00406F8D">
        <w:rPr>
          <w:lang w:val="en-GB"/>
        </w:rPr>
        <w:t>, creepy, eerie, frightening,</w:t>
      </w:r>
      <w:r>
        <w:rPr>
          <w:lang w:val="en-GB"/>
        </w:rPr>
        <w:t xml:space="preserve"> scary</w:t>
      </w:r>
    </w:p>
    <w:p w:rsidR="00402884" w:rsidRPr="00406F8D" w:rsidRDefault="00402884" w:rsidP="00402884">
      <w:pPr>
        <w:pStyle w:val="4jABHILFETIPPText9-13"/>
        <w:rPr>
          <w:lang w:val="en-GB"/>
        </w:rPr>
      </w:pPr>
      <w:r w:rsidRPr="00C856C1">
        <w:rPr>
          <w:lang w:val="en-GB"/>
        </w:rPr>
        <w:t>intimidating</w:t>
      </w:r>
      <w:r w:rsidRPr="00406F8D">
        <w:rPr>
          <w:lang w:val="en-GB"/>
        </w:rPr>
        <w:t>, horrifying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 xml:space="preserve">quiet </w:t>
      </w:r>
    </w:p>
    <w:p w:rsidR="00402884" w:rsidRDefault="00402884" w:rsidP="00402884">
      <w:pPr>
        <w:pStyle w:val="4bABZSEK9-13"/>
        <w:rPr>
          <w:lang w:val="en-GB"/>
        </w:rPr>
      </w:pPr>
      <w:r w:rsidRPr="0076743E">
        <w:rPr>
          <w:lang w:val="en-GB"/>
        </w:rPr>
        <w:t>Describing what you feel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I held my breath.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My blood ran cold</w:t>
      </w:r>
    </w:p>
    <w:p w:rsidR="00402884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His / her hands were shaking.</w:t>
      </w:r>
    </w:p>
    <w:p w:rsidR="00402884" w:rsidRPr="0076743E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I was startled.</w:t>
      </w:r>
    </w:p>
    <w:p w:rsidR="00402884" w:rsidRPr="00964508" w:rsidRDefault="00402884" w:rsidP="00402884">
      <w:pPr>
        <w:pStyle w:val="4bABZSEK9-13"/>
        <w:rPr>
          <w:lang w:val="en-GB"/>
        </w:rPr>
      </w:pPr>
      <w:r w:rsidRPr="00964508">
        <w:rPr>
          <w:lang w:val="en-GB"/>
        </w:rPr>
        <w:t>Linking words</w:t>
      </w:r>
    </w:p>
    <w:p w:rsidR="00402884" w:rsidRPr="00964508" w:rsidRDefault="00402884" w:rsidP="00402884">
      <w:pPr>
        <w:pStyle w:val="4jABHILFETIPPText9-13"/>
        <w:rPr>
          <w:lang w:val="en-GB"/>
        </w:rPr>
      </w:pPr>
      <w:r w:rsidRPr="00964508">
        <w:rPr>
          <w:lang w:val="en-GB"/>
        </w:rPr>
        <w:t>Suddenly …</w:t>
      </w:r>
    </w:p>
    <w:p w:rsidR="00402884" w:rsidRPr="00964508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 xml:space="preserve">First …, </w:t>
      </w:r>
      <w:r w:rsidRPr="00964508">
        <w:rPr>
          <w:lang w:val="en-GB"/>
        </w:rPr>
        <w:t>Then …</w:t>
      </w:r>
    </w:p>
    <w:p w:rsidR="00402884" w:rsidRPr="007812C1" w:rsidRDefault="00402884" w:rsidP="00402884">
      <w:pPr>
        <w:pStyle w:val="4jABHILFETIPPText9-13"/>
        <w:rPr>
          <w:lang w:val="en-GB"/>
        </w:rPr>
      </w:pPr>
      <w:r>
        <w:rPr>
          <w:lang w:val="en-GB"/>
        </w:rPr>
        <w:t>Immediately …</w:t>
      </w:r>
    </w:p>
    <w:p w:rsidR="00402884" w:rsidRDefault="00402884" w:rsidP="008A622F">
      <w:pPr>
        <w:pStyle w:val="4jABHILFETIPPText9-13"/>
        <w:rPr>
          <w:lang w:val="en-GB"/>
        </w:rPr>
      </w:pPr>
      <w:r w:rsidRPr="00402884">
        <w:rPr>
          <w:lang w:val="en-GB"/>
        </w:rPr>
        <w:t>A few seconds later …</w:t>
      </w:r>
    </w:p>
    <w:p w:rsidR="00964508" w:rsidRPr="00402884" w:rsidRDefault="00402884" w:rsidP="008A622F">
      <w:pPr>
        <w:pStyle w:val="4jABHILFETIPPText9-13"/>
        <w:rPr>
          <w:lang w:val="en-GB"/>
        </w:rPr>
      </w:pPr>
      <w:bookmarkStart w:id="0" w:name="_GoBack"/>
      <w:bookmarkEnd w:id="0"/>
      <w:r w:rsidRPr="00402884">
        <w:rPr>
          <w:lang w:val="en-GB"/>
        </w:rPr>
        <w:t>After an endlessly long time …</w:t>
      </w:r>
    </w:p>
    <w:sectPr w:rsidR="00964508" w:rsidRPr="00402884" w:rsidSect="00406F8D">
      <w:type w:val="continuous"/>
      <w:pgSz w:w="11906" w:h="16838" w:code="9"/>
      <w:pgMar w:top="1247" w:right="1134" w:bottom="284" w:left="1985" w:header="510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C1" w:rsidRDefault="00C856C1">
      <w:r>
        <w:separator/>
      </w:r>
    </w:p>
  </w:endnote>
  <w:endnote w:type="continuationSeparator" w:id="0">
    <w:p w:rsidR="00C856C1" w:rsidRDefault="00C8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C1" w:rsidRPr="004F3133" w:rsidRDefault="00C856C1">
    <w:pPr>
      <w:pStyle w:val="Fuzeile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505968</wp:posOffset>
              </wp:positionH>
              <wp:positionV relativeFrom="page">
                <wp:posOffset>6163056</wp:posOffset>
              </wp:positionV>
              <wp:extent cx="170688" cy="1080135"/>
              <wp:effectExtent l="0" t="0" r="1270" b="571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C1" w:rsidRPr="00EC7C56" w:rsidRDefault="00C856C1" w:rsidP="00162103">
                          <w:pPr>
                            <w:pStyle w:val="FVArbeitsblatt"/>
                          </w:pPr>
                          <w:proofErr w:type="spellStart"/>
                          <w:r>
                            <w:t>worksheet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9.85pt;margin-top:485.3pt;width:13.4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gBsAIAALQFAAAOAAAAZHJzL2Uyb0RvYy54bWysVG1vmzAQ/j5p/8Hyd4pJaA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" filled="f" stroked="f" strokeweight=".25pt">
              <v:textbox style="layout-flow:vertical;mso-layout-flow-alt:bottom-to-top" inset="0,0,0,0">
                <w:txbxContent>
                  <w:p w:rsidR="00C856C1" w:rsidRPr="00EC7C56" w:rsidRDefault="00C856C1" w:rsidP="00162103">
                    <w:pPr>
                      <w:pStyle w:val="FVArbeitsblatt"/>
                    </w:pPr>
                    <w:proofErr w:type="spellStart"/>
                    <w:r>
                      <w:t>worksheet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5670550</wp:posOffset>
              </wp:positionV>
              <wp:extent cx="215900" cy="144145"/>
              <wp:effectExtent l="0" t="0" r="0" b="825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C1" w:rsidRPr="00996A4E" w:rsidRDefault="00C856C1" w:rsidP="00162103">
                          <w:pPr>
                            <w:pStyle w:val="FVKasten"/>
                          </w:pPr>
                          <w: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margin-left:36.85pt;margin-top:446.5pt;width:1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" fillcolor="#adaead" stroked="f">
              <v:textbox inset="0,0,0,0">
                <w:txbxContent>
                  <w:p w:rsidR="00C856C1" w:rsidRPr="00996A4E" w:rsidRDefault="00C856C1" w:rsidP="00162103">
                    <w:pPr>
                      <w:pStyle w:val="FVKasten"/>
                    </w:pPr>
                    <w:r>
                      <w:t>M1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2646680</wp:posOffset>
              </wp:positionV>
              <wp:extent cx="288290" cy="2520315"/>
              <wp:effectExtent l="0" t="0" r="16510" b="133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C1" w:rsidRDefault="00C856C1" w:rsidP="001E74CA">
                          <w:pPr>
                            <w:pStyle w:val="4mFriedrichQuelle"/>
                          </w:pPr>
                          <w:r>
                            <w:t xml:space="preserve">© Friedrich Verlag GmbH | ENGLISCH 5 –10  </w:t>
                          </w:r>
                          <w:r>
                            <w:rPr>
                              <w:rStyle w:val="ABSekTextbold"/>
                            </w:rPr>
                            <w:t xml:space="preserve">| 2018 | </w:t>
                          </w:r>
                          <w:r>
                            <w:rPr>
                              <w:rStyle w:val="ABSekTextbold"/>
                            </w:rPr>
                            <w:br/>
                          </w:r>
                        </w:p>
                        <w:p w:rsidR="00C856C1" w:rsidRDefault="00C856C1" w:rsidP="00AC0968">
                          <w:pPr>
                            <w:pStyle w:val="4mFriedrichQuelle"/>
                          </w:pPr>
                        </w:p>
                        <w:p w:rsidR="00C856C1" w:rsidRDefault="00C856C1" w:rsidP="00162103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34pt;margin-top:208.4pt;width:22.7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C856C1" w:rsidRDefault="00C856C1" w:rsidP="001E74CA">
                    <w:pPr>
                      <w:pStyle w:val="4mFriedrichQuelle"/>
                    </w:pPr>
                    <w:r>
                      <w:t xml:space="preserve">© Friedrich Verlag GmbH | ENGLISCH 5 –10  </w:t>
                    </w:r>
                    <w:r>
                      <w:rPr>
                        <w:rStyle w:val="ABSekTextbold"/>
                      </w:rPr>
                      <w:t xml:space="preserve">| 2018 | </w:t>
                    </w:r>
                    <w:r>
                      <w:rPr>
                        <w:rStyle w:val="ABSekTextbold"/>
                      </w:rPr>
                      <w:br/>
                    </w:r>
                  </w:p>
                  <w:p w:rsidR="00C856C1" w:rsidRDefault="00C856C1" w:rsidP="00AC0968">
                    <w:pPr>
                      <w:pStyle w:val="4mFriedrichQuelle"/>
                    </w:pPr>
                  </w:p>
                  <w:p w:rsidR="00C856C1" w:rsidRDefault="00C856C1" w:rsidP="00162103">
                    <w:pPr>
                      <w:pStyle w:val="4mFriedrichQuel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431800</wp:posOffset>
              </wp:positionH>
              <wp:positionV relativeFrom="margin">
                <wp:posOffset>7557770</wp:posOffset>
              </wp:positionV>
              <wp:extent cx="288290" cy="2160270"/>
              <wp:effectExtent l="0" t="0" r="16510" b="1143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C1" w:rsidRDefault="00C856C1" w:rsidP="001E74CA">
                          <w:pPr>
                            <w:pStyle w:val="4mFriedrichQuelle"/>
                          </w:pPr>
                          <w:r>
                            <w:t xml:space="preserve">© Friedrich Verlag GmbH | ENGLISCH 5 –10  </w:t>
                          </w:r>
                          <w:r>
                            <w:rPr>
                              <w:rStyle w:val="ABSekTextbold"/>
                            </w:rPr>
                            <w:t xml:space="preserve">| 2018 | </w:t>
                          </w:r>
                          <w:r>
                            <w:rPr>
                              <w:rStyle w:val="ABSekTextbold"/>
                            </w:rPr>
                            <w:br/>
                          </w:r>
                        </w:p>
                        <w:p w:rsidR="00C856C1" w:rsidRDefault="00C856C1" w:rsidP="00AC0968">
                          <w:pPr>
                            <w:pStyle w:val="4mFriedrichQuelle"/>
                          </w:pPr>
                        </w:p>
                        <w:p w:rsidR="00C856C1" w:rsidRDefault="00C856C1" w:rsidP="00AC0968">
                          <w:pPr>
                            <w:pStyle w:val="4mFriedrichQuelle"/>
                          </w:pPr>
                        </w:p>
                        <w:p w:rsidR="00C856C1" w:rsidRDefault="00C856C1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34pt;margin-top:595.1pt;width:22.7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" filled="f" stroked="f">
              <v:textbox style="layout-flow:vertical;mso-layout-flow-alt:bottom-to-top" inset="0,0,0,0">
                <w:txbxContent>
                  <w:p w:rsidR="00C856C1" w:rsidRDefault="00C856C1" w:rsidP="001E74CA">
                    <w:pPr>
                      <w:pStyle w:val="4mFriedrichQuelle"/>
                    </w:pPr>
                    <w:r>
                      <w:t xml:space="preserve">© Friedrich Verlag GmbH | ENGLISCH 5 –10  </w:t>
                    </w:r>
                    <w:r>
                      <w:rPr>
                        <w:rStyle w:val="ABSekTextbold"/>
                      </w:rPr>
                      <w:t xml:space="preserve">| 2018 | </w:t>
                    </w:r>
                    <w:r>
                      <w:rPr>
                        <w:rStyle w:val="ABSekTextbold"/>
                      </w:rPr>
                      <w:br/>
                    </w:r>
                  </w:p>
                  <w:p w:rsidR="00C856C1" w:rsidRDefault="00C856C1" w:rsidP="00AC0968">
                    <w:pPr>
                      <w:pStyle w:val="4mFriedrichQuelle"/>
                    </w:pPr>
                  </w:p>
                  <w:p w:rsidR="00C856C1" w:rsidRDefault="00C856C1" w:rsidP="00AC0968">
                    <w:pPr>
                      <w:pStyle w:val="4mFriedrichQuelle"/>
                    </w:pPr>
                  </w:p>
                  <w:p w:rsidR="00C856C1" w:rsidRDefault="00C856C1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8021955</wp:posOffset>
              </wp:positionV>
              <wp:extent cx="179705" cy="0"/>
              <wp:effectExtent l="12700" t="11430" r="7620" b="762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9B5EB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631.65pt" to="22.65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" strokeweight=".3pt">
              <w10:wrap anchorx="page" anchory="page"/>
            </v:lin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C1" w:rsidRPr="001D3009" w:rsidRDefault="00C856C1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 w:rsidR="00402884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14.2pt;margin-top:0;width:11.35pt;height:11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" stroked="f">
              <v:textbox inset="0,0,0,0">
                <w:txbxContent>
                  <w:p w:rsidR="00C856C1" w:rsidRPr="001D3009" w:rsidRDefault="00C856C1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 w:rsidR="00402884">
                      <w:rPr>
                        <w:rStyle w:val="Seitenzahl"/>
                        <w:noProof/>
                      </w:rPr>
                      <w:t>1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84" w:rsidRPr="004F3133" w:rsidRDefault="00402884">
    <w:pPr>
      <w:pStyle w:val="Fuzeile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FBA1EE0" wp14:editId="223F6A64">
              <wp:simplePos x="0" y="0"/>
              <wp:positionH relativeFrom="page">
                <wp:posOffset>505968</wp:posOffset>
              </wp:positionH>
              <wp:positionV relativeFrom="page">
                <wp:posOffset>6163056</wp:posOffset>
              </wp:positionV>
              <wp:extent cx="170688" cy="1080135"/>
              <wp:effectExtent l="0" t="0" r="1270" b="5715"/>
              <wp:wrapNone/>
              <wp:docPr id="1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84" w:rsidRPr="00EC7C56" w:rsidRDefault="00402884" w:rsidP="00162103">
                          <w:pPr>
                            <w:pStyle w:val="FVArbeitsblatt"/>
                          </w:pPr>
                          <w:proofErr w:type="spellStart"/>
                          <w:r>
                            <w:t>worksheet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A1EE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9.85pt;margin-top:485.3pt;width:13.45pt;height:85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" filled="f" stroked="f" strokeweight=".25pt">
              <v:textbox style="layout-flow:vertical;mso-layout-flow-alt:bottom-to-top" inset="0,0,0,0">
                <w:txbxContent>
                  <w:p w:rsidR="00402884" w:rsidRPr="00EC7C56" w:rsidRDefault="00402884" w:rsidP="00162103">
                    <w:pPr>
                      <w:pStyle w:val="FVArbeitsblatt"/>
                    </w:pPr>
                    <w:proofErr w:type="spellStart"/>
                    <w:r>
                      <w:t>worksheet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E15145" wp14:editId="5FF7C730">
              <wp:simplePos x="0" y="0"/>
              <wp:positionH relativeFrom="page">
                <wp:posOffset>467995</wp:posOffset>
              </wp:positionH>
              <wp:positionV relativeFrom="page">
                <wp:posOffset>5670550</wp:posOffset>
              </wp:positionV>
              <wp:extent cx="215900" cy="144145"/>
              <wp:effectExtent l="0" t="0" r="0" b="8255"/>
              <wp:wrapNone/>
              <wp:docPr id="2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84" w:rsidRPr="00996A4E" w:rsidRDefault="00402884" w:rsidP="00162103">
                          <w:pPr>
                            <w:pStyle w:val="FVKasten"/>
                          </w:pPr>
                          <w: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15145" id="_x0000_s1038" type="#_x0000_t202" style="position:absolute;margin-left:36.85pt;margin-top:446.5pt;width:17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" fillcolor="#adaead" stroked="f">
              <v:textbox inset="0,0,0,0">
                <w:txbxContent>
                  <w:p w:rsidR="00402884" w:rsidRPr="00996A4E" w:rsidRDefault="00402884" w:rsidP="00162103">
                    <w:pPr>
                      <w:pStyle w:val="FVKasten"/>
                    </w:pPr>
                    <w:r>
                      <w:t>M1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A177D8" wp14:editId="307F7987">
              <wp:simplePos x="0" y="0"/>
              <wp:positionH relativeFrom="page">
                <wp:posOffset>431800</wp:posOffset>
              </wp:positionH>
              <wp:positionV relativeFrom="page">
                <wp:posOffset>2646680</wp:posOffset>
              </wp:positionV>
              <wp:extent cx="288290" cy="2520315"/>
              <wp:effectExtent l="0" t="0" r="16510" b="13335"/>
              <wp:wrapNone/>
              <wp:docPr id="2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84" w:rsidRDefault="00402884" w:rsidP="001E74CA">
                          <w:pPr>
                            <w:pStyle w:val="4mFriedrichQuelle"/>
                          </w:pPr>
                          <w:r>
                            <w:t xml:space="preserve">© Friedrich Verlag GmbH | ENGLISCH 5 –10  </w:t>
                          </w:r>
                          <w:r>
                            <w:rPr>
                              <w:rStyle w:val="ABSekTextbold"/>
                            </w:rPr>
                            <w:t xml:space="preserve">| 2018 | </w:t>
                          </w:r>
                          <w:r>
                            <w:rPr>
                              <w:rStyle w:val="ABSekTextbold"/>
                            </w:rPr>
                            <w:br/>
                          </w:r>
                        </w:p>
                        <w:p w:rsidR="00402884" w:rsidRDefault="00402884" w:rsidP="00AC0968">
                          <w:pPr>
                            <w:pStyle w:val="4mFriedrichQuelle"/>
                          </w:pPr>
                        </w:p>
                        <w:p w:rsidR="00402884" w:rsidRDefault="00402884" w:rsidP="00162103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177D8" id="_x0000_s1039" type="#_x0000_t202" style="position:absolute;margin-left:34pt;margin-top:208.4pt;width:22.7pt;height:19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" filled="f" stroked="f">
              <v:textbox style="layout-flow:vertical;mso-layout-flow-alt:bottom-to-top" inset="0,0,0,0">
                <w:txbxContent>
                  <w:p w:rsidR="00402884" w:rsidRDefault="00402884" w:rsidP="001E74CA">
                    <w:pPr>
                      <w:pStyle w:val="4mFriedrichQuelle"/>
                    </w:pPr>
                    <w:r>
                      <w:t xml:space="preserve">© Friedrich Verlag GmbH | ENGLISCH 5 –10  </w:t>
                    </w:r>
                    <w:r>
                      <w:rPr>
                        <w:rStyle w:val="ABSekTextbold"/>
                      </w:rPr>
                      <w:t xml:space="preserve">| 2018 | </w:t>
                    </w:r>
                    <w:r>
                      <w:rPr>
                        <w:rStyle w:val="ABSekTextbold"/>
                      </w:rPr>
                      <w:br/>
                    </w:r>
                  </w:p>
                  <w:p w:rsidR="00402884" w:rsidRDefault="00402884" w:rsidP="00AC0968">
                    <w:pPr>
                      <w:pStyle w:val="4mFriedrichQuelle"/>
                    </w:pPr>
                  </w:p>
                  <w:p w:rsidR="00402884" w:rsidRDefault="00402884" w:rsidP="00162103">
                    <w:pPr>
                      <w:pStyle w:val="4mFriedrichQuel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6604A4" wp14:editId="55CCBDD3">
              <wp:simplePos x="0" y="0"/>
              <wp:positionH relativeFrom="page">
                <wp:posOffset>431800</wp:posOffset>
              </wp:positionH>
              <wp:positionV relativeFrom="margin">
                <wp:posOffset>7557770</wp:posOffset>
              </wp:positionV>
              <wp:extent cx="288290" cy="2160270"/>
              <wp:effectExtent l="0" t="0" r="16510" b="1143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160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84" w:rsidRDefault="00402884" w:rsidP="001E74CA">
                          <w:pPr>
                            <w:pStyle w:val="4mFriedrichQuelle"/>
                          </w:pPr>
                          <w:r>
                            <w:t xml:space="preserve">© Friedrich Verlag GmbH | ENGLISCH 5 –10  </w:t>
                          </w:r>
                          <w:r>
                            <w:rPr>
                              <w:rStyle w:val="ABSekTextbold"/>
                            </w:rPr>
                            <w:t xml:space="preserve">| 2018 | </w:t>
                          </w:r>
                          <w:r>
                            <w:rPr>
                              <w:rStyle w:val="ABSekTextbold"/>
                            </w:rPr>
                            <w:br/>
                          </w:r>
                        </w:p>
                        <w:p w:rsidR="00402884" w:rsidRDefault="00402884" w:rsidP="00AC0968">
                          <w:pPr>
                            <w:pStyle w:val="4mFriedrichQuelle"/>
                          </w:pPr>
                        </w:p>
                        <w:p w:rsidR="00402884" w:rsidRDefault="00402884" w:rsidP="00AC0968">
                          <w:pPr>
                            <w:pStyle w:val="4mFriedrichQuelle"/>
                          </w:pPr>
                        </w:p>
                        <w:p w:rsidR="00402884" w:rsidRDefault="00402884" w:rsidP="00996A4E">
                          <w:pPr>
                            <w:pStyle w:val="4mFriedrichQuelle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6604A4" id="_x0000_s1040" type="#_x0000_t202" style="position:absolute;margin-left:34pt;margin-top:595.1pt;width:22.7pt;height:170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" filled="f" stroked="f">
              <v:textbox style="layout-flow:vertical;mso-layout-flow-alt:bottom-to-top" inset="0,0,0,0">
                <w:txbxContent>
                  <w:p w:rsidR="00402884" w:rsidRDefault="00402884" w:rsidP="001E74CA">
                    <w:pPr>
                      <w:pStyle w:val="4mFriedrichQuelle"/>
                    </w:pPr>
                    <w:r>
                      <w:t xml:space="preserve">© Friedrich Verlag GmbH | ENGLISCH 5 –10  </w:t>
                    </w:r>
                    <w:r>
                      <w:rPr>
                        <w:rStyle w:val="ABSekTextbold"/>
                      </w:rPr>
                      <w:t xml:space="preserve">| 2018 | </w:t>
                    </w:r>
                    <w:r>
                      <w:rPr>
                        <w:rStyle w:val="ABSekTextbold"/>
                      </w:rPr>
                      <w:br/>
                    </w:r>
                  </w:p>
                  <w:p w:rsidR="00402884" w:rsidRDefault="00402884" w:rsidP="00AC0968">
                    <w:pPr>
                      <w:pStyle w:val="4mFriedrichQuelle"/>
                    </w:pPr>
                  </w:p>
                  <w:p w:rsidR="00402884" w:rsidRDefault="00402884" w:rsidP="00AC0968">
                    <w:pPr>
                      <w:pStyle w:val="4mFriedrichQuelle"/>
                    </w:pPr>
                  </w:p>
                  <w:p w:rsidR="00402884" w:rsidRDefault="00402884" w:rsidP="00996A4E">
                    <w:pPr>
                      <w:pStyle w:val="4mFriedrichQuelle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9B34F9" wp14:editId="1F4C0ED3">
              <wp:simplePos x="0" y="0"/>
              <wp:positionH relativeFrom="page">
                <wp:posOffset>107950</wp:posOffset>
              </wp:positionH>
              <wp:positionV relativeFrom="page">
                <wp:posOffset>8021955</wp:posOffset>
              </wp:positionV>
              <wp:extent cx="179705" cy="0"/>
              <wp:effectExtent l="12700" t="11430" r="7620" b="7620"/>
              <wp:wrapNone/>
              <wp:docPr id="2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B97C31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631.65pt" to="22.65pt,6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+3EgIAACkEAAAOAAAAZHJzL2Uyb0RvYy54bWysU82O2jAQvlfqO1i+QxLIsh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" strokeweight=".3pt">
              <w10:wrap anchorx="page" anchory="page"/>
            </v:line>
          </w:pict>
        </mc:Fallback>
      </mc:AlternateContent>
    </w:r>
    <w:r w:rsidRPr="004F313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E16A60" wp14:editId="39BAC7C8">
              <wp:simplePos x="0" y="0"/>
              <wp:positionH relativeFrom="page">
                <wp:posOffset>180340</wp:posOffset>
              </wp:positionH>
              <wp:positionV relativeFrom="margin">
                <wp:align>bottom</wp:align>
              </wp:positionV>
              <wp:extent cx="144145" cy="144145"/>
              <wp:effectExtent l="0" t="4445" r="0" b="381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84" w:rsidRPr="001D3009" w:rsidRDefault="00402884" w:rsidP="001D3009">
                          <w:pPr>
                            <w:pStyle w:val="FVKasten"/>
                            <w:rPr>
                              <w:rStyle w:val="Seitenzahl"/>
                            </w:rPr>
                          </w:pPr>
                          <w:r w:rsidRPr="001D3009">
                            <w:rPr>
                              <w:rStyle w:val="Seitenzahl"/>
                            </w:rPr>
                            <w:fldChar w:fldCharType="begin"/>
                          </w:r>
                          <w:r w:rsidRPr="001D3009">
                            <w:rPr>
                              <w:rStyle w:val="Seitenzahl"/>
                            </w:rPr>
                            <w:instrText xml:space="preserve"> PAGE  \* Arabic  \* MERGEFORMAT </w:instrText>
                          </w:r>
                          <w:r w:rsidRPr="001D3009"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1D3009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16A60" id="_x0000_s1041" type="#_x0000_t202" style="position:absolute;margin-left:14.2pt;margin-top:0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" stroked="f">
              <v:textbox inset="0,0,0,0">
                <w:txbxContent>
                  <w:p w:rsidR="00402884" w:rsidRPr="001D3009" w:rsidRDefault="00402884" w:rsidP="001D3009">
                    <w:pPr>
                      <w:pStyle w:val="FVKasten"/>
                      <w:rPr>
                        <w:rStyle w:val="Seitenzahl"/>
                      </w:rPr>
                    </w:pPr>
                    <w:r w:rsidRPr="001D3009">
                      <w:rPr>
                        <w:rStyle w:val="Seitenzahl"/>
                      </w:rPr>
                      <w:fldChar w:fldCharType="begin"/>
                    </w:r>
                    <w:r w:rsidRPr="001D3009">
                      <w:rPr>
                        <w:rStyle w:val="Seitenzahl"/>
                      </w:rPr>
                      <w:instrText xml:space="preserve"> PAGE  \* Arabic  \* MERGEFORMAT </w:instrText>
                    </w:r>
                    <w:r w:rsidRPr="001D3009">
                      <w:rPr>
                        <w:rStyle w:val="Seitenzahl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</w:rPr>
                      <w:t>2</w:t>
                    </w:r>
                    <w:r w:rsidRPr="001D3009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C1" w:rsidRDefault="00C856C1">
      <w:r>
        <w:separator/>
      </w:r>
    </w:p>
  </w:footnote>
  <w:footnote w:type="continuationSeparator" w:id="0">
    <w:p w:rsidR="00C856C1" w:rsidRDefault="00C85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2791"/>
      <w:gridCol w:w="561"/>
      <w:gridCol w:w="1402"/>
      <w:gridCol w:w="336"/>
      <w:gridCol w:w="561"/>
      <w:gridCol w:w="2578"/>
    </w:tblGrid>
    <w:tr w:rsidR="00C856C1" w:rsidRPr="00F3762E" w:rsidTr="00AC0968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C856C1" w:rsidRPr="00F3762E" w:rsidRDefault="00C856C1" w:rsidP="00861A55">
          <w:pPr>
            <w:pStyle w:val="TabelleKopf"/>
            <w:rPr>
              <w:szCs w:val="14"/>
            </w:rPr>
          </w:pPr>
          <w:proofErr w:type="spellStart"/>
          <w:r>
            <w:rPr>
              <w:szCs w:val="14"/>
            </w:rPr>
            <w:t>n</w:t>
          </w:r>
          <w:r w:rsidRPr="00F3762E">
            <w:rPr>
              <w:szCs w:val="14"/>
            </w:rPr>
            <w:t>ame</w:t>
          </w:r>
          <w:proofErr w:type="spellEnd"/>
          <w:r w:rsidRPr="00F3762E">
            <w:rPr>
              <w:szCs w:val="14"/>
            </w:rPr>
            <w:t>:</w:t>
          </w:r>
        </w:p>
      </w:tc>
      <w:tc>
        <w:tcPr>
          <w:tcW w:w="2791" w:type="dxa"/>
          <w:tcBorders>
            <w:bottom w:val="single" w:sz="2" w:space="0" w:color="auto"/>
          </w:tcBorders>
          <w:shd w:val="clear" w:color="auto" w:fill="auto"/>
        </w:tcPr>
        <w:p w:rsidR="00C856C1" w:rsidRPr="00F3762E" w:rsidRDefault="00C856C1" w:rsidP="00861A55">
          <w:pPr>
            <w:pStyle w:val="TabelleKopf"/>
            <w:rPr>
              <w:szCs w:val="14"/>
            </w:rPr>
          </w:pPr>
        </w:p>
      </w:tc>
      <w:tc>
        <w:tcPr>
          <w:tcW w:w="561" w:type="dxa"/>
          <w:tcBorders>
            <w:bottom w:val="single" w:sz="2" w:space="0" w:color="auto"/>
          </w:tcBorders>
          <w:shd w:val="clear" w:color="auto" w:fill="auto"/>
        </w:tcPr>
        <w:p w:rsidR="00C856C1" w:rsidRPr="00F3762E" w:rsidRDefault="00C856C1" w:rsidP="00861A55">
          <w:pPr>
            <w:pStyle w:val="TabelleKopf"/>
            <w:rPr>
              <w:szCs w:val="14"/>
            </w:rPr>
          </w:pPr>
        </w:p>
      </w:tc>
      <w:tc>
        <w:tcPr>
          <w:tcW w:w="1402" w:type="dxa"/>
          <w:tcBorders>
            <w:bottom w:val="single" w:sz="2" w:space="0" w:color="auto"/>
          </w:tcBorders>
          <w:shd w:val="clear" w:color="auto" w:fill="auto"/>
        </w:tcPr>
        <w:p w:rsidR="00C856C1" w:rsidRPr="00F3762E" w:rsidRDefault="00C856C1" w:rsidP="00861A55">
          <w:pPr>
            <w:pStyle w:val="TabelleKopf"/>
            <w:rPr>
              <w:szCs w:val="14"/>
            </w:rPr>
          </w:pPr>
        </w:p>
      </w:tc>
      <w:tc>
        <w:tcPr>
          <w:tcW w:w="336" w:type="dxa"/>
          <w:shd w:val="clear" w:color="auto" w:fill="auto"/>
        </w:tcPr>
        <w:p w:rsidR="00C856C1" w:rsidRPr="00F3762E" w:rsidRDefault="00C856C1" w:rsidP="00861A55">
          <w:pPr>
            <w:pStyle w:val="TabelleKopf"/>
            <w:rPr>
              <w:szCs w:val="14"/>
            </w:rPr>
          </w:pPr>
        </w:p>
      </w:tc>
      <w:tc>
        <w:tcPr>
          <w:tcW w:w="561" w:type="dxa"/>
          <w:tcBorders>
            <w:bottom w:val="single" w:sz="2" w:space="0" w:color="auto"/>
          </w:tcBorders>
          <w:shd w:val="clear" w:color="auto" w:fill="auto"/>
        </w:tcPr>
        <w:p w:rsidR="00C856C1" w:rsidRPr="00F3762E" w:rsidRDefault="00C856C1" w:rsidP="00861A55">
          <w:pPr>
            <w:pStyle w:val="TabelleKopf"/>
            <w:rPr>
              <w:szCs w:val="14"/>
            </w:rPr>
          </w:pPr>
          <w:proofErr w:type="spellStart"/>
          <w:r>
            <w:rPr>
              <w:szCs w:val="14"/>
            </w:rPr>
            <w:t>date</w:t>
          </w:r>
          <w:proofErr w:type="spellEnd"/>
          <w:r w:rsidRPr="00F3762E">
            <w:rPr>
              <w:szCs w:val="14"/>
            </w:rPr>
            <w:t>:</w:t>
          </w:r>
        </w:p>
      </w:tc>
      <w:tc>
        <w:tcPr>
          <w:tcW w:w="2578" w:type="dxa"/>
          <w:tcBorders>
            <w:bottom w:val="single" w:sz="2" w:space="0" w:color="auto"/>
          </w:tcBorders>
          <w:shd w:val="clear" w:color="auto" w:fill="auto"/>
        </w:tcPr>
        <w:p w:rsidR="00C856C1" w:rsidRPr="00F3762E" w:rsidRDefault="00C856C1" w:rsidP="00861A55">
          <w:pPr>
            <w:pStyle w:val="TabelleKopf"/>
            <w:rPr>
              <w:szCs w:val="14"/>
            </w:rPr>
          </w:pPr>
        </w:p>
      </w:tc>
    </w:tr>
  </w:tbl>
  <w:p w:rsidR="00C856C1" w:rsidRDefault="00C856C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page">
                <wp:posOffset>505968</wp:posOffset>
              </wp:positionH>
              <wp:positionV relativeFrom="margin">
                <wp:posOffset>635</wp:posOffset>
              </wp:positionV>
              <wp:extent cx="170180" cy="1080135"/>
              <wp:effectExtent l="0" t="0" r="1270" b="571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C1" w:rsidRPr="00EC7C56" w:rsidRDefault="00C856C1" w:rsidP="00996A4E">
                          <w:pPr>
                            <w:pStyle w:val="FVArbeitsblatt"/>
                          </w:pPr>
                          <w:proofErr w:type="spellStart"/>
                          <w:r>
                            <w:t>worksheet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85pt;margin-top:.05pt;width:13.4pt;height:8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" filled="f" stroked="f" strokeweight=".25pt">
              <v:textbox style="layout-flow:vertical;mso-layout-flow-alt:bottom-to-top" inset="0,0,0,0">
                <w:txbxContent>
                  <w:p w:rsidR="00C856C1" w:rsidRPr="00EC7C56" w:rsidRDefault="00C856C1" w:rsidP="00996A4E">
                    <w:pPr>
                      <w:pStyle w:val="FVArbeitsblatt"/>
                    </w:pPr>
                    <w:proofErr w:type="spellStart"/>
                    <w:r>
                      <w:t>worksheet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page">
                <wp:posOffset>467995</wp:posOffset>
              </wp:positionH>
              <wp:positionV relativeFrom="page">
                <wp:posOffset>323850</wp:posOffset>
              </wp:positionV>
              <wp:extent cx="215900" cy="144145"/>
              <wp:effectExtent l="0" t="0" r="0" b="825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56C1" w:rsidRPr="00996A4E" w:rsidRDefault="00C856C1" w:rsidP="00996A4E">
                          <w:pPr>
                            <w:pStyle w:val="FVKasten"/>
                          </w:pPr>
                          <w: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6.85pt;margin-top:25.5pt;width:17pt;height:11.3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" fillcolor="#adaead" stroked="f">
              <v:textbox inset="0,0,0,0">
                <w:txbxContent>
                  <w:p w:rsidR="00C856C1" w:rsidRPr="00996A4E" w:rsidRDefault="00C856C1" w:rsidP="00996A4E">
                    <w:pPr>
                      <w:pStyle w:val="FVKasten"/>
                    </w:pPr>
                    <w:r>
                      <w:t>M1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5166360</wp:posOffset>
              </wp:positionV>
              <wp:extent cx="5579745" cy="972185"/>
              <wp:effectExtent l="0" t="3810" r="1905" b="0"/>
              <wp:wrapSquare wrapText="bothSides"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78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0"/>
                            <w:gridCol w:w="2791"/>
                            <w:gridCol w:w="561"/>
                            <w:gridCol w:w="1402"/>
                            <w:gridCol w:w="336"/>
                            <w:gridCol w:w="561"/>
                            <w:gridCol w:w="2578"/>
                          </w:tblGrid>
                          <w:tr w:rsidR="00C856C1" w:rsidRPr="00F3762E" w:rsidTr="005D72E8">
                            <w:trPr>
                              <w:trHeight w:hRule="exact" w:val="227"/>
                            </w:trPr>
                            <w:tc>
                              <w:tcPr>
                                <w:tcW w:w="560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C856C1" w:rsidRPr="00F3762E" w:rsidRDefault="00C856C1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Cs w:val="14"/>
                                  </w:rPr>
                                  <w:t>n</w:t>
                                </w:r>
                                <w:r w:rsidRPr="00F3762E">
                                  <w:rPr>
                                    <w:szCs w:val="14"/>
                                  </w:rPr>
                                  <w:t>ame</w:t>
                                </w:r>
                                <w:proofErr w:type="spellEnd"/>
                                <w:r w:rsidRPr="00F3762E">
                                  <w:rPr>
                                    <w:szCs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791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C856C1" w:rsidRPr="00F3762E" w:rsidRDefault="00C856C1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1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C856C1" w:rsidRPr="00F3762E" w:rsidRDefault="00C856C1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2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C856C1" w:rsidRPr="00F3762E" w:rsidRDefault="00C856C1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" w:type="dxa"/>
                                <w:shd w:val="clear" w:color="auto" w:fill="auto"/>
                              </w:tcPr>
                              <w:p w:rsidR="00C856C1" w:rsidRPr="00F3762E" w:rsidRDefault="00C856C1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1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C856C1" w:rsidRPr="00F3762E" w:rsidRDefault="00C856C1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Cs w:val="14"/>
                                  </w:rPr>
                                  <w:t>date</w:t>
                                </w:r>
                                <w:proofErr w:type="spellEnd"/>
                                <w:r w:rsidRPr="00F3762E">
                                  <w:rPr>
                                    <w:szCs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578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C856C1" w:rsidRPr="00F3762E" w:rsidRDefault="00C856C1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C856C1" w:rsidRDefault="00C856C1" w:rsidP="000F4E58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50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0;margin-top:406.8pt;width:439.35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" filled="f" stroked="f" strokeweight=".25pt">
              <v:textbox inset="0,14mm,0,0">
                <w:txbxContent>
                  <w:tbl>
                    <w:tblPr>
                      <w:tblW w:w="878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0"/>
                      <w:gridCol w:w="2791"/>
                      <w:gridCol w:w="561"/>
                      <w:gridCol w:w="1402"/>
                      <w:gridCol w:w="336"/>
                      <w:gridCol w:w="561"/>
                      <w:gridCol w:w="2578"/>
                    </w:tblGrid>
                    <w:tr w:rsidR="00C856C1" w:rsidRPr="00F3762E" w:rsidTr="005D72E8">
                      <w:trPr>
                        <w:trHeight w:hRule="exact" w:val="227"/>
                      </w:trPr>
                      <w:tc>
                        <w:tcPr>
                          <w:tcW w:w="560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C856C1" w:rsidRPr="00F3762E" w:rsidRDefault="00C856C1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Cs w:val="14"/>
                            </w:rPr>
                            <w:t>n</w:t>
                          </w:r>
                          <w:r w:rsidRPr="00F3762E">
                            <w:rPr>
                              <w:szCs w:val="14"/>
                            </w:rPr>
                            <w:t>ame</w:t>
                          </w:r>
                          <w:proofErr w:type="spellEnd"/>
                          <w:r w:rsidRPr="00F3762E">
                            <w:rPr>
                              <w:szCs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2791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C856C1" w:rsidRPr="00F3762E" w:rsidRDefault="00C856C1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C856C1" w:rsidRPr="00F3762E" w:rsidRDefault="00C856C1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402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C856C1" w:rsidRPr="00F3762E" w:rsidRDefault="00C856C1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36" w:type="dxa"/>
                          <w:shd w:val="clear" w:color="auto" w:fill="auto"/>
                        </w:tcPr>
                        <w:p w:rsidR="00C856C1" w:rsidRPr="00F3762E" w:rsidRDefault="00C856C1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C856C1" w:rsidRPr="00F3762E" w:rsidRDefault="00C856C1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Cs w:val="14"/>
                            </w:rPr>
                            <w:t>date</w:t>
                          </w:r>
                          <w:proofErr w:type="spellEnd"/>
                          <w:r w:rsidRPr="00F3762E">
                            <w:rPr>
                              <w:szCs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2578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C856C1" w:rsidRPr="00F3762E" w:rsidRDefault="00C856C1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</w:tr>
                  </w:tbl>
                  <w:p w:rsidR="00C856C1" w:rsidRDefault="00C856C1" w:rsidP="000F4E58">
                    <w:pPr>
                      <w:pStyle w:val="Kopfzei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7272655" cy="0"/>
              <wp:effectExtent l="12700" t="12700" r="10795" b="6350"/>
              <wp:wrapNone/>
              <wp:docPr id="10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65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6341E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58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PgEg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</wp:posOffset>
              </wp:positionH>
              <wp:positionV relativeFrom="page">
                <wp:posOffset>2671445</wp:posOffset>
              </wp:positionV>
              <wp:extent cx="179705" cy="0"/>
              <wp:effectExtent l="12700" t="13970" r="7620" b="508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8B0BDA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10.35pt" to="22.6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0g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383CE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qsEwIAACk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BW&#10;veqsEwIAACk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0"/>
      <w:gridCol w:w="2791"/>
      <w:gridCol w:w="561"/>
      <w:gridCol w:w="1402"/>
      <w:gridCol w:w="336"/>
      <w:gridCol w:w="561"/>
      <w:gridCol w:w="2578"/>
    </w:tblGrid>
    <w:tr w:rsidR="00402884" w:rsidRPr="00F3762E" w:rsidTr="00AC0968">
      <w:trPr>
        <w:trHeight w:hRule="exact" w:val="227"/>
      </w:trPr>
      <w:tc>
        <w:tcPr>
          <w:tcW w:w="560" w:type="dxa"/>
          <w:tcBorders>
            <w:bottom w:val="single" w:sz="2" w:space="0" w:color="auto"/>
          </w:tcBorders>
          <w:shd w:val="clear" w:color="auto" w:fill="auto"/>
        </w:tcPr>
        <w:p w:rsidR="00402884" w:rsidRPr="00F3762E" w:rsidRDefault="00402884" w:rsidP="00861A55">
          <w:pPr>
            <w:pStyle w:val="TabelleKopf"/>
            <w:rPr>
              <w:szCs w:val="14"/>
            </w:rPr>
          </w:pPr>
          <w:proofErr w:type="spellStart"/>
          <w:r>
            <w:rPr>
              <w:szCs w:val="14"/>
            </w:rPr>
            <w:t>n</w:t>
          </w:r>
          <w:r w:rsidRPr="00F3762E">
            <w:rPr>
              <w:szCs w:val="14"/>
            </w:rPr>
            <w:t>ame</w:t>
          </w:r>
          <w:proofErr w:type="spellEnd"/>
          <w:r w:rsidRPr="00F3762E">
            <w:rPr>
              <w:szCs w:val="14"/>
            </w:rPr>
            <w:t>:</w:t>
          </w:r>
        </w:p>
      </w:tc>
      <w:tc>
        <w:tcPr>
          <w:tcW w:w="2791" w:type="dxa"/>
          <w:tcBorders>
            <w:bottom w:val="single" w:sz="2" w:space="0" w:color="auto"/>
          </w:tcBorders>
          <w:shd w:val="clear" w:color="auto" w:fill="auto"/>
        </w:tcPr>
        <w:p w:rsidR="00402884" w:rsidRPr="00F3762E" w:rsidRDefault="00402884" w:rsidP="00861A55">
          <w:pPr>
            <w:pStyle w:val="TabelleKopf"/>
            <w:rPr>
              <w:szCs w:val="14"/>
            </w:rPr>
          </w:pPr>
        </w:p>
      </w:tc>
      <w:tc>
        <w:tcPr>
          <w:tcW w:w="561" w:type="dxa"/>
          <w:tcBorders>
            <w:bottom w:val="single" w:sz="2" w:space="0" w:color="auto"/>
          </w:tcBorders>
          <w:shd w:val="clear" w:color="auto" w:fill="auto"/>
        </w:tcPr>
        <w:p w:rsidR="00402884" w:rsidRPr="00F3762E" w:rsidRDefault="00402884" w:rsidP="00861A55">
          <w:pPr>
            <w:pStyle w:val="TabelleKopf"/>
            <w:rPr>
              <w:szCs w:val="14"/>
            </w:rPr>
          </w:pPr>
        </w:p>
      </w:tc>
      <w:tc>
        <w:tcPr>
          <w:tcW w:w="1402" w:type="dxa"/>
          <w:tcBorders>
            <w:bottom w:val="single" w:sz="2" w:space="0" w:color="auto"/>
          </w:tcBorders>
          <w:shd w:val="clear" w:color="auto" w:fill="auto"/>
        </w:tcPr>
        <w:p w:rsidR="00402884" w:rsidRPr="00F3762E" w:rsidRDefault="00402884" w:rsidP="00861A55">
          <w:pPr>
            <w:pStyle w:val="TabelleKopf"/>
            <w:rPr>
              <w:szCs w:val="14"/>
            </w:rPr>
          </w:pPr>
        </w:p>
      </w:tc>
      <w:tc>
        <w:tcPr>
          <w:tcW w:w="336" w:type="dxa"/>
          <w:shd w:val="clear" w:color="auto" w:fill="auto"/>
        </w:tcPr>
        <w:p w:rsidR="00402884" w:rsidRPr="00F3762E" w:rsidRDefault="00402884" w:rsidP="00861A55">
          <w:pPr>
            <w:pStyle w:val="TabelleKopf"/>
            <w:rPr>
              <w:szCs w:val="14"/>
            </w:rPr>
          </w:pPr>
        </w:p>
      </w:tc>
      <w:tc>
        <w:tcPr>
          <w:tcW w:w="561" w:type="dxa"/>
          <w:tcBorders>
            <w:bottom w:val="single" w:sz="2" w:space="0" w:color="auto"/>
          </w:tcBorders>
          <w:shd w:val="clear" w:color="auto" w:fill="auto"/>
        </w:tcPr>
        <w:p w:rsidR="00402884" w:rsidRPr="00F3762E" w:rsidRDefault="00402884" w:rsidP="00861A55">
          <w:pPr>
            <w:pStyle w:val="TabelleKopf"/>
            <w:rPr>
              <w:szCs w:val="14"/>
            </w:rPr>
          </w:pPr>
          <w:proofErr w:type="spellStart"/>
          <w:r>
            <w:rPr>
              <w:szCs w:val="14"/>
            </w:rPr>
            <w:t>date</w:t>
          </w:r>
          <w:proofErr w:type="spellEnd"/>
          <w:r w:rsidRPr="00F3762E">
            <w:rPr>
              <w:szCs w:val="14"/>
            </w:rPr>
            <w:t>:</w:t>
          </w:r>
        </w:p>
      </w:tc>
      <w:tc>
        <w:tcPr>
          <w:tcW w:w="2578" w:type="dxa"/>
          <w:tcBorders>
            <w:bottom w:val="single" w:sz="2" w:space="0" w:color="auto"/>
          </w:tcBorders>
          <w:shd w:val="clear" w:color="auto" w:fill="auto"/>
        </w:tcPr>
        <w:p w:rsidR="00402884" w:rsidRPr="00F3762E" w:rsidRDefault="00402884" w:rsidP="00861A55">
          <w:pPr>
            <w:pStyle w:val="TabelleKopf"/>
            <w:rPr>
              <w:szCs w:val="14"/>
            </w:rPr>
          </w:pPr>
        </w:p>
      </w:tc>
    </w:tr>
  </w:tbl>
  <w:p w:rsidR="00402884" w:rsidRDefault="0040288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F23339" wp14:editId="7FA409F7">
              <wp:simplePos x="0" y="0"/>
              <wp:positionH relativeFrom="page">
                <wp:posOffset>505968</wp:posOffset>
              </wp:positionH>
              <wp:positionV relativeFrom="margin">
                <wp:posOffset>635</wp:posOffset>
              </wp:positionV>
              <wp:extent cx="170180" cy="1080135"/>
              <wp:effectExtent l="0" t="0" r="1270" b="571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84" w:rsidRPr="00EC7C56" w:rsidRDefault="00402884" w:rsidP="00996A4E">
                          <w:pPr>
                            <w:pStyle w:val="FVArbeitsblatt"/>
                          </w:pPr>
                          <w:proofErr w:type="spellStart"/>
                          <w:r>
                            <w:t>worksheet</w:t>
                          </w:r>
                          <w:proofErr w:type="spellEnd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23339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9.85pt;margin-top:.05pt;width:13.4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" filled="f" stroked="f" strokeweight=".25pt">
              <v:textbox style="layout-flow:vertical;mso-layout-flow-alt:bottom-to-top" inset="0,0,0,0">
                <w:txbxContent>
                  <w:p w:rsidR="00402884" w:rsidRPr="00EC7C56" w:rsidRDefault="00402884" w:rsidP="00996A4E">
                    <w:pPr>
                      <w:pStyle w:val="FVArbeitsblatt"/>
                    </w:pPr>
                    <w:proofErr w:type="spellStart"/>
                    <w:r>
                      <w:t>worksheet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1F3719" wp14:editId="6F91A959">
              <wp:simplePos x="0" y="0"/>
              <wp:positionH relativeFrom="page">
                <wp:posOffset>467995</wp:posOffset>
              </wp:positionH>
              <wp:positionV relativeFrom="page">
                <wp:posOffset>323850</wp:posOffset>
              </wp:positionV>
              <wp:extent cx="215900" cy="144145"/>
              <wp:effectExtent l="0" t="0" r="0" b="8255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44145"/>
                      </a:xfrm>
                      <a:prstGeom prst="rect">
                        <a:avLst/>
                      </a:prstGeom>
                      <a:solidFill>
                        <a:srgbClr val="ADAEA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884" w:rsidRPr="00996A4E" w:rsidRDefault="00402884" w:rsidP="00996A4E">
                          <w:pPr>
                            <w:pStyle w:val="FVKasten"/>
                          </w:pPr>
                          <w: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F3719" id="_x0000_s1035" type="#_x0000_t202" style="position:absolute;margin-left:36.85pt;margin-top:25.5pt;width:17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" fillcolor="#adaead" stroked="f">
              <v:textbox inset="0,0,0,0">
                <w:txbxContent>
                  <w:p w:rsidR="00402884" w:rsidRPr="00996A4E" w:rsidRDefault="00402884" w:rsidP="00996A4E">
                    <w:pPr>
                      <w:pStyle w:val="FVKasten"/>
                    </w:pPr>
                    <w:r>
                      <w:t>M1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21AB16B" wp14:editId="151539E7">
              <wp:simplePos x="0" y="0"/>
              <wp:positionH relativeFrom="margin">
                <wp:posOffset>0</wp:posOffset>
              </wp:positionH>
              <wp:positionV relativeFrom="page">
                <wp:posOffset>5166360</wp:posOffset>
              </wp:positionV>
              <wp:extent cx="5579745" cy="972185"/>
              <wp:effectExtent l="0" t="3810" r="1905" b="0"/>
              <wp:wrapSquare wrapText="bothSides"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972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789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0"/>
                            <w:gridCol w:w="2791"/>
                            <w:gridCol w:w="561"/>
                            <w:gridCol w:w="1402"/>
                            <w:gridCol w:w="336"/>
                            <w:gridCol w:w="561"/>
                            <w:gridCol w:w="2578"/>
                          </w:tblGrid>
                          <w:tr w:rsidR="00402884" w:rsidRPr="00F3762E" w:rsidTr="005D72E8">
                            <w:trPr>
                              <w:trHeight w:hRule="exact" w:val="227"/>
                            </w:trPr>
                            <w:tc>
                              <w:tcPr>
                                <w:tcW w:w="560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402884" w:rsidRPr="00F3762E" w:rsidRDefault="00402884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Cs w:val="14"/>
                                  </w:rPr>
                                  <w:t>n</w:t>
                                </w:r>
                                <w:r w:rsidRPr="00F3762E">
                                  <w:rPr>
                                    <w:szCs w:val="14"/>
                                  </w:rPr>
                                  <w:t>ame</w:t>
                                </w:r>
                                <w:proofErr w:type="spellEnd"/>
                                <w:r w:rsidRPr="00F3762E">
                                  <w:rPr>
                                    <w:szCs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791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402884" w:rsidRPr="00F3762E" w:rsidRDefault="00402884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1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402884" w:rsidRPr="00F3762E" w:rsidRDefault="00402884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02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402884" w:rsidRPr="00F3762E" w:rsidRDefault="00402884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36" w:type="dxa"/>
                                <w:shd w:val="clear" w:color="auto" w:fill="auto"/>
                              </w:tcPr>
                              <w:p w:rsidR="00402884" w:rsidRPr="00F3762E" w:rsidRDefault="00402884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1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402884" w:rsidRPr="00F3762E" w:rsidRDefault="00402884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  <w:proofErr w:type="spellStart"/>
                                <w:r>
                                  <w:rPr>
                                    <w:szCs w:val="14"/>
                                  </w:rPr>
                                  <w:t>date</w:t>
                                </w:r>
                                <w:proofErr w:type="spellEnd"/>
                                <w:r w:rsidRPr="00F3762E">
                                  <w:rPr>
                                    <w:szCs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2578" w:type="dxa"/>
                                <w:tcBorders>
                                  <w:bottom w:val="single" w:sz="2" w:space="0" w:color="auto"/>
                                </w:tcBorders>
                                <w:shd w:val="clear" w:color="auto" w:fill="auto"/>
                              </w:tcPr>
                              <w:p w:rsidR="00402884" w:rsidRPr="00F3762E" w:rsidRDefault="00402884" w:rsidP="005D72E8">
                                <w:pPr>
                                  <w:pStyle w:val="TabelleKopf"/>
                                  <w:rPr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:rsidR="00402884" w:rsidRDefault="00402884" w:rsidP="000F4E58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50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AB16B" id="_x0000_s1036" type="#_x0000_t202" style="position:absolute;margin-left:0;margin-top:406.8pt;width:439.35pt;height:76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" filled="f" stroked="f" strokeweight=".25pt">
              <v:textbox inset="0,14mm,0,0">
                <w:txbxContent>
                  <w:tbl>
                    <w:tblPr>
                      <w:tblW w:w="8789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0"/>
                      <w:gridCol w:w="2791"/>
                      <w:gridCol w:w="561"/>
                      <w:gridCol w:w="1402"/>
                      <w:gridCol w:w="336"/>
                      <w:gridCol w:w="561"/>
                      <w:gridCol w:w="2578"/>
                    </w:tblGrid>
                    <w:tr w:rsidR="00402884" w:rsidRPr="00F3762E" w:rsidTr="005D72E8">
                      <w:trPr>
                        <w:trHeight w:hRule="exact" w:val="227"/>
                      </w:trPr>
                      <w:tc>
                        <w:tcPr>
                          <w:tcW w:w="560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402884" w:rsidRPr="00F3762E" w:rsidRDefault="00402884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Cs w:val="14"/>
                            </w:rPr>
                            <w:t>n</w:t>
                          </w:r>
                          <w:r w:rsidRPr="00F3762E">
                            <w:rPr>
                              <w:szCs w:val="14"/>
                            </w:rPr>
                            <w:t>ame</w:t>
                          </w:r>
                          <w:proofErr w:type="spellEnd"/>
                          <w:r w:rsidRPr="00F3762E">
                            <w:rPr>
                              <w:szCs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2791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402884" w:rsidRPr="00F3762E" w:rsidRDefault="00402884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402884" w:rsidRPr="00F3762E" w:rsidRDefault="00402884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1402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402884" w:rsidRPr="00F3762E" w:rsidRDefault="00402884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336" w:type="dxa"/>
                          <w:shd w:val="clear" w:color="auto" w:fill="auto"/>
                        </w:tcPr>
                        <w:p w:rsidR="00402884" w:rsidRPr="00F3762E" w:rsidRDefault="00402884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561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402884" w:rsidRPr="00F3762E" w:rsidRDefault="00402884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szCs w:val="14"/>
                            </w:rPr>
                            <w:t>date</w:t>
                          </w:r>
                          <w:proofErr w:type="spellEnd"/>
                          <w:r w:rsidRPr="00F3762E">
                            <w:rPr>
                              <w:szCs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2578" w:type="dxa"/>
                          <w:tcBorders>
                            <w:bottom w:val="single" w:sz="2" w:space="0" w:color="auto"/>
                          </w:tcBorders>
                          <w:shd w:val="clear" w:color="auto" w:fill="auto"/>
                        </w:tcPr>
                        <w:p w:rsidR="00402884" w:rsidRPr="00F3762E" w:rsidRDefault="00402884" w:rsidP="005D72E8">
                          <w:pPr>
                            <w:pStyle w:val="TabelleKopf"/>
                            <w:rPr>
                              <w:szCs w:val="14"/>
                            </w:rPr>
                          </w:pPr>
                        </w:p>
                      </w:tc>
                    </w:tr>
                  </w:tbl>
                  <w:p w:rsidR="00402884" w:rsidRDefault="00402884" w:rsidP="000F4E58">
                    <w:pPr>
                      <w:pStyle w:val="Kopfzeil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5B1933" wp14:editId="43E2A1E7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7272655" cy="0"/>
              <wp:effectExtent l="12700" t="12700" r="10795" b="635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265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BAAB5"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421pt" to="58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e0Z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69F5BB" wp14:editId="4404E678">
              <wp:simplePos x="0" y="0"/>
              <wp:positionH relativeFrom="page">
                <wp:posOffset>107950</wp:posOffset>
              </wp:positionH>
              <wp:positionV relativeFrom="page">
                <wp:posOffset>2671445</wp:posOffset>
              </wp:positionV>
              <wp:extent cx="179705" cy="0"/>
              <wp:effectExtent l="12700" t="13970" r="7620" b="5080"/>
              <wp:wrapNone/>
              <wp:docPr id="1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A2DE6"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5pt,210.35pt" to="22.6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BR1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" strokeweight=".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A53C7" wp14:editId="263CA607">
              <wp:simplePos x="0" y="0"/>
              <wp:positionH relativeFrom="page">
                <wp:posOffset>900430</wp:posOffset>
              </wp:positionH>
              <wp:positionV relativeFrom="page">
                <wp:posOffset>323850</wp:posOffset>
              </wp:positionV>
              <wp:extent cx="0" cy="10187940"/>
              <wp:effectExtent l="5080" t="9525" r="13970" b="13335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8794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BE856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5.5pt" to="70.9pt,8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o5EwIAACoEAAAOAAAAZHJzL2Uyb0RvYy54bWysU8GO2jAQvVfqP1i+QxI2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" strokeweight=".3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5E0A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8C0A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08E33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28A62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045D0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8871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C24F4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D0ED9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EC8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FE765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00CC4"/>
    <w:multiLevelType w:val="hybridMultilevel"/>
    <w:tmpl w:val="E5C4121C"/>
    <w:lvl w:ilvl="0" w:tplc="7B62BF14">
      <w:start w:val="1"/>
      <w:numFmt w:val="decimal"/>
      <w:pStyle w:val="4dABAufgabenAufzhlung1-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C02DA3"/>
    <w:multiLevelType w:val="hybridMultilevel"/>
    <w:tmpl w:val="FA786DC8"/>
    <w:lvl w:ilvl="0" w:tplc="AA702AEC">
      <w:start w:val="1"/>
      <w:numFmt w:val="decimal"/>
      <w:pStyle w:val="4dABAufgabenAufzhlung3-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0290A"/>
    <w:multiLevelType w:val="hybridMultilevel"/>
    <w:tmpl w:val="36B2CECC"/>
    <w:lvl w:ilvl="0" w:tplc="8C344B2C">
      <w:start w:val="1"/>
      <w:numFmt w:val="bullet"/>
      <w:pStyle w:val="4fABAufgabenTeilaufgabe5-8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5198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A2B0953"/>
    <w:multiLevelType w:val="hybridMultilevel"/>
    <w:tmpl w:val="F7504CC0"/>
    <w:lvl w:ilvl="0" w:tplc="5E5A14A8">
      <w:start w:val="1"/>
      <w:numFmt w:val="decimal"/>
      <w:pStyle w:val="4dABAufgabenAufzhlung5-8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A5A88"/>
    <w:multiLevelType w:val="hybridMultilevel"/>
    <w:tmpl w:val="994A5238"/>
    <w:lvl w:ilvl="0" w:tplc="0D84CD94">
      <w:start w:val="1"/>
      <w:numFmt w:val="bullet"/>
      <w:pStyle w:val="4jABHILFETIPPText5-8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D0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4542E78"/>
    <w:multiLevelType w:val="hybridMultilevel"/>
    <w:tmpl w:val="73BC767C"/>
    <w:lvl w:ilvl="0" w:tplc="C01EC80E">
      <w:start w:val="1"/>
      <w:numFmt w:val="decimal"/>
      <w:pStyle w:val="4dABAufgabenAufzhlung9-13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A58D5"/>
    <w:multiLevelType w:val="hybridMultilevel"/>
    <w:tmpl w:val="08E6C2B4"/>
    <w:lvl w:ilvl="0" w:tplc="9D600F52">
      <w:start w:val="1"/>
      <w:numFmt w:val="bullet"/>
      <w:pStyle w:val="4fABAufgabenTeilaufgabe1-2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491"/>
    <w:multiLevelType w:val="hybridMultilevel"/>
    <w:tmpl w:val="9EC0C802"/>
    <w:lvl w:ilvl="0" w:tplc="97CCE542">
      <w:start w:val="1"/>
      <w:numFmt w:val="bullet"/>
      <w:pStyle w:val="4fABAufgabenTeilaufgabe9-13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34AA4"/>
    <w:multiLevelType w:val="hybridMultilevel"/>
    <w:tmpl w:val="D7D8F654"/>
    <w:lvl w:ilvl="0" w:tplc="F372E7DE">
      <w:start w:val="1"/>
      <w:numFmt w:val="bullet"/>
      <w:pStyle w:val="4fABAufgabenTeilaufgabe3-4"/>
      <w:lvlText w:val="–"/>
      <w:lvlJc w:val="left"/>
      <w:pPr>
        <w:tabs>
          <w:tab w:val="num" w:pos="340"/>
        </w:tabs>
        <w:ind w:left="680" w:hanging="34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5146F84"/>
    <w:multiLevelType w:val="hybridMultilevel"/>
    <w:tmpl w:val="BAC250EC"/>
    <w:lvl w:ilvl="0" w:tplc="5AF291C6">
      <w:start w:val="1"/>
      <w:numFmt w:val="bullet"/>
      <w:pStyle w:val="4jABHILFETIPPText9-13"/>
      <w:lvlText w:val="➔"/>
      <w:lvlJc w:val="left"/>
      <w:pPr>
        <w:tabs>
          <w:tab w:val="num" w:pos="284"/>
        </w:tabs>
        <w:ind w:left="284" w:hanging="284"/>
      </w:pPr>
      <w:rPr>
        <w:rFonts w:ascii="MS Mincho" w:eastAsia="MS Mincho" w:hAnsi="MS Mincho" w:hint="eastAsi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5D4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4"/>
  </w:num>
  <w:num w:numId="17">
    <w:abstractNumId w:val="17"/>
  </w:num>
  <w:num w:numId="18">
    <w:abstractNumId w:val="18"/>
  </w:num>
  <w:num w:numId="19">
    <w:abstractNumId w:val="20"/>
  </w:num>
  <w:num w:numId="20">
    <w:abstractNumId w:val="12"/>
  </w:num>
  <w:num w:numId="21">
    <w:abstractNumId w:val="19"/>
  </w:num>
  <w:num w:numId="22">
    <w:abstractNumId w:val="15"/>
  </w:num>
  <w:num w:numId="23">
    <w:abstractNumId w:val="21"/>
  </w:num>
  <w:num w:numId="24">
    <w:abstractNumId w:val="10"/>
  </w:num>
  <w:num w:numId="25">
    <w:abstractNumId w:val="11"/>
  </w:num>
  <w:num w:numId="26">
    <w:abstractNumId w:val="14"/>
  </w:num>
  <w:num w:numId="27">
    <w:abstractNumId w:val="17"/>
  </w:num>
  <w:num w:numId="28">
    <w:abstractNumId w:val="18"/>
  </w:num>
  <w:num w:numId="29">
    <w:abstractNumId w:val="20"/>
  </w:num>
  <w:num w:numId="30">
    <w:abstractNumId w:val="12"/>
  </w:num>
  <w:num w:numId="31">
    <w:abstractNumId w:val="19"/>
  </w:num>
  <w:num w:numId="32">
    <w:abstractNumId w:val="15"/>
  </w:num>
  <w:num w:numId="3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tex_FV_Document" w:val="Sek_halb"/>
  </w:docVars>
  <w:rsids>
    <w:rsidRoot w:val="00AC0968"/>
    <w:rsid w:val="00075AD9"/>
    <w:rsid w:val="000F4E58"/>
    <w:rsid w:val="000F76B5"/>
    <w:rsid w:val="001112F1"/>
    <w:rsid w:val="00162103"/>
    <w:rsid w:val="00174FF5"/>
    <w:rsid w:val="001778BD"/>
    <w:rsid w:val="001C5ECE"/>
    <w:rsid w:val="001D3009"/>
    <w:rsid w:val="001E46EB"/>
    <w:rsid w:val="001E6C6F"/>
    <w:rsid w:val="001E74CA"/>
    <w:rsid w:val="002067CF"/>
    <w:rsid w:val="00250E6E"/>
    <w:rsid w:val="002808A6"/>
    <w:rsid w:val="002D1ABC"/>
    <w:rsid w:val="002E10B8"/>
    <w:rsid w:val="00332ABA"/>
    <w:rsid w:val="0037675C"/>
    <w:rsid w:val="003C68E6"/>
    <w:rsid w:val="00402884"/>
    <w:rsid w:val="00406F8D"/>
    <w:rsid w:val="00412708"/>
    <w:rsid w:val="00415B3F"/>
    <w:rsid w:val="00440CB5"/>
    <w:rsid w:val="004E3EE5"/>
    <w:rsid w:val="004F3133"/>
    <w:rsid w:val="00520951"/>
    <w:rsid w:val="005B31F1"/>
    <w:rsid w:val="005B3881"/>
    <w:rsid w:val="005C21D1"/>
    <w:rsid w:val="005D07CA"/>
    <w:rsid w:val="005D72E8"/>
    <w:rsid w:val="006A458E"/>
    <w:rsid w:val="00744D0E"/>
    <w:rsid w:val="0076743E"/>
    <w:rsid w:val="007812C1"/>
    <w:rsid w:val="007B0701"/>
    <w:rsid w:val="007B577A"/>
    <w:rsid w:val="007E473F"/>
    <w:rsid w:val="007F6C2A"/>
    <w:rsid w:val="00801BE4"/>
    <w:rsid w:val="00804027"/>
    <w:rsid w:val="00830040"/>
    <w:rsid w:val="0083313F"/>
    <w:rsid w:val="00861A55"/>
    <w:rsid w:val="00874836"/>
    <w:rsid w:val="008A17A9"/>
    <w:rsid w:val="008B28F4"/>
    <w:rsid w:val="00961173"/>
    <w:rsid w:val="00964508"/>
    <w:rsid w:val="00964DBE"/>
    <w:rsid w:val="00974013"/>
    <w:rsid w:val="00996A4E"/>
    <w:rsid w:val="009E5722"/>
    <w:rsid w:val="00A00C88"/>
    <w:rsid w:val="00A4442E"/>
    <w:rsid w:val="00A52EB4"/>
    <w:rsid w:val="00A646EB"/>
    <w:rsid w:val="00A879EB"/>
    <w:rsid w:val="00AB2DA7"/>
    <w:rsid w:val="00AC0968"/>
    <w:rsid w:val="00AD261D"/>
    <w:rsid w:val="00B2585D"/>
    <w:rsid w:val="00B572D9"/>
    <w:rsid w:val="00B87E35"/>
    <w:rsid w:val="00B90A0B"/>
    <w:rsid w:val="00B97AC4"/>
    <w:rsid w:val="00C66B25"/>
    <w:rsid w:val="00C856C1"/>
    <w:rsid w:val="00CA2ABE"/>
    <w:rsid w:val="00CB4744"/>
    <w:rsid w:val="00D608C9"/>
    <w:rsid w:val="00D6201E"/>
    <w:rsid w:val="00D96CA3"/>
    <w:rsid w:val="00DF22EE"/>
    <w:rsid w:val="00DF77A6"/>
    <w:rsid w:val="00E252C9"/>
    <w:rsid w:val="00E42230"/>
    <w:rsid w:val="00E6610A"/>
    <w:rsid w:val="00E95C16"/>
    <w:rsid w:val="00EB18EF"/>
    <w:rsid w:val="00EC4B59"/>
    <w:rsid w:val="00EF516A"/>
    <w:rsid w:val="00F113A1"/>
    <w:rsid w:val="00F3429C"/>
    <w:rsid w:val="00F514E6"/>
    <w:rsid w:val="00F9056C"/>
    <w:rsid w:val="00FB3705"/>
    <w:rsid w:val="00FC6F99"/>
    <w:rsid w:val="00FD6D14"/>
    <w:rsid w:val="00FD7117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11BE51A-1F30-43AF-AC81-8BBD8D54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83313F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semiHidden/>
    <w:qFormat/>
    <w:rsid w:val="00D608C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semiHidden/>
    <w:qFormat/>
    <w:rsid w:val="00D608C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semiHidden/>
    <w:qFormat/>
    <w:rsid w:val="00D608C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semiHidden/>
    <w:qFormat/>
    <w:rsid w:val="00D608C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semiHidden/>
    <w:qFormat/>
    <w:rsid w:val="00D608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qFormat/>
    <w:rsid w:val="00D608C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semiHidden/>
    <w:qFormat/>
    <w:rsid w:val="00D608C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semiHidden/>
    <w:qFormat/>
    <w:rsid w:val="00D608C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semiHidden/>
    <w:qFormat/>
    <w:rsid w:val="00D608C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ABberschriftGS1-2">
    <w:name w:val="4a_AB_Überschrift_GS_1-2"/>
    <w:next w:val="Standard"/>
    <w:semiHidden/>
    <w:rsid w:val="005D07CA"/>
    <w:pPr>
      <w:spacing w:after="380" w:line="380" w:lineRule="exact"/>
    </w:pPr>
    <w:rPr>
      <w:rFonts w:ascii="Arial" w:hAnsi="Arial"/>
      <w:b/>
      <w:sz w:val="32"/>
      <w:szCs w:val="24"/>
    </w:rPr>
  </w:style>
  <w:style w:type="paragraph" w:customStyle="1" w:styleId="4aABberschriftGS3-4">
    <w:name w:val="4a_AB_Überschrift_GS_3-4"/>
    <w:next w:val="Standard"/>
    <w:semiHidden/>
    <w:rsid w:val="005D07CA"/>
    <w:pPr>
      <w:spacing w:after="340" w:line="380" w:lineRule="exact"/>
    </w:pPr>
    <w:rPr>
      <w:rFonts w:ascii="Arial" w:hAnsi="Arial"/>
      <w:b/>
      <w:sz w:val="32"/>
      <w:szCs w:val="24"/>
    </w:rPr>
  </w:style>
  <w:style w:type="paragraph" w:customStyle="1" w:styleId="4aABberschriftSEK5-8">
    <w:name w:val="4a_AB_Überschrift_SEK_5-8"/>
    <w:next w:val="Standard"/>
    <w:semiHidden/>
    <w:rsid w:val="005D07CA"/>
    <w:pPr>
      <w:spacing w:after="300" w:line="380" w:lineRule="exact"/>
    </w:pPr>
    <w:rPr>
      <w:rFonts w:ascii="Arial" w:hAnsi="Arial"/>
      <w:b/>
      <w:sz w:val="32"/>
      <w:szCs w:val="24"/>
    </w:rPr>
  </w:style>
  <w:style w:type="paragraph" w:customStyle="1" w:styleId="4aABberschriftSEK9-13">
    <w:name w:val="4a_AB_Überschrift_SEK_9-13"/>
    <w:next w:val="Standard"/>
    <w:semiHidden/>
    <w:rsid w:val="005D07CA"/>
    <w:pPr>
      <w:spacing w:after="260" w:line="380" w:lineRule="exact"/>
    </w:pPr>
    <w:rPr>
      <w:rFonts w:ascii="Arial" w:hAnsi="Arial"/>
      <w:b/>
      <w:sz w:val="32"/>
      <w:szCs w:val="24"/>
    </w:rPr>
  </w:style>
  <w:style w:type="paragraph" w:customStyle="1" w:styleId="4bABHILFETIPPEXTRAberschrift1-2">
    <w:name w:val="4b_AB_HILFE/TIPP/EXTRA_Überschrift_1-2"/>
    <w:next w:val="Standard"/>
    <w:semiHidden/>
    <w:rsid w:val="005D07CA"/>
    <w:pPr>
      <w:tabs>
        <w:tab w:val="left" w:pos="340"/>
      </w:tabs>
      <w:spacing w:before="380" w:line="380" w:lineRule="exact"/>
    </w:pPr>
    <w:rPr>
      <w:rFonts w:ascii="Arial" w:hAnsi="Arial"/>
      <w:b/>
      <w:sz w:val="24"/>
      <w:szCs w:val="24"/>
    </w:rPr>
  </w:style>
  <w:style w:type="paragraph" w:customStyle="1" w:styleId="4cABVorspann1-2">
    <w:name w:val="4c_AB_Vorspann_1-2"/>
    <w:semiHidden/>
    <w:rsid w:val="005D07CA"/>
    <w:pPr>
      <w:spacing w:before="380"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dABAufgabenAufzhlung1-2">
    <w:name w:val="4d_AB_Aufgaben_Aufzählung_1-2"/>
    <w:semiHidden/>
    <w:rsid w:val="005D07CA"/>
    <w:pPr>
      <w:numPr>
        <w:numId w:val="24"/>
      </w:numPr>
      <w:spacing w:before="380" w:line="380" w:lineRule="exact"/>
    </w:pPr>
    <w:rPr>
      <w:rFonts w:ascii="Arial" w:hAnsi="Arial"/>
      <w:b/>
      <w:sz w:val="28"/>
      <w:szCs w:val="24"/>
    </w:rPr>
  </w:style>
  <w:style w:type="paragraph" w:customStyle="1" w:styleId="4eABAufgabenErluterung1-2">
    <w:name w:val="4e_AB_Aufgaben_Erläuterung_1-2"/>
    <w:semiHidden/>
    <w:rsid w:val="005D07CA"/>
    <w:pPr>
      <w:spacing w:after="380" w:line="380" w:lineRule="exact"/>
      <w:ind w:left="340"/>
      <w:contextualSpacing/>
    </w:pPr>
    <w:rPr>
      <w:rFonts w:ascii="Arial" w:hAnsi="Arial"/>
      <w:sz w:val="28"/>
      <w:szCs w:val="24"/>
    </w:rPr>
  </w:style>
  <w:style w:type="paragraph" w:customStyle="1" w:styleId="4fABAufgabenTeilaufgabe1-2">
    <w:name w:val="4f_AB_Aufgaben_Teilaufgabe_1-2"/>
    <w:semiHidden/>
    <w:rsid w:val="005D07CA"/>
    <w:pPr>
      <w:numPr>
        <w:numId w:val="28"/>
      </w:num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gABAufgabeoEinzug1-2">
    <w:name w:val="4g_AB_Aufgabe_o_Einzug_1-2"/>
    <w:semiHidden/>
    <w:rsid w:val="005D07CA"/>
    <w:pPr>
      <w:spacing w:line="380" w:lineRule="exact"/>
    </w:pPr>
    <w:rPr>
      <w:rFonts w:ascii="Arial" w:hAnsi="Arial"/>
      <w:b/>
      <w:sz w:val="28"/>
      <w:szCs w:val="24"/>
    </w:rPr>
  </w:style>
  <w:style w:type="paragraph" w:customStyle="1" w:styleId="4hABAufgabeoEinzugErluterung1-2">
    <w:name w:val="4h_AB_Aufgabe_o_Einzug_Erläuterung_1-2"/>
    <w:semiHidden/>
    <w:rsid w:val="005D07CA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iABBildunterschriftQuelle1-2">
    <w:name w:val="4i_AB_Bildunterschrift/Quelle_1-2"/>
    <w:semiHidden/>
    <w:rsid w:val="005D07CA"/>
    <w:pPr>
      <w:spacing w:line="280" w:lineRule="exact"/>
    </w:pPr>
    <w:rPr>
      <w:rFonts w:ascii="Arial" w:hAnsi="Arial"/>
      <w:sz w:val="22"/>
      <w:szCs w:val="24"/>
    </w:rPr>
  </w:style>
  <w:style w:type="paragraph" w:customStyle="1" w:styleId="4kABZeilenzhler1-2">
    <w:name w:val="4k_AB_Zeilenzähler_1-2"/>
    <w:semiHidden/>
    <w:rsid w:val="005D07CA"/>
    <w:pPr>
      <w:spacing w:line="380" w:lineRule="exact"/>
    </w:pPr>
    <w:rPr>
      <w:rFonts w:ascii="Arial" w:hAnsi="Arial"/>
      <w:szCs w:val="24"/>
    </w:rPr>
  </w:style>
  <w:style w:type="paragraph" w:customStyle="1" w:styleId="4jABHILFETIPPText1-2">
    <w:name w:val="4j_AB_HILFE/TIPP_Text_1-2"/>
    <w:semiHidden/>
    <w:rsid w:val="005D07CA"/>
    <w:pPr>
      <w:spacing w:after="380" w:line="380" w:lineRule="exact"/>
      <w:contextualSpacing/>
    </w:pPr>
    <w:rPr>
      <w:rFonts w:ascii="Arial" w:hAnsi="Arial"/>
      <w:sz w:val="28"/>
      <w:szCs w:val="24"/>
    </w:rPr>
  </w:style>
  <w:style w:type="paragraph" w:customStyle="1" w:styleId="4lABLesetext1-2">
    <w:name w:val="4l_AB_Lesetext_1-2"/>
    <w:semiHidden/>
    <w:rsid w:val="005D07CA"/>
    <w:pPr>
      <w:spacing w:line="380" w:lineRule="exact"/>
    </w:pPr>
    <w:rPr>
      <w:rFonts w:ascii="Arial" w:hAnsi="Arial"/>
      <w:sz w:val="28"/>
      <w:szCs w:val="24"/>
    </w:rPr>
  </w:style>
  <w:style w:type="paragraph" w:customStyle="1" w:styleId="4bABHILFETIPPEXTRAberschrift3-4">
    <w:name w:val="4b_AB_HILFE/TIPP/EXTRA_Überschrift_3-4"/>
    <w:semiHidden/>
    <w:rsid w:val="005D07CA"/>
    <w:pPr>
      <w:tabs>
        <w:tab w:val="left" w:pos="340"/>
      </w:tabs>
      <w:spacing w:before="340" w:line="340" w:lineRule="exact"/>
    </w:pPr>
    <w:rPr>
      <w:rFonts w:ascii="Arial" w:hAnsi="Arial"/>
      <w:b/>
      <w:szCs w:val="24"/>
    </w:rPr>
  </w:style>
  <w:style w:type="paragraph" w:customStyle="1" w:styleId="4cABVorspann3-4">
    <w:name w:val="4c_AB_Vorspann_3-4"/>
    <w:semiHidden/>
    <w:rsid w:val="005D07CA"/>
    <w:pPr>
      <w:spacing w:before="340"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dABAufgabenAufzhlung3-4">
    <w:name w:val="4d_AB_Aufgaben_Aufzählung_3-4"/>
    <w:semiHidden/>
    <w:rsid w:val="005D07CA"/>
    <w:pPr>
      <w:numPr>
        <w:numId w:val="25"/>
      </w:numPr>
      <w:spacing w:before="340" w:line="340" w:lineRule="exact"/>
    </w:pPr>
    <w:rPr>
      <w:rFonts w:ascii="Arial" w:hAnsi="Arial"/>
      <w:b/>
      <w:sz w:val="24"/>
      <w:szCs w:val="24"/>
    </w:rPr>
  </w:style>
  <w:style w:type="paragraph" w:customStyle="1" w:styleId="4eABAufgabenErluterung3-4">
    <w:name w:val="4e_AB_Aufgaben_Erläuterung_3-4"/>
    <w:semiHidden/>
    <w:rsid w:val="005D07CA"/>
    <w:pPr>
      <w:spacing w:after="340" w:line="340" w:lineRule="exact"/>
      <w:ind w:left="340"/>
      <w:contextualSpacing/>
    </w:pPr>
    <w:rPr>
      <w:rFonts w:ascii="Arial" w:hAnsi="Arial"/>
      <w:sz w:val="24"/>
      <w:szCs w:val="24"/>
    </w:rPr>
  </w:style>
  <w:style w:type="paragraph" w:customStyle="1" w:styleId="4fABAufgabenTeilaufgabe3-4">
    <w:name w:val="4f_AB_Aufgaben_Teilaufgabe_3-4"/>
    <w:semiHidden/>
    <w:rsid w:val="005D07CA"/>
    <w:pPr>
      <w:numPr>
        <w:numId w:val="29"/>
      </w:num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gABAufgabeoEinzug3-4">
    <w:name w:val="4g_AB_Aufgabe_o_Einzug_3-4"/>
    <w:semiHidden/>
    <w:rsid w:val="005D07CA"/>
    <w:pPr>
      <w:spacing w:line="340" w:lineRule="exact"/>
    </w:pPr>
    <w:rPr>
      <w:rFonts w:ascii="Arial" w:hAnsi="Arial"/>
      <w:b/>
      <w:sz w:val="24"/>
      <w:szCs w:val="24"/>
    </w:rPr>
  </w:style>
  <w:style w:type="paragraph" w:customStyle="1" w:styleId="4hABAufgabeoEinzugErluterung3-4">
    <w:name w:val="4h_AB_Aufgabe_o_Einzug_Erläuterung_3-4"/>
    <w:semiHidden/>
    <w:rsid w:val="005D07CA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iABBildunterschriftQuelle3-4">
    <w:name w:val="4i_AB_Bildunterschrift/Quelle_3-4"/>
    <w:semiHidden/>
    <w:rsid w:val="005D07CA"/>
    <w:pPr>
      <w:spacing w:line="260" w:lineRule="exact"/>
    </w:pPr>
    <w:rPr>
      <w:rFonts w:ascii="Arial" w:hAnsi="Arial"/>
      <w:szCs w:val="24"/>
    </w:rPr>
  </w:style>
  <w:style w:type="paragraph" w:customStyle="1" w:styleId="4jABHILFETIPPText3-4">
    <w:name w:val="4j_AB_HILFE/TIPP_Text_3-4"/>
    <w:semiHidden/>
    <w:rsid w:val="005D07CA"/>
    <w:pPr>
      <w:spacing w:after="340" w:line="340" w:lineRule="exact"/>
      <w:contextualSpacing/>
    </w:pPr>
    <w:rPr>
      <w:rFonts w:ascii="Arial" w:hAnsi="Arial"/>
      <w:sz w:val="24"/>
      <w:szCs w:val="24"/>
    </w:rPr>
  </w:style>
  <w:style w:type="paragraph" w:customStyle="1" w:styleId="4kABZeilenzhler3-4">
    <w:name w:val="4k_AB_Zeilenzähler_3-4"/>
    <w:semiHidden/>
    <w:rsid w:val="005D07CA"/>
    <w:pPr>
      <w:spacing w:line="340" w:lineRule="exact"/>
    </w:pPr>
    <w:rPr>
      <w:rFonts w:ascii="Arial" w:hAnsi="Arial"/>
      <w:sz w:val="16"/>
      <w:szCs w:val="24"/>
    </w:rPr>
  </w:style>
  <w:style w:type="paragraph" w:customStyle="1" w:styleId="4lABLesetext3-4">
    <w:name w:val="4l_AB_Lesetext_3-4"/>
    <w:semiHidden/>
    <w:rsid w:val="005D07CA"/>
    <w:pPr>
      <w:spacing w:line="340" w:lineRule="exact"/>
    </w:pPr>
    <w:rPr>
      <w:rFonts w:ascii="Arial" w:hAnsi="Arial"/>
      <w:sz w:val="24"/>
      <w:szCs w:val="24"/>
    </w:rPr>
  </w:style>
  <w:style w:type="paragraph" w:customStyle="1" w:styleId="4bABZSEK5-8">
    <w:name w:val="4b_AB_ZÜ_SEK_5-8"/>
    <w:semiHidden/>
    <w:rsid w:val="005D07CA"/>
    <w:pPr>
      <w:spacing w:before="300" w:line="280" w:lineRule="exact"/>
    </w:pPr>
    <w:rPr>
      <w:rFonts w:ascii="Arial Narrow" w:hAnsi="Arial Narrow"/>
      <w:b/>
      <w:sz w:val="23"/>
      <w:szCs w:val="24"/>
    </w:rPr>
  </w:style>
  <w:style w:type="paragraph" w:customStyle="1" w:styleId="4cABVorspann5-8">
    <w:name w:val="4c_AB_Vorspann_5-8"/>
    <w:semiHidden/>
    <w:rsid w:val="005D07CA"/>
    <w:p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dABAufgabenAufzhlung5-8">
    <w:name w:val="4d_AB_Aufgaben_Aufzählung_5-8"/>
    <w:semiHidden/>
    <w:rsid w:val="005D07CA"/>
    <w:pPr>
      <w:numPr>
        <w:numId w:val="26"/>
      </w:num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eABAufgabenErluterung5-8">
    <w:name w:val="4e_AB_Aufgaben_Erläuterung_5-8"/>
    <w:semiHidden/>
    <w:rsid w:val="005D07CA"/>
    <w:pPr>
      <w:spacing w:line="300" w:lineRule="exact"/>
      <w:ind w:left="284"/>
    </w:pPr>
    <w:rPr>
      <w:rFonts w:ascii="Arial" w:hAnsi="Arial"/>
      <w:sz w:val="24"/>
      <w:szCs w:val="24"/>
    </w:rPr>
  </w:style>
  <w:style w:type="paragraph" w:customStyle="1" w:styleId="4fABAufgabenTeilaufgabe5-8">
    <w:name w:val="4f_AB_Aufgaben_Teilaufgabe_5-8"/>
    <w:semiHidden/>
    <w:rsid w:val="005D07CA"/>
    <w:pPr>
      <w:numPr>
        <w:numId w:val="30"/>
      </w:numPr>
      <w:spacing w:line="300" w:lineRule="exact"/>
    </w:pPr>
    <w:rPr>
      <w:rFonts w:ascii="Arial" w:hAnsi="Arial"/>
      <w:sz w:val="24"/>
      <w:szCs w:val="24"/>
    </w:rPr>
  </w:style>
  <w:style w:type="paragraph" w:customStyle="1" w:styleId="4gABAufgabenoEinzug5-8">
    <w:name w:val="4g_AB_Aufgaben_o_Einzug_5-8"/>
    <w:semiHidden/>
    <w:rsid w:val="005D07CA"/>
    <w:pPr>
      <w:spacing w:line="300" w:lineRule="exact"/>
    </w:pPr>
    <w:rPr>
      <w:rFonts w:ascii="Arial" w:hAnsi="Arial"/>
      <w:b/>
      <w:sz w:val="24"/>
      <w:szCs w:val="24"/>
    </w:rPr>
  </w:style>
  <w:style w:type="paragraph" w:customStyle="1" w:styleId="4hABAufgabenoEinzugErluterung5-8">
    <w:name w:val="4h_AB_Aufgaben_o_Einzug_Erläuterung_5-8"/>
    <w:semiHidden/>
    <w:rsid w:val="005D07CA"/>
    <w:pPr>
      <w:spacing w:line="300" w:lineRule="exact"/>
    </w:pPr>
    <w:rPr>
      <w:rFonts w:ascii="Arial" w:hAnsi="Arial"/>
      <w:sz w:val="24"/>
      <w:szCs w:val="24"/>
    </w:rPr>
  </w:style>
  <w:style w:type="paragraph" w:customStyle="1" w:styleId="4iABBildunterschrift5-8">
    <w:name w:val="4i_AB_Bildunterschrift_5-8"/>
    <w:semiHidden/>
    <w:rsid w:val="005D07CA"/>
    <w:pPr>
      <w:spacing w:line="240" w:lineRule="exact"/>
    </w:pPr>
    <w:rPr>
      <w:rFonts w:ascii="Arial" w:hAnsi="Arial"/>
      <w:sz w:val="18"/>
      <w:szCs w:val="24"/>
    </w:rPr>
  </w:style>
  <w:style w:type="paragraph" w:customStyle="1" w:styleId="4jABHILFETIPPText5-8">
    <w:name w:val="4j_AB_HILFE/TIPP_Text_5-8"/>
    <w:semiHidden/>
    <w:rsid w:val="005D07CA"/>
    <w:pPr>
      <w:numPr>
        <w:numId w:val="32"/>
      </w:numPr>
      <w:spacing w:before="300" w:after="300" w:line="300" w:lineRule="exact"/>
      <w:contextualSpacing/>
    </w:pPr>
    <w:rPr>
      <w:rFonts w:ascii="Arial" w:hAnsi="Arial"/>
      <w:i/>
      <w:sz w:val="24"/>
      <w:szCs w:val="24"/>
    </w:rPr>
  </w:style>
  <w:style w:type="paragraph" w:customStyle="1" w:styleId="4kABZeilenzhler5-8">
    <w:name w:val="4k_AB_Zeilenzähler_5-8"/>
    <w:semiHidden/>
    <w:rsid w:val="005D07CA"/>
    <w:pPr>
      <w:spacing w:line="290" w:lineRule="exact"/>
    </w:pPr>
    <w:rPr>
      <w:rFonts w:ascii="Arial" w:hAnsi="Arial"/>
      <w:sz w:val="14"/>
      <w:szCs w:val="24"/>
    </w:rPr>
  </w:style>
  <w:style w:type="paragraph" w:customStyle="1" w:styleId="4lABLesetext5-8">
    <w:name w:val="4l_AB_Lesetext_5-8"/>
    <w:semiHidden/>
    <w:rsid w:val="005D07CA"/>
    <w:pPr>
      <w:spacing w:line="290" w:lineRule="exact"/>
    </w:pPr>
    <w:rPr>
      <w:rFonts w:ascii="Times" w:hAnsi="Times"/>
      <w:sz w:val="24"/>
      <w:szCs w:val="24"/>
    </w:rPr>
  </w:style>
  <w:style w:type="paragraph" w:customStyle="1" w:styleId="4bABZSEK9-13">
    <w:name w:val="4b_AB_ZÜ_SEK_9-13"/>
    <w:semiHidden/>
    <w:rsid w:val="005D07CA"/>
    <w:pPr>
      <w:spacing w:before="340" w:line="240" w:lineRule="exact"/>
    </w:pPr>
    <w:rPr>
      <w:rFonts w:ascii="Arial Narrow" w:hAnsi="Arial Narrow"/>
      <w:b/>
      <w:sz w:val="19"/>
      <w:szCs w:val="24"/>
    </w:rPr>
  </w:style>
  <w:style w:type="paragraph" w:customStyle="1" w:styleId="4cABVorspann9-13">
    <w:name w:val="4c_AB_Vorspann_9-13"/>
    <w:semiHidden/>
    <w:rsid w:val="005D07CA"/>
    <w:p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dABAufgabenAufzhlung9-13">
    <w:name w:val="4d_AB_Aufgaben_Aufzählung_9-13"/>
    <w:semiHidden/>
    <w:rsid w:val="005D07CA"/>
    <w:pPr>
      <w:numPr>
        <w:numId w:val="27"/>
      </w:numPr>
      <w:spacing w:line="260" w:lineRule="exact"/>
    </w:pPr>
    <w:rPr>
      <w:rFonts w:ascii="Arial" w:hAnsi="Arial"/>
      <w:b/>
      <w:szCs w:val="24"/>
    </w:rPr>
  </w:style>
  <w:style w:type="paragraph" w:customStyle="1" w:styleId="4eABAufgabenErluterung9-13">
    <w:name w:val="4e_AB_Aufgaben_Erläuterung_9-13"/>
    <w:semiHidden/>
    <w:rsid w:val="005D07CA"/>
    <w:pPr>
      <w:spacing w:line="260" w:lineRule="exact"/>
      <w:ind w:left="284"/>
    </w:pPr>
    <w:rPr>
      <w:rFonts w:ascii="Arial" w:hAnsi="Arial"/>
      <w:szCs w:val="24"/>
    </w:rPr>
  </w:style>
  <w:style w:type="paragraph" w:customStyle="1" w:styleId="4fABAufgabenTeilaufgabe9-13">
    <w:name w:val="4f_AB_Aufgaben_Teilaufgabe_9-13"/>
    <w:semiHidden/>
    <w:rsid w:val="005D07CA"/>
    <w:pPr>
      <w:numPr>
        <w:numId w:val="31"/>
      </w:numPr>
      <w:spacing w:line="260" w:lineRule="exact"/>
    </w:pPr>
    <w:rPr>
      <w:rFonts w:ascii="Arial" w:hAnsi="Arial"/>
      <w:szCs w:val="24"/>
    </w:rPr>
  </w:style>
  <w:style w:type="paragraph" w:customStyle="1" w:styleId="4gABAufgabenoEinzug9-13">
    <w:name w:val="4g_AB_Aufgaben_o_Einzug_9-13"/>
    <w:semiHidden/>
    <w:rsid w:val="005D07CA"/>
    <w:pPr>
      <w:spacing w:line="260" w:lineRule="exact"/>
    </w:pPr>
    <w:rPr>
      <w:rFonts w:ascii="Arial" w:hAnsi="Arial"/>
      <w:b/>
      <w:szCs w:val="24"/>
    </w:rPr>
  </w:style>
  <w:style w:type="paragraph" w:customStyle="1" w:styleId="4hABAufgabenoEinzugErluterung9-13">
    <w:name w:val="4h_AB_Aufgaben_o_Einzug_Erläuterung_9-13"/>
    <w:semiHidden/>
    <w:rsid w:val="005D07CA"/>
    <w:pPr>
      <w:spacing w:line="260" w:lineRule="exact"/>
    </w:pPr>
    <w:rPr>
      <w:rFonts w:ascii="Arial" w:hAnsi="Arial"/>
      <w:szCs w:val="24"/>
    </w:rPr>
  </w:style>
  <w:style w:type="paragraph" w:customStyle="1" w:styleId="4iABBildunterschrift9-13">
    <w:name w:val="4i_AB_Bildunterschrift_9-13"/>
    <w:semiHidden/>
    <w:rsid w:val="005D07CA"/>
    <w:pPr>
      <w:spacing w:line="200" w:lineRule="exact"/>
    </w:pPr>
    <w:rPr>
      <w:rFonts w:ascii="Arial" w:hAnsi="Arial"/>
      <w:sz w:val="16"/>
      <w:szCs w:val="24"/>
    </w:rPr>
  </w:style>
  <w:style w:type="paragraph" w:customStyle="1" w:styleId="4jABHILFETIPPText9-13">
    <w:name w:val="4j_AB_HILFE/TIPP_Text_9-13"/>
    <w:semiHidden/>
    <w:rsid w:val="005D07CA"/>
    <w:pPr>
      <w:numPr>
        <w:numId w:val="33"/>
      </w:numPr>
      <w:spacing w:before="260" w:after="260" w:line="260" w:lineRule="exact"/>
      <w:contextualSpacing/>
    </w:pPr>
    <w:rPr>
      <w:rFonts w:ascii="Arial" w:hAnsi="Arial"/>
      <w:i/>
      <w:szCs w:val="24"/>
    </w:rPr>
  </w:style>
  <w:style w:type="paragraph" w:customStyle="1" w:styleId="4kABZeilenzhler9-13">
    <w:name w:val="4k_AB_Zeilenzähler_9-13"/>
    <w:semiHidden/>
    <w:rsid w:val="005D07CA"/>
    <w:pPr>
      <w:spacing w:line="250" w:lineRule="exact"/>
    </w:pPr>
    <w:rPr>
      <w:rFonts w:ascii="Arial" w:hAnsi="Arial"/>
      <w:sz w:val="14"/>
      <w:szCs w:val="24"/>
    </w:rPr>
  </w:style>
  <w:style w:type="paragraph" w:customStyle="1" w:styleId="4lABLesetext9-13">
    <w:name w:val="4l_AB_Lesetext_9-13"/>
    <w:semiHidden/>
    <w:rsid w:val="005D07CA"/>
    <w:pPr>
      <w:spacing w:line="250" w:lineRule="exact"/>
    </w:pPr>
    <w:rPr>
      <w:rFonts w:ascii="Times" w:hAnsi="Times"/>
      <w:szCs w:val="24"/>
    </w:rPr>
  </w:style>
  <w:style w:type="numbering" w:styleId="111111">
    <w:name w:val="Outline List 2"/>
    <w:basedOn w:val="KeineListe"/>
    <w:semiHidden/>
    <w:rsid w:val="00D608C9"/>
    <w:pPr>
      <w:numPr>
        <w:numId w:val="2"/>
      </w:numPr>
    </w:pPr>
  </w:style>
  <w:style w:type="numbering" w:styleId="1ai">
    <w:name w:val="Outline List 1"/>
    <w:basedOn w:val="KeineListe"/>
    <w:semiHidden/>
    <w:rsid w:val="00D608C9"/>
    <w:pPr>
      <w:numPr>
        <w:numId w:val="3"/>
      </w:numPr>
    </w:pPr>
  </w:style>
  <w:style w:type="paragraph" w:styleId="Anrede">
    <w:name w:val="Salutation"/>
    <w:basedOn w:val="Standard"/>
    <w:next w:val="Standard"/>
    <w:semiHidden/>
    <w:rsid w:val="00D608C9"/>
  </w:style>
  <w:style w:type="numbering" w:styleId="ArtikelAbschnitt">
    <w:name w:val="Outline List 3"/>
    <w:basedOn w:val="KeineListe"/>
    <w:semiHidden/>
    <w:rsid w:val="00D608C9"/>
    <w:pPr>
      <w:numPr>
        <w:numId w:val="4"/>
      </w:numPr>
    </w:pPr>
  </w:style>
  <w:style w:type="paragraph" w:styleId="Aufzhlungszeichen">
    <w:name w:val="List Bullet"/>
    <w:basedOn w:val="Standard"/>
    <w:semiHidden/>
    <w:rsid w:val="00D608C9"/>
    <w:pPr>
      <w:numPr>
        <w:numId w:val="1"/>
      </w:numPr>
    </w:pPr>
  </w:style>
  <w:style w:type="paragraph" w:styleId="Aufzhlungszeichen2">
    <w:name w:val="List Bullet 2"/>
    <w:basedOn w:val="Standard"/>
    <w:semiHidden/>
    <w:rsid w:val="00D608C9"/>
    <w:pPr>
      <w:numPr>
        <w:numId w:val="5"/>
      </w:numPr>
    </w:pPr>
  </w:style>
  <w:style w:type="paragraph" w:styleId="Aufzhlungszeichen3">
    <w:name w:val="List Bullet 3"/>
    <w:basedOn w:val="Standard"/>
    <w:semiHidden/>
    <w:rsid w:val="00D608C9"/>
    <w:pPr>
      <w:numPr>
        <w:numId w:val="6"/>
      </w:numPr>
    </w:pPr>
  </w:style>
  <w:style w:type="paragraph" w:styleId="Aufzhlungszeichen4">
    <w:name w:val="List Bullet 4"/>
    <w:basedOn w:val="Standard"/>
    <w:semiHidden/>
    <w:rsid w:val="00D608C9"/>
    <w:pPr>
      <w:numPr>
        <w:numId w:val="7"/>
      </w:numPr>
    </w:pPr>
  </w:style>
  <w:style w:type="paragraph" w:styleId="Aufzhlungszeichen5">
    <w:name w:val="List Bullet 5"/>
    <w:basedOn w:val="Standard"/>
    <w:semiHidden/>
    <w:rsid w:val="00D608C9"/>
    <w:pPr>
      <w:numPr>
        <w:numId w:val="8"/>
      </w:numPr>
    </w:pPr>
  </w:style>
  <w:style w:type="character" w:styleId="BesuchterHyperlink">
    <w:name w:val="FollowedHyperlink"/>
    <w:semiHidden/>
    <w:rsid w:val="00D608C9"/>
    <w:rPr>
      <w:color w:val="800080"/>
      <w:u w:val="single"/>
    </w:rPr>
  </w:style>
  <w:style w:type="paragraph" w:styleId="Blocktext">
    <w:name w:val="Block Text"/>
    <w:basedOn w:val="Standard"/>
    <w:semiHidden/>
    <w:rsid w:val="00D608C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D608C9"/>
  </w:style>
  <w:style w:type="paragraph" w:styleId="E-Mail-Signatur">
    <w:name w:val="E-mail Signature"/>
    <w:basedOn w:val="Standard"/>
    <w:semiHidden/>
    <w:rsid w:val="00D608C9"/>
  </w:style>
  <w:style w:type="character" w:styleId="Fett">
    <w:name w:val="Strong"/>
    <w:semiHidden/>
    <w:qFormat/>
    <w:rsid w:val="00D608C9"/>
    <w:rPr>
      <w:b/>
      <w:bCs/>
    </w:rPr>
  </w:style>
  <w:style w:type="paragraph" w:styleId="Fu-Endnotenberschrift">
    <w:name w:val="Note Heading"/>
    <w:basedOn w:val="Standard"/>
    <w:next w:val="Standard"/>
    <w:semiHidden/>
    <w:rsid w:val="00D608C9"/>
  </w:style>
  <w:style w:type="paragraph" w:styleId="Fuzeile">
    <w:name w:val="footer"/>
    <w:basedOn w:val="Standard"/>
    <w:semiHidden/>
    <w:rsid w:val="00801BE4"/>
    <w:pPr>
      <w:tabs>
        <w:tab w:val="right" w:pos="8789"/>
      </w:tabs>
    </w:pPr>
    <w:rPr>
      <w:sz w:val="16"/>
    </w:rPr>
  </w:style>
  <w:style w:type="paragraph" w:styleId="Gruformel">
    <w:name w:val="Closing"/>
    <w:basedOn w:val="Standard"/>
    <w:semiHidden/>
    <w:rsid w:val="00D608C9"/>
    <w:pPr>
      <w:ind w:left="4252"/>
    </w:pPr>
  </w:style>
  <w:style w:type="character" w:styleId="Hervorhebung">
    <w:name w:val="Emphasis"/>
    <w:semiHidden/>
    <w:qFormat/>
    <w:rsid w:val="00D608C9"/>
    <w:rPr>
      <w:i/>
      <w:iCs/>
    </w:rPr>
  </w:style>
  <w:style w:type="paragraph" w:styleId="HTMLAdresse">
    <w:name w:val="HTML Address"/>
    <w:basedOn w:val="Standard"/>
    <w:semiHidden/>
    <w:rsid w:val="00D608C9"/>
    <w:rPr>
      <w:i/>
      <w:iCs/>
    </w:rPr>
  </w:style>
  <w:style w:type="character" w:styleId="HTMLAkronym">
    <w:name w:val="HTML Acronym"/>
    <w:basedOn w:val="Absatz-Standardschriftart"/>
    <w:semiHidden/>
    <w:rsid w:val="00D608C9"/>
  </w:style>
  <w:style w:type="character" w:styleId="HTMLBeispiel">
    <w:name w:val="HTML Sample"/>
    <w:semiHidden/>
    <w:rsid w:val="00D608C9"/>
    <w:rPr>
      <w:rFonts w:ascii="Courier New" w:hAnsi="Courier New" w:cs="Courier New"/>
    </w:rPr>
  </w:style>
  <w:style w:type="character" w:styleId="HTMLCode">
    <w:name w:val="HTML Code"/>
    <w:semiHidden/>
    <w:rsid w:val="00D608C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608C9"/>
    <w:rPr>
      <w:i/>
      <w:iCs/>
    </w:rPr>
  </w:style>
  <w:style w:type="character" w:styleId="HTMLSchreibmaschine">
    <w:name w:val="HTML Typewriter"/>
    <w:semiHidden/>
    <w:rsid w:val="00D608C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D608C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D608C9"/>
    <w:rPr>
      <w:i/>
      <w:iCs/>
    </w:rPr>
  </w:style>
  <w:style w:type="paragraph" w:styleId="HTMLVorformatiert">
    <w:name w:val="HTML Preformatted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D608C9"/>
    <w:rPr>
      <w:i/>
      <w:iCs/>
    </w:rPr>
  </w:style>
  <w:style w:type="character" w:styleId="Hyperlink">
    <w:name w:val="Hyperlink"/>
    <w:semiHidden/>
    <w:rsid w:val="00D608C9"/>
    <w:rPr>
      <w:color w:val="0000FF"/>
      <w:u w:val="single"/>
    </w:rPr>
  </w:style>
  <w:style w:type="paragraph" w:styleId="Kopfzeile">
    <w:name w:val="header"/>
    <w:basedOn w:val="Standard"/>
    <w:semiHidden/>
    <w:rsid w:val="00801BE4"/>
    <w:pPr>
      <w:tabs>
        <w:tab w:val="right" w:pos="8789"/>
      </w:tabs>
    </w:pPr>
  </w:style>
  <w:style w:type="paragraph" w:styleId="Liste">
    <w:name w:val="List"/>
    <w:basedOn w:val="Standard"/>
    <w:semiHidden/>
    <w:rsid w:val="00D608C9"/>
    <w:pPr>
      <w:ind w:left="283" w:hanging="283"/>
    </w:pPr>
  </w:style>
  <w:style w:type="paragraph" w:styleId="Liste2">
    <w:name w:val="List 2"/>
    <w:basedOn w:val="Standard"/>
    <w:semiHidden/>
    <w:rsid w:val="00D608C9"/>
    <w:pPr>
      <w:ind w:left="566" w:hanging="283"/>
    </w:pPr>
  </w:style>
  <w:style w:type="paragraph" w:styleId="Liste3">
    <w:name w:val="List 3"/>
    <w:basedOn w:val="Standard"/>
    <w:semiHidden/>
    <w:rsid w:val="00D608C9"/>
    <w:pPr>
      <w:ind w:left="849" w:hanging="283"/>
    </w:pPr>
  </w:style>
  <w:style w:type="paragraph" w:styleId="Liste4">
    <w:name w:val="List 4"/>
    <w:basedOn w:val="Standard"/>
    <w:semiHidden/>
    <w:rsid w:val="00D608C9"/>
    <w:pPr>
      <w:ind w:left="1132" w:hanging="283"/>
    </w:pPr>
  </w:style>
  <w:style w:type="paragraph" w:styleId="Liste5">
    <w:name w:val="List 5"/>
    <w:basedOn w:val="Standard"/>
    <w:semiHidden/>
    <w:rsid w:val="00D608C9"/>
    <w:pPr>
      <w:ind w:left="1415" w:hanging="283"/>
    </w:pPr>
  </w:style>
  <w:style w:type="paragraph" w:styleId="Listenfortsetzung">
    <w:name w:val="List Continue"/>
    <w:basedOn w:val="Standard"/>
    <w:semiHidden/>
    <w:rsid w:val="00D608C9"/>
    <w:pPr>
      <w:spacing w:after="120"/>
      <w:ind w:left="283"/>
    </w:pPr>
  </w:style>
  <w:style w:type="paragraph" w:styleId="Listenfortsetzung2">
    <w:name w:val="List Continue 2"/>
    <w:basedOn w:val="Standard"/>
    <w:semiHidden/>
    <w:rsid w:val="00D608C9"/>
    <w:pPr>
      <w:spacing w:after="120"/>
      <w:ind w:left="566"/>
    </w:pPr>
  </w:style>
  <w:style w:type="paragraph" w:styleId="Listenfortsetzung3">
    <w:name w:val="List Continue 3"/>
    <w:basedOn w:val="Standard"/>
    <w:semiHidden/>
    <w:rsid w:val="00D608C9"/>
    <w:pPr>
      <w:spacing w:after="120"/>
      <w:ind w:left="849"/>
    </w:pPr>
  </w:style>
  <w:style w:type="paragraph" w:styleId="Listenfortsetzung4">
    <w:name w:val="List Continue 4"/>
    <w:basedOn w:val="Standard"/>
    <w:semiHidden/>
    <w:rsid w:val="00D608C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D608C9"/>
    <w:pPr>
      <w:spacing w:after="120"/>
      <w:ind w:left="1415"/>
    </w:pPr>
  </w:style>
  <w:style w:type="paragraph" w:styleId="Listennummer">
    <w:name w:val="List Number"/>
    <w:basedOn w:val="Standard"/>
    <w:semiHidden/>
    <w:rsid w:val="00D608C9"/>
    <w:pPr>
      <w:numPr>
        <w:numId w:val="9"/>
      </w:numPr>
    </w:pPr>
  </w:style>
  <w:style w:type="paragraph" w:styleId="Listennummer2">
    <w:name w:val="List Number 2"/>
    <w:basedOn w:val="Standard"/>
    <w:semiHidden/>
    <w:rsid w:val="00D608C9"/>
    <w:pPr>
      <w:numPr>
        <w:numId w:val="10"/>
      </w:numPr>
    </w:pPr>
  </w:style>
  <w:style w:type="paragraph" w:styleId="Listennummer3">
    <w:name w:val="List Number 3"/>
    <w:basedOn w:val="Standard"/>
    <w:semiHidden/>
    <w:rsid w:val="00D608C9"/>
    <w:pPr>
      <w:numPr>
        <w:numId w:val="11"/>
      </w:numPr>
    </w:pPr>
  </w:style>
  <w:style w:type="paragraph" w:styleId="Listennummer4">
    <w:name w:val="List Number 4"/>
    <w:basedOn w:val="Standard"/>
    <w:semiHidden/>
    <w:rsid w:val="00D608C9"/>
    <w:pPr>
      <w:numPr>
        <w:numId w:val="12"/>
      </w:numPr>
    </w:pPr>
  </w:style>
  <w:style w:type="paragraph" w:styleId="Listennummer5">
    <w:name w:val="List Number 5"/>
    <w:basedOn w:val="Standard"/>
    <w:semiHidden/>
    <w:rsid w:val="00D608C9"/>
    <w:pPr>
      <w:numPr>
        <w:numId w:val="13"/>
      </w:numPr>
    </w:pPr>
  </w:style>
  <w:style w:type="paragraph" w:styleId="Nachrichtenkopf">
    <w:name w:val="Message Header"/>
    <w:basedOn w:val="Standard"/>
    <w:semiHidden/>
    <w:rsid w:val="00D60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D608C9"/>
    <w:rPr>
      <w:rFonts w:ascii="Courier New" w:hAnsi="Courier New" w:cs="Courier New"/>
      <w:sz w:val="20"/>
      <w:szCs w:val="20"/>
    </w:rPr>
  </w:style>
  <w:style w:type="character" w:styleId="Seitenzahl">
    <w:name w:val="page number"/>
    <w:semiHidden/>
    <w:rsid w:val="001D3009"/>
    <w:rPr>
      <w:rFonts w:ascii="Arial Narrow" w:hAnsi="Arial Narrow"/>
      <w:color w:val="CCCCCC"/>
    </w:rPr>
  </w:style>
  <w:style w:type="paragraph" w:styleId="StandardWeb">
    <w:name w:val="Normal (Web)"/>
    <w:basedOn w:val="Standard"/>
    <w:semiHidden/>
    <w:rsid w:val="00D608C9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D608C9"/>
    <w:pPr>
      <w:ind w:left="708"/>
    </w:pPr>
  </w:style>
  <w:style w:type="table" w:styleId="Tabelle3D-Effekt1">
    <w:name w:val="Table 3D effects 1"/>
    <w:basedOn w:val="NormaleTabelle"/>
    <w:semiHidden/>
    <w:rsid w:val="00D608C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D608C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D608C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D608C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D608C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D608C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D608C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D608C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D608C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D608C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D608C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D608C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D608C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D608C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D608C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D608C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D608C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D608C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D608C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D608C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D608C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D608C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D608C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D608C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D608C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D608C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D608C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D608C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D608C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D608C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D608C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D608C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D608C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D608C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D60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D608C9"/>
    <w:pPr>
      <w:spacing w:after="120"/>
    </w:pPr>
  </w:style>
  <w:style w:type="paragraph" w:styleId="Textkrper2">
    <w:name w:val="Body Text 2"/>
    <w:basedOn w:val="Standard"/>
    <w:semiHidden/>
    <w:rsid w:val="00D608C9"/>
    <w:pPr>
      <w:spacing w:after="120" w:line="480" w:lineRule="auto"/>
    </w:pPr>
  </w:style>
  <w:style w:type="paragraph" w:styleId="Textkrper3">
    <w:name w:val="Body Text 3"/>
    <w:basedOn w:val="Standard"/>
    <w:semiHidden/>
    <w:rsid w:val="00D608C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D608C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D608C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608C9"/>
    <w:pPr>
      <w:ind w:firstLine="210"/>
    </w:pPr>
  </w:style>
  <w:style w:type="paragraph" w:styleId="Textkrper-Zeileneinzug">
    <w:name w:val="Body Text Indent"/>
    <w:basedOn w:val="Standard"/>
    <w:semiHidden/>
    <w:rsid w:val="00D608C9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D608C9"/>
    <w:pPr>
      <w:ind w:firstLine="210"/>
    </w:pPr>
  </w:style>
  <w:style w:type="paragraph" w:styleId="Titel">
    <w:name w:val="Title"/>
    <w:basedOn w:val="Standard"/>
    <w:semiHidden/>
    <w:qFormat/>
    <w:rsid w:val="00D608C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D608C9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D608C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D608C9"/>
    <w:pPr>
      <w:ind w:left="4252"/>
    </w:pPr>
  </w:style>
  <w:style w:type="paragraph" w:styleId="Untertitel">
    <w:name w:val="Subtitle"/>
    <w:basedOn w:val="Standard"/>
    <w:semiHidden/>
    <w:qFormat/>
    <w:rsid w:val="00D608C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semiHidden/>
    <w:rsid w:val="00DF77A6"/>
    <w:rPr>
      <w:sz w:val="11"/>
    </w:rPr>
  </w:style>
  <w:style w:type="paragraph" w:customStyle="1" w:styleId="FVWhite">
    <w:name w:val="FV_White"/>
    <w:semiHidden/>
    <w:rsid w:val="00D6201E"/>
    <w:pPr>
      <w:spacing w:line="220" w:lineRule="exact"/>
      <w:jc w:val="center"/>
    </w:pPr>
    <w:rPr>
      <w:rFonts w:ascii="Arial" w:eastAsia="Batang" w:hAnsi="Arial" w:cs="Arial"/>
      <w:b/>
      <w:color w:val="FFFFFF"/>
      <w:sz w:val="18"/>
      <w:szCs w:val="18"/>
      <w:lang w:eastAsia="ko-KR"/>
    </w:rPr>
  </w:style>
  <w:style w:type="paragraph" w:customStyle="1" w:styleId="TabelleKopf">
    <w:name w:val="Tabelle_Kopf"/>
    <w:semiHidden/>
    <w:rsid w:val="005D07CA"/>
    <w:rPr>
      <w:rFonts w:ascii="Arial" w:eastAsia="Arial Unicode MS" w:hAnsi="Arial" w:cs="Arial"/>
      <w:sz w:val="14"/>
      <w:szCs w:val="24"/>
      <w:lang w:eastAsia="ko-KR"/>
    </w:rPr>
  </w:style>
  <w:style w:type="paragraph" w:customStyle="1" w:styleId="FVKasten">
    <w:name w:val="FV_Kasten"/>
    <w:semiHidden/>
    <w:rsid w:val="005D07CA"/>
    <w:pPr>
      <w:spacing w:line="220" w:lineRule="exact"/>
      <w:jc w:val="center"/>
    </w:pPr>
    <w:rPr>
      <w:rFonts w:ascii="Arial" w:hAnsi="Arial"/>
      <w:b/>
      <w:color w:val="FFFFFF"/>
      <w:sz w:val="18"/>
      <w:szCs w:val="24"/>
    </w:rPr>
  </w:style>
  <w:style w:type="paragraph" w:customStyle="1" w:styleId="FVArbeitsblatt">
    <w:name w:val="FV_Arbeitsblatt"/>
    <w:semiHidden/>
    <w:rsid w:val="005D07CA"/>
    <w:pPr>
      <w:spacing w:line="280" w:lineRule="exact"/>
      <w:jc w:val="right"/>
    </w:pPr>
    <w:rPr>
      <w:rFonts w:ascii="Arial Narrow" w:hAnsi="Arial Narrow"/>
      <w:b/>
      <w:sz w:val="24"/>
      <w:szCs w:val="24"/>
    </w:rPr>
  </w:style>
  <w:style w:type="paragraph" w:customStyle="1" w:styleId="4mFriedrichQuelle">
    <w:name w:val="4m_Friedrich_Quelle"/>
    <w:semiHidden/>
    <w:rsid w:val="005D07CA"/>
    <w:pPr>
      <w:spacing w:line="140" w:lineRule="exact"/>
    </w:pPr>
    <w:rPr>
      <w:rFonts w:ascii="Arial" w:hAnsi="Arial"/>
      <w:sz w:val="11"/>
      <w:szCs w:val="24"/>
    </w:rPr>
  </w:style>
  <w:style w:type="character" w:customStyle="1" w:styleId="ABSekText-kursiv">
    <w:name w:val="AB_Sek_Text-kursiv"/>
    <w:semiHidden/>
    <w:rsid w:val="005D07CA"/>
    <w:rPr>
      <w:i/>
    </w:rPr>
  </w:style>
  <w:style w:type="character" w:customStyle="1" w:styleId="ABSekTextbold">
    <w:name w:val="AB_Sek_Text_bold"/>
    <w:semiHidden/>
    <w:rsid w:val="005D07CA"/>
    <w:rPr>
      <w:b/>
    </w:rPr>
  </w:style>
  <w:style w:type="table" w:customStyle="1" w:styleId="FVTabelleAbbildung">
    <w:name w:val="FV_Tabelle_Abbildung"/>
    <w:basedOn w:val="NormaleTabelle"/>
    <w:semiHidden/>
    <w:rsid w:val="005D07CA"/>
    <w:tblPr>
      <w:jc w:val="center"/>
      <w:tblCellMar>
        <w:left w:w="0" w:type="dxa"/>
        <w:right w:w="0" w:type="dxa"/>
      </w:tblCellMar>
    </w:tblPr>
    <w:trPr>
      <w:jc w:val="center"/>
    </w:trPr>
    <w:tcPr>
      <w:vAlign w:val="bottom"/>
    </w:tcPr>
  </w:style>
  <w:style w:type="table" w:customStyle="1" w:styleId="FVTabellemitKopf">
    <w:name w:val="FV_Tabelle_mit_Kopf"/>
    <w:basedOn w:val="NormaleTabelle"/>
    <w:semiHidden/>
    <w:rsid w:val="005D07CA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C0C0C0"/>
      </w:tcPr>
    </w:tblStylePr>
  </w:style>
  <w:style w:type="table" w:customStyle="1" w:styleId="FVTabelleSchreiblinie">
    <w:name w:val="FV_Tabelle_Schreiblinie"/>
    <w:basedOn w:val="NormaleTabelle"/>
    <w:semiHidden/>
    <w:rsid w:val="005D07CA"/>
    <w:rPr>
      <w:rFonts w:ascii="Arial" w:eastAsia="Batang" w:hAnsi="Arial" w:cs="Arial"/>
      <w:sz w:val="24"/>
    </w:rPr>
    <w:tblPr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113" w:type="dxa"/>
        <w:right w:w="113" w:type="dxa"/>
      </w:tblCellMar>
    </w:tblPr>
    <w:trPr>
      <w:jc w:val="center"/>
    </w:trPr>
    <w:tcPr>
      <w:vAlign w:val="center"/>
    </w:tcPr>
  </w:style>
  <w:style w:type="table" w:customStyle="1" w:styleId="FVTabelleZeilenzhler">
    <w:name w:val="FV_Tabelle_Zeilenzähler"/>
    <w:basedOn w:val="NormaleTabelle"/>
    <w:rsid w:val="005D07CA"/>
    <w:rPr>
      <w:rFonts w:ascii="Arial" w:eastAsia="Batang" w:hAnsi="Arial" w:cs="Arial"/>
    </w:rPr>
    <w:tblPr>
      <w:tblCellMar>
        <w:left w:w="0" w:type="dxa"/>
        <w:right w:w="0" w:type="dxa"/>
      </w:tblCellMar>
    </w:tblPr>
    <w:tblStylePr w:type="firstCol">
      <w:pPr>
        <w:wordWrap/>
        <w:ind w:rightChars="0" w:right="0"/>
      </w:pPr>
      <w:rPr>
        <w:rFonts w:ascii="Arial" w:hAnsi="Arial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rFonts w:ascii="Arial" w:hAnsi="Arial"/>
      </w:rPr>
    </w:tblStylePr>
  </w:style>
  <w:style w:type="character" w:customStyle="1" w:styleId="FVZFGrau">
    <w:name w:val="FV_ZF_Grau"/>
    <w:semiHidden/>
    <w:rsid w:val="005D07CA"/>
    <w:rPr>
      <w:color w:val="E0E0E0"/>
    </w:rPr>
  </w:style>
  <w:style w:type="paragraph" w:customStyle="1" w:styleId="4iABLsungSEK5-8">
    <w:name w:val="4i_AB_Lösung_SEK_5-8"/>
    <w:semiHidden/>
    <w:rsid w:val="009E5722"/>
    <w:rPr>
      <w:rFonts w:ascii="Arial" w:hAnsi="Arial"/>
      <w:color w:val="E6E6E6"/>
      <w:sz w:val="22"/>
      <w:szCs w:val="24"/>
    </w:rPr>
  </w:style>
  <w:style w:type="paragraph" w:customStyle="1" w:styleId="4iABLsungSEK9-13">
    <w:name w:val="4i_AB_Lösung_SEK_9-13"/>
    <w:semiHidden/>
    <w:rsid w:val="009E5722"/>
    <w:rPr>
      <w:rFonts w:ascii="Arial" w:hAnsi="Arial"/>
      <w:color w:val="E6E6E6"/>
      <w:sz w:val="18"/>
      <w:szCs w:val="24"/>
    </w:rPr>
  </w:style>
  <w:style w:type="character" w:customStyle="1" w:styleId="LsungSek5-8">
    <w:name w:val="Lösung_Sek_5-8"/>
    <w:semiHidden/>
    <w:rsid w:val="008A17A9"/>
    <w:rPr>
      <w:rFonts w:ascii="Arial" w:hAnsi="Arial"/>
      <w:color w:val="E6E6E6"/>
      <w:sz w:val="22"/>
    </w:rPr>
  </w:style>
  <w:style w:type="character" w:customStyle="1" w:styleId="LsungSek9-13">
    <w:name w:val="Lösung_Sek_9-13"/>
    <w:semiHidden/>
    <w:rsid w:val="008A17A9"/>
    <w:rPr>
      <w:rFonts w:ascii="Arial" w:hAnsi="Arial"/>
      <w:color w:val="E6E6E6"/>
      <w:sz w:val="18"/>
    </w:rPr>
  </w:style>
  <w:style w:type="paragraph" w:styleId="Abbildungsverzeichnis">
    <w:name w:val="table of figures"/>
    <w:basedOn w:val="Standard"/>
    <w:next w:val="Standard"/>
    <w:semiHidden/>
    <w:rsid w:val="00964508"/>
  </w:style>
  <w:style w:type="paragraph" w:styleId="Beschriftung">
    <w:name w:val="caption"/>
    <w:basedOn w:val="Standard"/>
    <w:next w:val="Standard"/>
    <w:semiHidden/>
    <w:unhideWhenUsed/>
    <w:qFormat/>
    <w:rsid w:val="00964508"/>
    <w:pPr>
      <w:spacing w:after="200"/>
    </w:pPr>
    <w:rPr>
      <w:i/>
      <w:iCs/>
      <w:color w:val="44546A" w:themeColor="text2"/>
      <w:sz w:val="18"/>
      <w:szCs w:val="18"/>
    </w:rPr>
  </w:style>
  <w:style w:type="character" w:styleId="Buchtitel">
    <w:name w:val="Book Title"/>
    <w:basedOn w:val="Absatz-Standardschriftart"/>
    <w:uiPriority w:val="33"/>
    <w:semiHidden/>
    <w:qFormat/>
    <w:rsid w:val="00964508"/>
    <w:rPr>
      <w:b/>
      <w:bCs/>
      <w:i/>
      <w:iCs/>
      <w:spacing w:val="5"/>
    </w:rPr>
  </w:style>
  <w:style w:type="paragraph" w:styleId="Dokumentstruktur">
    <w:name w:val="Document Map"/>
    <w:basedOn w:val="Standard"/>
    <w:link w:val="DokumentstrukturZchn"/>
    <w:semiHidden/>
    <w:rsid w:val="00964508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964508"/>
    <w:rPr>
      <w:rFonts w:ascii="Segoe UI" w:hAnsi="Segoe UI" w:cs="Segoe UI"/>
      <w:sz w:val="16"/>
      <w:szCs w:val="16"/>
    </w:rPr>
  </w:style>
  <w:style w:type="table" w:styleId="DunkleListe">
    <w:name w:val="Dark List"/>
    <w:basedOn w:val="NormaleTabelle"/>
    <w:uiPriority w:val="70"/>
    <w:semiHidden/>
    <w:unhideWhenUsed/>
    <w:rsid w:val="009645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64508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64508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64508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64508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64508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64508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EinfacheTabelle1">
    <w:name w:val="Plain Table 1"/>
    <w:basedOn w:val="NormaleTabelle"/>
    <w:uiPriority w:val="41"/>
    <w:semiHidden/>
    <w:rsid w:val="009645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semiHidden/>
    <w:rsid w:val="009645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semiHidden/>
    <w:rsid w:val="009645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semiHidden/>
    <w:rsid w:val="009645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semiHidden/>
    <w:rsid w:val="009645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dnotentext">
    <w:name w:val="endnote text"/>
    <w:basedOn w:val="Standard"/>
    <w:link w:val="EndnotentextZchn"/>
    <w:semiHidden/>
    <w:rsid w:val="0096450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64508"/>
    <w:rPr>
      <w:rFonts w:ascii="Arial" w:hAnsi="Arial"/>
    </w:rPr>
  </w:style>
  <w:style w:type="character" w:styleId="Endnotenzeichen">
    <w:name w:val="endnote reference"/>
    <w:basedOn w:val="Absatz-Standardschriftart"/>
    <w:semiHidden/>
    <w:rsid w:val="00964508"/>
    <w:rPr>
      <w:vertAlign w:val="superscript"/>
    </w:rPr>
  </w:style>
  <w:style w:type="table" w:styleId="FarbigeListe">
    <w:name w:val="Colorful List"/>
    <w:basedOn w:val="NormaleTabelle"/>
    <w:uiPriority w:val="72"/>
    <w:semiHidden/>
    <w:unhideWhenUsed/>
    <w:rsid w:val="009645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64508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64508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64508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64508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64508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64508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semiHidden/>
    <w:rsid w:val="009645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64508"/>
    <w:rPr>
      <w:rFonts w:ascii="Arial" w:hAnsi="Arial"/>
    </w:rPr>
  </w:style>
  <w:style w:type="character" w:styleId="Funotenzeichen">
    <w:name w:val="footnote reference"/>
    <w:basedOn w:val="Absatz-Standardschriftart"/>
    <w:semiHidden/>
    <w:rsid w:val="00964508"/>
    <w:rPr>
      <w:vertAlign w:val="superscript"/>
    </w:rPr>
  </w:style>
  <w:style w:type="table" w:styleId="Gitternetztabelle1hell">
    <w:name w:val="Grid Table 1 Light"/>
    <w:basedOn w:val="NormaleTabelle"/>
    <w:uiPriority w:val="46"/>
    <w:semiHidden/>
    <w:rsid w:val="009645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semiHidden/>
    <w:rsid w:val="0096450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semiHidden/>
    <w:rsid w:val="0096450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semiHidden/>
    <w:rsid w:val="0096450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semiHidden/>
    <w:rsid w:val="00964508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semiHidden/>
    <w:rsid w:val="0096450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semiHidden/>
    <w:rsid w:val="0096450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semiHidden/>
    <w:rsid w:val="009645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semiHidden/>
    <w:rsid w:val="0096450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semiHidden/>
    <w:rsid w:val="0096450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semiHidden/>
    <w:rsid w:val="00964508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semiHidden/>
    <w:rsid w:val="00964508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semiHidden/>
    <w:rsid w:val="00964508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semiHidden/>
    <w:rsid w:val="0096450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semiHidden/>
    <w:rsid w:val="009645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semiHidden/>
    <w:rsid w:val="009645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semiHidden/>
    <w:rsid w:val="009645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semiHidden/>
    <w:rsid w:val="009645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semiHidden/>
    <w:rsid w:val="009645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semiHidden/>
    <w:rsid w:val="009645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semiHidden/>
    <w:rsid w:val="009645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semiHidden/>
    <w:rsid w:val="0096450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semiHidden/>
    <w:rsid w:val="0096450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semiHidden/>
    <w:rsid w:val="0096450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semiHidden/>
    <w:rsid w:val="0096450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semiHidden/>
    <w:rsid w:val="0096450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semiHidden/>
    <w:rsid w:val="0096450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semiHidden/>
    <w:rsid w:val="0096450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semiHidden/>
    <w:rsid w:val="0096450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semiHidden/>
    <w:rsid w:val="0096450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semiHidden/>
    <w:rsid w:val="0096450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semiHidden/>
    <w:rsid w:val="0096450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semiHidden/>
    <w:rsid w:val="0096450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semiHidden/>
    <w:rsid w:val="009645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semiHidden/>
    <w:rsid w:val="009645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645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6450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6450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6450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6450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6450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6450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645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64508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64508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6450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6450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64508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6450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9645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64508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64508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64508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64508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64508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64508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Index1">
    <w:name w:val="index 1"/>
    <w:basedOn w:val="Standard"/>
    <w:next w:val="Standard"/>
    <w:autoRedefine/>
    <w:semiHidden/>
    <w:rsid w:val="00964508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64508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64508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64508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64508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64508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64508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64508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64508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64508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4508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styleId="IntensiveHervorhebung">
    <w:name w:val="Intense Emphasis"/>
    <w:basedOn w:val="Absatz-Standardschriftart"/>
    <w:uiPriority w:val="21"/>
    <w:semiHidden/>
    <w:qFormat/>
    <w:rsid w:val="00964508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964508"/>
    <w:rPr>
      <w:b/>
      <w:bCs/>
      <w:smallCaps/>
      <w:color w:val="5B9BD5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9645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64508"/>
    <w:rPr>
      <w:rFonts w:ascii="Arial" w:hAnsi="Arial"/>
      <w:i/>
      <w:iCs/>
      <w:color w:val="5B9BD5" w:themeColor="accent1"/>
      <w:sz w:val="24"/>
      <w:szCs w:val="24"/>
    </w:rPr>
  </w:style>
  <w:style w:type="paragraph" w:styleId="KeinLeerraum">
    <w:name w:val="No Spacing"/>
    <w:uiPriority w:val="1"/>
    <w:semiHidden/>
    <w:qFormat/>
    <w:rsid w:val="00964508"/>
    <w:rPr>
      <w:rFonts w:ascii="Arial" w:hAnsi="Arial"/>
      <w:sz w:val="24"/>
      <w:szCs w:val="24"/>
    </w:rPr>
  </w:style>
  <w:style w:type="paragraph" w:styleId="Kommentartext">
    <w:name w:val="annotation text"/>
    <w:basedOn w:val="Standard"/>
    <w:link w:val="KommentartextZchn"/>
    <w:semiHidden/>
    <w:rsid w:val="009645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6450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9645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64508"/>
    <w:rPr>
      <w:rFonts w:ascii="Arial" w:hAnsi="Arial"/>
      <w:b/>
      <w:bCs/>
    </w:rPr>
  </w:style>
  <w:style w:type="character" w:styleId="Kommentarzeichen">
    <w:name w:val="annotation reference"/>
    <w:basedOn w:val="Absatz-Standardschriftart"/>
    <w:semiHidden/>
    <w:rsid w:val="00964508"/>
    <w:rPr>
      <w:sz w:val="16"/>
      <w:szCs w:val="16"/>
    </w:rPr>
  </w:style>
  <w:style w:type="paragraph" w:styleId="Listenabsatz">
    <w:name w:val="List Paragraph"/>
    <w:basedOn w:val="Standard"/>
    <w:uiPriority w:val="34"/>
    <w:semiHidden/>
    <w:qFormat/>
    <w:rsid w:val="00964508"/>
    <w:pPr>
      <w:ind w:left="720"/>
      <w:contextualSpacing/>
    </w:pPr>
  </w:style>
  <w:style w:type="table" w:styleId="Listentabelle1hell">
    <w:name w:val="List Table 1 Light"/>
    <w:basedOn w:val="NormaleTabelle"/>
    <w:uiPriority w:val="46"/>
    <w:semiHidden/>
    <w:rsid w:val="00964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semiHidden/>
    <w:rsid w:val="00964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semiHidden/>
    <w:rsid w:val="00964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semiHidden/>
    <w:rsid w:val="00964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semiHidden/>
    <w:rsid w:val="00964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semiHidden/>
    <w:rsid w:val="00964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semiHidden/>
    <w:rsid w:val="009645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semiHidden/>
    <w:rsid w:val="009645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semiHidden/>
    <w:rsid w:val="00964508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semiHidden/>
    <w:rsid w:val="00964508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semiHidden/>
    <w:rsid w:val="00964508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semiHidden/>
    <w:rsid w:val="00964508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semiHidden/>
    <w:rsid w:val="0096450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semiHidden/>
    <w:rsid w:val="00964508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semiHidden/>
    <w:rsid w:val="0096450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semiHidden/>
    <w:rsid w:val="0096450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semiHidden/>
    <w:rsid w:val="009645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semiHidden/>
    <w:rsid w:val="00964508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semiHidden/>
    <w:rsid w:val="00964508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semiHidden/>
    <w:rsid w:val="00964508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semiHidden/>
    <w:rsid w:val="00964508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semiHidden/>
    <w:rsid w:val="00964508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semiHidden/>
    <w:rsid w:val="00964508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semiHidden/>
    <w:rsid w:val="009645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semiHidden/>
    <w:rsid w:val="0096450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semiHidden/>
    <w:rsid w:val="0096450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semiHidden/>
    <w:rsid w:val="0096450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semiHidden/>
    <w:rsid w:val="00964508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semiHidden/>
    <w:rsid w:val="00964508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semiHidden/>
    <w:rsid w:val="00964508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semiHidden/>
    <w:rsid w:val="009645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semiHidden/>
    <w:rsid w:val="00964508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semiHidden/>
    <w:rsid w:val="00964508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semiHidden/>
    <w:rsid w:val="00964508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semiHidden/>
    <w:rsid w:val="00964508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semiHidden/>
    <w:rsid w:val="00964508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semiHidden/>
    <w:rsid w:val="00964508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964508"/>
  </w:style>
  <w:style w:type="paragraph" w:styleId="Makrotext">
    <w:name w:val="macro"/>
    <w:link w:val="MakrotextZchn"/>
    <w:semiHidden/>
    <w:rsid w:val="009645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rsid w:val="00964508"/>
    <w:rPr>
      <w:rFonts w:ascii="Consolas" w:hAnsi="Consolas"/>
    </w:rPr>
  </w:style>
  <w:style w:type="table" w:styleId="MittlereListe1">
    <w:name w:val="Medium List 1"/>
    <w:basedOn w:val="NormaleTabelle"/>
    <w:uiPriority w:val="65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64508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645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6450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6450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6450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6450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6450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6450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645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645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645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645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645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645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645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9645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6450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64508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64508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64508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64508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6450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645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645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645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645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645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645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645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645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964508"/>
    <w:rPr>
      <w:color w:val="808080"/>
    </w:rPr>
  </w:style>
  <w:style w:type="paragraph" w:styleId="Rechtsgrundlagenverzeichnis">
    <w:name w:val="table of authorities"/>
    <w:basedOn w:val="Standard"/>
    <w:next w:val="Standard"/>
    <w:semiHidden/>
    <w:rsid w:val="00964508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64508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semiHidden/>
    <w:qFormat/>
    <w:rsid w:val="00964508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964508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semiHidden/>
    <w:rsid w:val="0096450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64508"/>
    <w:rPr>
      <w:rFonts w:ascii="Segoe UI" w:hAnsi="Segoe UI" w:cs="Segoe UI"/>
      <w:sz w:val="18"/>
      <w:szCs w:val="18"/>
    </w:rPr>
  </w:style>
  <w:style w:type="table" w:styleId="TabellemithellemGitternetz">
    <w:name w:val="Grid Table Light"/>
    <w:basedOn w:val="NormaleTabelle"/>
    <w:uiPriority w:val="40"/>
    <w:semiHidden/>
    <w:rsid w:val="009645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1">
    <w:name w:val="toc 1"/>
    <w:basedOn w:val="Standard"/>
    <w:next w:val="Standard"/>
    <w:autoRedefine/>
    <w:semiHidden/>
    <w:rsid w:val="00964508"/>
    <w:pPr>
      <w:spacing w:after="100"/>
    </w:pPr>
  </w:style>
  <w:style w:type="paragraph" w:styleId="Verzeichnis2">
    <w:name w:val="toc 2"/>
    <w:basedOn w:val="Standard"/>
    <w:next w:val="Standard"/>
    <w:autoRedefine/>
    <w:semiHidden/>
    <w:rsid w:val="0096450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semiHidden/>
    <w:rsid w:val="0096450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semiHidden/>
    <w:rsid w:val="00964508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semiHidden/>
    <w:rsid w:val="00964508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semiHidden/>
    <w:rsid w:val="00964508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semiHidden/>
    <w:rsid w:val="00964508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semiHidden/>
    <w:rsid w:val="00964508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semiHidden/>
    <w:rsid w:val="00964508"/>
    <w:pPr>
      <w:spacing w:after="100"/>
      <w:ind w:left="1920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9645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64508"/>
    <w:rPr>
      <w:rFonts w:ascii="Arial" w:hAnsi="Arial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26865750.dotm</Template>
  <TotalTime>0</TotalTime>
  <Pages>1</Pages>
  <Words>288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AB_Sek_Temp_halb</vt:lpstr>
    </vt:vector>
  </TitlesOfParts>
  <Manager>-</Manager>
  <Company>Friedrich Verlag GmbH</Company>
  <LinksUpToDate>false</LinksUpToDate>
  <CharactersWithSpaces>1356</CharactersWithSpaces>
  <SharedDoc>false</SharedDoc>
  <HyperlinkBase>-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AB_Sek_Temp_halb</dc:title>
  <dc:subject>Deutsch</dc:subject>
  <dc:creator>Katrin Gerstle [Friedrich Verlag GmbH]</dc:creator>
  <cp:keywords>-</cp:keywords>
  <dc:description>@ 2012 - Friedrich Verlag GmbH, Im Brande 17, 30926 Seelze</dc:description>
  <cp:lastModifiedBy>Alexandra Kreiser [Friedrich Verlag GmbH]</cp:lastModifiedBy>
  <cp:revision>7</cp:revision>
  <dcterms:created xsi:type="dcterms:W3CDTF">2018-06-04T09:13:00Z</dcterms:created>
  <dcterms:modified xsi:type="dcterms:W3CDTF">2018-07-11T10:35:00Z</dcterms:modified>
  <cp:category>Autorentemplate</cp:category>
</cp:coreProperties>
</file>