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BE" w:rsidRPr="00F957BE" w:rsidRDefault="0058659E" w:rsidP="00F957BE">
      <w:pPr>
        <w:pStyle w:val="HaupttitelSek1"/>
        <w:rPr>
          <w:rFonts w:eastAsia="MS Mincho"/>
        </w:rPr>
      </w:pPr>
      <w:r>
        <w:rPr>
          <w:rFonts w:eastAsia="MS Mincho"/>
        </w:rPr>
        <w:t xml:space="preserve">Ein </w:t>
      </w:r>
      <w:r w:rsidR="00F957BE">
        <w:rPr>
          <w:rFonts w:eastAsia="MS Mincho"/>
        </w:rPr>
        <w:t>Haustier</w:t>
      </w:r>
      <w:r w:rsidR="00304432">
        <w:rPr>
          <w:rFonts w:eastAsia="MS Mincho"/>
        </w:rPr>
        <w:t>-</w:t>
      </w:r>
      <w:bookmarkStart w:id="0" w:name="_GoBack"/>
      <w:r w:rsidR="00304432">
        <w:rPr>
          <w:rFonts w:eastAsia="MS Mincho"/>
        </w:rPr>
        <w:t>R</w:t>
      </w:r>
      <w:r w:rsidR="00F957BE">
        <w:rPr>
          <w:rFonts w:eastAsia="MS Mincho"/>
        </w:rPr>
        <w:t>atgeber</w:t>
      </w:r>
      <w:bookmarkEnd w:id="0"/>
    </w:p>
    <w:p w:rsidR="00F957BE" w:rsidRPr="00F957BE" w:rsidRDefault="00F957BE" w:rsidP="00F957BE">
      <w:pPr>
        <w:pStyle w:val="VorspannSek1"/>
        <w:rPr>
          <w:rFonts w:eastAsia="MS Mincho"/>
        </w:rPr>
      </w:pPr>
      <w:r w:rsidRPr="00F957BE">
        <w:rPr>
          <w:rFonts w:eastAsia="MS Mincho"/>
        </w:rPr>
        <w:t>Wünsch</w:t>
      </w:r>
      <w:r>
        <w:rPr>
          <w:rFonts w:eastAsia="MS Mincho"/>
        </w:rPr>
        <w:t>s</w:t>
      </w:r>
      <w:r w:rsidRPr="00F957BE">
        <w:rPr>
          <w:rFonts w:eastAsia="MS Mincho"/>
        </w:rPr>
        <w:t>t du dir schon lange ein eigenes Haustier?</w:t>
      </w:r>
      <w:r>
        <w:rPr>
          <w:rFonts w:eastAsia="MS Mincho"/>
        </w:rPr>
        <w:t xml:space="preserve"> </w:t>
      </w:r>
      <w:r w:rsidRPr="00F957BE">
        <w:rPr>
          <w:rFonts w:eastAsia="MS Mincho"/>
        </w:rPr>
        <w:t xml:space="preserve">Soll es ein Hund oder eine Katze sein? Oder möchtest du dir am liebsten ein paar Kaninchen oder Meerschweinchen anschaffen? Was sagen deine Eltern dazu? Haben sie Bedenken, in eurer Wohnung gäbe es nicht genügend Platz oder du hättest zu wenig Zeit, um dich </w:t>
      </w:r>
      <w:r>
        <w:rPr>
          <w:rFonts w:eastAsia="MS Mincho"/>
        </w:rPr>
        <w:t>um ein eigenes Haustier</w:t>
      </w:r>
      <w:r w:rsidRPr="00F957BE">
        <w:rPr>
          <w:rFonts w:eastAsia="MS Mincho"/>
        </w:rPr>
        <w:t xml:space="preserve"> zu kümmern? Vielleicht erscheinen auch die Kosten für die Anschaffung, das Futter und die Pflege zu hoch. </w:t>
      </w:r>
    </w:p>
    <w:p w:rsidR="00F957BE" w:rsidRPr="00F957BE" w:rsidRDefault="00F957BE" w:rsidP="00695958">
      <w:pPr>
        <w:pStyle w:val="FlietextSek1"/>
        <w:rPr>
          <w:rFonts w:eastAsia="MS Mincho"/>
        </w:rPr>
      </w:pPr>
      <w:r w:rsidRPr="00F957BE">
        <w:rPr>
          <w:rFonts w:eastAsia="MS Mincho"/>
        </w:rPr>
        <w:t>Willst du dir ein Haustier anschaffen, dann solltest du all</w:t>
      </w:r>
      <w:r w:rsidR="00695958">
        <w:rPr>
          <w:rFonts w:eastAsia="MS Mincho"/>
        </w:rPr>
        <w:t>e</w:t>
      </w:r>
      <w:r w:rsidRPr="00F957BE">
        <w:rPr>
          <w:rFonts w:eastAsia="MS Mincho"/>
        </w:rPr>
        <w:t xml:space="preserve"> diese Fragen ernst nehmen. Denn es kommt ja nicht nur darauf an, dass du</w:t>
      </w:r>
      <w:r w:rsidR="00695958">
        <w:rPr>
          <w:rFonts w:eastAsia="MS Mincho"/>
        </w:rPr>
        <w:t xml:space="preserve"> Freude an dem Tier hast. Genau</w:t>
      </w:r>
      <w:r w:rsidRPr="00F957BE">
        <w:rPr>
          <w:rFonts w:eastAsia="MS Mincho"/>
        </w:rPr>
        <w:t xml:space="preserve">so wichtig ist es, dass es deinem Tier </w:t>
      </w:r>
      <w:r w:rsidR="00695958">
        <w:rPr>
          <w:rFonts w:eastAsia="MS Mincho"/>
        </w:rPr>
        <w:t xml:space="preserve">bei dir </w:t>
      </w:r>
      <w:r w:rsidRPr="00F957BE">
        <w:rPr>
          <w:rFonts w:eastAsia="MS Mincho"/>
        </w:rPr>
        <w:t xml:space="preserve">gut geht. Auch Heimtiere, also Tiere, die in der Wohnung gehalten werden, haben Anspruch auf eine artgerechte Haltung. </w:t>
      </w:r>
    </w:p>
    <w:p w:rsidR="00F957BE" w:rsidRPr="00F957BE" w:rsidRDefault="00F957BE" w:rsidP="00F957BE">
      <w:pPr>
        <w:rPr>
          <w:rFonts w:ascii="Cambria" w:eastAsia="MS Mincho" w:hAnsi="Cambria"/>
        </w:rPr>
      </w:pPr>
    </w:p>
    <w:p w:rsidR="00F957BE" w:rsidRPr="00F957BE" w:rsidRDefault="00F957BE" w:rsidP="00695958">
      <w:pPr>
        <w:pStyle w:val="AufgabeSek1"/>
        <w:rPr>
          <w:rFonts w:eastAsia="MS Mincho"/>
        </w:rPr>
      </w:pPr>
      <w:r w:rsidRPr="00F957BE">
        <w:rPr>
          <w:rFonts w:eastAsia="MS Mincho"/>
        </w:rPr>
        <w:t>Schreibe und gestalte einen Ratgeber über ein Haustier deiner Wahl.</w:t>
      </w:r>
    </w:p>
    <w:p w:rsidR="00F957BE" w:rsidRPr="00695958" w:rsidRDefault="00F957BE" w:rsidP="00695958">
      <w:pPr>
        <w:pStyle w:val="AufgabeAufzhlungmSpiegelstrichSek1"/>
        <w:rPr>
          <w:rFonts w:ascii="Cambria" w:eastAsia="MS Mincho" w:hAnsi="Cambria"/>
        </w:rPr>
      </w:pPr>
      <w:r w:rsidRPr="00695958">
        <w:rPr>
          <w:rFonts w:eastAsia="MS Mincho"/>
        </w:rPr>
        <w:t>Du brauchst Büche</w:t>
      </w:r>
      <w:r w:rsidR="00695958" w:rsidRPr="00695958">
        <w:rPr>
          <w:rFonts w:eastAsia="MS Mincho"/>
        </w:rPr>
        <w:t xml:space="preserve">r über das Haustier deiner Wahl. </w:t>
      </w:r>
      <w:r w:rsidRPr="00695958">
        <w:rPr>
          <w:rFonts w:eastAsia="MS Mincho"/>
        </w:rPr>
        <w:t>Du kannst auch im Internet nach Informationen suchen. Außerdem brauchst du ein DIN-A5</w:t>
      </w:r>
      <w:r w:rsidR="00695958" w:rsidRPr="00695958">
        <w:rPr>
          <w:rFonts w:eastAsia="MS Mincho"/>
        </w:rPr>
        <w:t>-</w:t>
      </w:r>
      <w:r w:rsidRPr="00695958">
        <w:rPr>
          <w:rFonts w:eastAsia="MS Mincho"/>
        </w:rPr>
        <w:t xml:space="preserve"> oder DIN-A4</w:t>
      </w:r>
      <w:r w:rsidR="00695958" w:rsidRPr="00695958">
        <w:rPr>
          <w:rFonts w:eastAsia="MS Mincho"/>
        </w:rPr>
        <w:t>-</w:t>
      </w:r>
      <w:r w:rsidRPr="00695958">
        <w:rPr>
          <w:rFonts w:eastAsia="MS Mincho"/>
        </w:rPr>
        <w:t>Heft.</w:t>
      </w:r>
      <w:r w:rsidRPr="00695958">
        <w:rPr>
          <w:rFonts w:ascii="Cambria" w:eastAsia="MS Mincho" w:hAnsi="Cambria"/>
        </w:rPr>
        <w:t xml:space="preserve"> </w:t>
      </w:r>
    </w:p>
    <w:p w:rsidR="00695958" w:rsidRDefault="00695958" w:rsidP="00695958">
      <w:pPr>
        <w:pStyle w:val="Z2Sek1"/>
        <w:rPr>
          <w:rFonts w:eastAsia="MS Mincho"/>
        </w:rPr>
      </w:pPr>
    </w:p>
    <w:p w:rsidR="00F957BE" w:rsidRPr="00F957BE" w:rsidRDefault="00F957BE" w:rsidP="00695958">
      <w:pPr>
        <w:pStyle w:val="Z1Sek1"/>
        <w:rPr>
          <w:rFonts w:eastAsia="MS Mincho"/>
        </w:rPr>
      </w:pPr>
      <w:r w:rsidRPr="00F957BE">
        <w:rPr>
          <w:rFonts w:eastAsia="MS Mincho"/>
        </w:rPr>
        <w:t xml:space="preserve">So gehst du vor: </w:t>
      </w:r>
    </w:p>
    <w:p w:rsidR="00F957BE" w:rsidRPr="00F957BE" w:rsidRDefault="00F957BE" w:rsidP="00F957BE">
      <w:pPr>
        <w:rPr>
          <w:rFonts w:ascii="Cambria" w:eastAsia="MS Mincho" w:hAnsi="Cambria"/>
          <w:b/>
        </w:rPr>
      </w:pPr>
    </w:p>
    <w:p w:rsidR="00F957BE" w:rsidRPr="00695958" w:rsidRDefault="00F957BE" w:rsidP="00695958">
      <w:pPr>
        <w:pStyle w:val="AufgabeAufzhlungmSpiegelstrichSek1"/>
        <w:numPr>
          <w:ilvl w:val="0"/>
          <w:numId w:val="42"/>
        </w:numPr>
        <w:rPr>
          <w:rFonts w:eastAsia="MS Mincho"/>
        </w:rPr>
      </w:pPr>
      <w:r w:rsidRPr="00695958">
        <w:rPr>
          <w:rFonts w:eastAsia="MS Mincho"/>
        </w:rPr>
        <w:t>Überlege dir, wie ein guter Haustier</w:t>
      </w:r>
      <w:r w:rsidR="00304432">
        <w:rPr>
          <w:rFonts w:eastAsia="MS Mincho"/>
        </w:rPr>
        <w:t>-R</w:t>
      </w:r>
      <w:r w:rsidRPr="00695958">
        <w:rPr>
          <w:rFonts w:eastAsia="MS Mincho"/>
        </w:rPr>
        <w:t xml:space="preserve">atgeber geschrieben und gestaltet sein sollte. </w:t>
      </w:r>
    </w:p>
    <w:p w:rsidR="00F957BE" w:rsidRPr="00695958" w:rsidRDefault="00F957BE" w:rsidP="00695958">
      <w:pPr>
        <w:pStyle w:val="AufgabeAufzhlungmSpiegelstrichSek1"/>
        <w:numPr>
          <w:ilvl w:val="0"/>
          <w:numId w:val="42"/>
        </w:numPr>
        <w:rPr>
          <w:rFonts w:eastAsia="MS Mincho"/>
        </w:rPr>
      </w:pPr>
      <w:r w:rsidRPr="00695958">
        <w:rPr>
          <w:rFonts w:eastAsia="MS Mincho"/>
        </w:rPr>
        <w:t>Entscheide dich für ein Haustier.</w:t>
      </w:r>
    </w:p>
    <w:p w:rsidR="00F957BE" w:rsidRPr="00695958" w:rsidRDefault="00F957BE" w:rsidP="00695958">
      <w:pPr>
        <w:pStyle w:val="AufgabeAufzhlungmSpiegelstrichSek1"/>
        <w:numPr>
          <w:ilvl w:val="0"/>
          <w:numId w:val="42"/>
        </w:numPr>
        <w:rPr>
          <w:rFonts w:eastAsia="MS Mincho"/>
        </w:rPr>
      </w:pPr>
      <w:r w:rsidRPr="00695958">
        <w:rPr>
          <w:rFonts w:eastAsia="MS Mincho"/>
        </w:rPr>
        <w:t>Gestalte den „Buchdeckel“ mit dem Titel, mit deinem Namen und mit einem passenden Bild.</w:t>
      </w:r>
    </w:p>
    <w:p w:rsidR="00F957BE" w:rsidRPr="00695958" w:rsidRDefault="00F957BE" w:rsidP="00695958">
      <w:pPr>
        <w:pStyle w:val="AufgabeAufzhlungmSpiegelstrichSek1"/>
        <w:numPr>
          <w:ilvl w:val="0"/>
          <w:numId w:val="42"/>
        </w:numPr>
        <w:rPr>
          <w:rFonts w:eastAsia="MS Mincho"/>
        </w:rPr>
      </w:pPr>
      <w:r w:rsidRPr="00695958">
        <w:rPr>
          <w:rFonts w:eastAsia="MS Mincho"/>
        </w:rPr>
        <w:t xml:space="preserve">Schreibe die Fragen auf, die du in deinem Ratgeber beantworten willst. </w:t>
      </w:r>
    </w:p>
    <w:p w:rsidR="00F957BE" w:rsidRPr="00695958" w:rsidRDefault="00F957BE" w:rsidP="00695958">
      <w:pPr>
        <w:pStyle w:val="AufgabeAufzhlungmSpiegelstrichSek1"/>
        <w:numPr>
          <w:ilvl w:val="0"/>
          <w:numId w:val="42"/>
        </w:numPr>
        <w:rPr>
          <w:rFonts w:eastAsia="MS Mincho"/>
        </w:rPr>
      </w:pPr>
      <w:r w:rsidRPr="00695958">
        <w:rPr>
          <w:rFonts w:eastAsia="MS Mincho"/>
        </w:rPr>
        <w:t>Bringe die Fragen in eine sinnvolle Reihenf</w:t>
      </w:r>
      <w:r w:rsidR="00695958">
        <w:rPr>
          <w:rFonts w:eastAsia="MS Mincho"/>
        </w:rPr>
        <w:t>olge und nutze sie als Kapitelü</w:t>
      </w:r>
      <w:r w:rsidRPr="00695958">
        <w:rPr>
          <w:rFonts w:eastAsia="MS Mincho"/>
        </w:rPr>
        <w:t>berschriften und für das Inhaltsverzeichnis.</w:t>
      </w:r>
    </w:p>
    <w:p w:rsidR="00F957BE" w:rsidRPr="00695958" w:rsidRDefault="00F957BE" w:rsidP="00695958">
      <w:pPr>
        <w:pStyle w:val="AufgabeAufzhlungmSpiegelstrichSek1"/>
        <w:numPr>
          <w:ilvl w:val="0"/>
          <w:numId w:val="42"/>
        </w:numPr>
        <w:rPr>
          <w:rFonts w:eastAsia="MS Mincho"/>
        </w:rPr>
      </w:pPr>
      <w:r w:rsidRPr="00695958">
        <w:rPr>
          <w:rFonts w:eastAsia="MS Mincho"/>
        </w:rPr>
        <w:t>Suche</w:t>
      </w:r>
      <w:r w:rsidR="00695958">
        <w:rPr>
          <w:rFonts w:eastAsia="MS Mincho"/>
        </w:rPr>
        <w:t xml:space="preserve"> in den Büchern oder</w:t>
      </w:r>
      <w:r w:rsidRPr="00695958">
        <w:rPr>
          <w:rFonts w:eastAsia="MS Mincho"/>
        </w:rPr>
        <w:t>/und im Internet nach passenden Informationen zu jeder Frage.</w:t>
      </w:r>
    </w:p>
    <w:p w:rsidR="00F957BE" w:rsidRDefault="00F957BE" w:rsidP="00695958">
      <w:pPr>
        <w:pStyle w:val="AufgabeAufzhlungmSpiegelstrichSek1"/>
        <w:numPr>
          <w:ilvl w:val="0"/>
          <w:numId w:val="42"/>
        </w:numPr>
        <w:rPr>
          <w:rFonts w:eastAsia="MS Mincho"/>
        </w:rPr>
      </w:pPr>
      <w:r w:rsidRPr="00695958">
        <w:rPr>
          <w:rFonts w:eastAsia="MS Mincho"/>
        </w:rPr>
        <w:t xml:space="preserve">Lies die entsprechenden Kapitel möglichst in verschiedenen Büchern </w:t>
      </w:r>
      <w:r w:rsidR="00695958">
        <w:rPr>
          <w:rFonts w:eastAsia="MS Mincho"/>
        </w:rPr>
        <w:t xml:space="preserve">beziehungsweise Internetseiten </w:t>
      </w:r>
      <w:r w:rsidRPr="00695958">
        <w:rPr>
          <w:rFonts w:eastAsia="MS Mincho"/>
        </w:rPr>
        <w:t xml:space="preserve">und entscheide dann, was du in deinen eigenen Ratgeber schreiben willst. </w:t>
      </w:r>
    </w:p>
    <w:p w:rsidR="00F957BE" w:rsidRPr="00792574" w:rsidRDefault="00792574" w:rsidP="00792574">
      <w:pPr>
        <w:pStyle w:val="AufgabeAufzhlungmSpiegelstrichSek1"/>
        <w:numPr>
          <w:ilvl w:val="0"/>
          <w:numId w:val="42"/>
        </w:numPr>
        <w:rPr>
          <w:rFonts w:eastAsia="MS Mincho"/>
        </w:rPr>
      </w:pPr>
      <w:r w:rsidRPr="00792574">
        <w:t>Beantworte deine Fragen mit eigenen Texten und illustriere</w:t>
      </w:r>
      <w:r w:rsidR="00F957BE" w:rsidRPr="00792574">
        <w:rPr>
          <w:rFonts w:eastAsia="MS Mincho"/>
        </w:rPr>
        <w:t xml:space="preserve"> deinen Ratgeber mit passenden Fotos oder mit selbstgemalten Bildern.</w:t>
      </w:r>
    </w:p>
    <w:p w:rsidR="00F957BE" w:rsidRPr="00F957BE" w:rsidRDefault="00F957BE" w:rsidP="00F957BE">
      <w:pPr>
        <w:pStyle w:val="FlietextSek1"/>
        <w:rPr>
          <w:rFonts w:eastAsia="MS Mincho"/>
        </w:rPr>
      </w:pPr>
      <w:r w:rsidRPr="00F957BE">
        <w:rPr>
          <w:rFonts w:eastAsia="MS Mincho"/>
        </w:rPr>
        <w:t xml:space="preserve">                                    </w:t>
      </w:r>
    </w:p>
    <w:p w:rsidR="0039426C" w:rsidRPr="00F957BE" w:rsidRDefault="0039426C" w:rsidP="00F957BE"/>
    <w:sectPr w:rsidR="0039426C" w:rsidRPr="00F957BE" w:rsidSect="00C20F79">
      <w:headerReference w:type="default" r:id="rId8"/>
      <w:footerReference w:type="default" r:id="rId9"/>
      <w:type w:val="continuous"/>
      <w:pgSz w:w="11906" w:h="16838" w:code="9"/>
      <w:pgMar w:top="1247" w:right="1134" w:bottom="284" w:left="1985"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BE" w:rsidRDefault="00F957BE">
      <w:r>
        <w:separator/>
      </w:r>
    </w:p>
  </w:endnote>
  <w:endnote w:type="continuationSeparator" w:id="0">
    <w:p w:rsidR="00F957BE" w:rsidRDefault="00F9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wis721 BT">
    <w:altName w:val="Segoe Script"/>
    <w:charset w:val="00"/>
    <w:family w:val="swiss"/>
    <w:pitch w:val="variable"/>
    <w:sig w:usb0="00000001" w:usb1="10002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BE" w:rsidRDefault="00F957BE">
    <w:pPr>
      <w:pStyle w:val="Fuzeile"/>
    </w:pPr>
    <w:r>
      <w:rPr>
        <w:noProof/>
      </w:rPr>
      <mc:AlternateContent>
        <mc:Choice Requires="wps">
          <w:drawing>
            <wp:anchor distT="0" distB="0" distL="114300" distR="114300" simplePos="0" relativeHeight="251659264" behindDoc="0" locked="0" layoutInCell="1" allowOverlap="1">
              <wp:simplePos x="0" y="0"/>
              <wp:positionH relativeFrom="page">
                <wp:posOffset>466724</wp:posOffset>
              </wp:positionH>
              <wp:positionV relativeFrom="margin">
                <wp:align>bottom</wp:align>
              </wp:positionV>
              <wp:extent cx="200025" cy="2884488"/>
              <wp:effectExtent l="0" t="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8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7BE" w:rsidRDefault="00F957BE" w:rsidP="0041397F">
                          <w:pPr>
                            <w:pStyle w:val="KopfzeileQuellegestrztSek1"/>
                          </w:pPr>
                          <w:r w:rsidRPr="00FE56A5">
                            <w:t xml:space="preserve">© </w:t>
                          </w:r>
                          <w:r w:rsidRPr="0041397F">
                            <w:t xml:space="preserve">Friedrich Verlag GmbH | </w:t>
                          </w:r>
                          <w:r>
                            <w:t>NATURWISSENSCHAFTEN 5–10 | BIOLOGIE 5</w:t>
                          </w:r>
                          <w:r>
                            <w:softHyphen/>
                          </w:r>
                          <w:r>
                            <w:softHyphen/>
                          </w:r>
                          <w:r>
                            <w:rPr>
                              <w:rFonts w:cs="Arial"/>
                            </w:rPr>
                            <w:t>‒</w:t>
                          </w:r>
                          <w:r>
                            <w:t xml:space="preserve">10 </w:t>
                          </w:r>
                          <w:r w:rsidRPr="0041397F">
                            <w:t xml:space="preserve">| </w:t>
                          </w:r>
                          <w:r>
                            <w:t>2020</w:t>
                          </w:r>
                          <w:r w:rsidRPr="0041397F">
                            <w:t xml:space="preserve"> </w:t>
                          </w:r>
                        </w:p>
                        <w:p w:rsidR="00F957BE" w:rsidRPr="009D71CD" w:rsidRDefault="00F957BE" w:rsidP="0041397F">
                          <w:pPr>
                            <w:pStyle w:val="KopfzeileQuellegestrztSek1"/>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6.75pt;margin-top:0;width:15.75pt;height:227.1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" filled="f" stroked="f">
              <v:textbox style="layout-flow:vertical;mso-layout-flow-alt:bottom-to-top" inset="0,0,0,0">
                <w:txbxContent>
                  <w:p w:rsidR="00F957BE" w:rsidRDefault="00F957BE" w:rsidP="0041397F">
                    <w:pPr>
                      <w:pStyle w:val="KopfzeileQuellegestrztSek1"/>
                    </w:pPr>
                    <w:r w:rsidRPr="00FE56A5">
                      <w:t xml:space="preserve">© </w:t>
                    </w:r>
                    <w:r w:rsidRPr="0041397F">
                      <w:t xml:space="preserve">Friedrich Verlag GmbH | </w:t>
                    </w:r>
                    <w:r>
                      <w:t>NATURWISSENSCHAFTEN 5–10 | BIOLOGIE 5</w:t>
                    </w:r>
                    <w:r>
                      <w:softHyphen/>
                    </w:r>
                    <w:r>
                      <w:softHyphen/>
                    </w:r>
                    <w:r>
                      <w:rPr>
                        <w:rFonts w:cs="Arial"/>
                      </w:rPr>
                      <w:t>‒</w:t>
                    </w:r>
                    <w:r>
                      <w:t xml:space="preserve">10 </w:t>
                    </w:r>
                    <w:r w:rsidRPr="0041397F">
                      <w:t xml:space="preserve">| </w:t>
                    </w:r>
                    <w:r>
                      <w:t>2020</w:t>
                    </w:r>
                    <w:r w:rsidRPr="0041397F">
                      <w:t xml:space="preserve"> </w:t>
                    </w:r>
                  </w:p>
                  <w:p w:rsidR="00F957BE" w:rsidRPr="009D71CD" w:rsidRDefault="00F957BE" w:rsidP="0041397F">
                    <w:pPr>
                      <w:pStyle w:val="KopfzeileQuellegestrztSek1"/>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7BE" w:rsidRPr="001D3009" w:rsidRDefault="00F957BE" w:rsidP="00CE726C">
                          <w:pPr>
                            <w:pStyle w:val="FVKasten"/>
                            <w:jc w:val="left"/>
                            <w:rPr>
                              <w:rStyle w:val="Seitenzah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F957BE" w:rsidRPr="001D3009" w:rsidRDefault="00F957BE" w:rsidP="00CE726C">
                    <w:pPr>
                      <w:pStyle w:val="FVKasten"/>
                      <w:jc w:val="left"/>
                      <w:rPr>
                        <w:rStyle w:val="Seitenzahl"/>
                      </w:rPr>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BE" w:rsidRDefault="00F957BE">
      <w:r>
        <w:separator/>
      </w:r>
    </w:p>
  </w:footnote>
  <w:footnote w:type="continuationSeparator" w:id="0">
    <w:p w:rsidR="00F957BE" w:rsidRDefault="00F9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3976"/>
      <w:gridCol w:w="426"/>
      <w:gridCol w:w="567"/>
      <w:gridCol w:w="3240"/>
      <w:gridCol w:w="20"/>
    </w:tblGrid>
    <w:tr w:rsidR="00F957BE" w:rsidRPr="00F3762E" w:rsidTr="00C27C75">
      <w:trPr>
        <w:trHeight w:hRule="exact" w:val="227"/>
      </w:trPr>
      <w:tc>
        <w:tcPr>
          <w:tcW w:w="560" w:type="dxa"/>
          <w:tcBorders>
            <w:bottom w:val="single" w:sz="2" w:space="0" w:color="auto"/>
          </w:tcBorders>
          <w:shd w:val="clear" w:color="auto" w:fill="auto"/>
        </w:tcPr>
        <w:p w:rsidR="00F957BE" w:rsidRPr="00F3762E" w:rsidRDefault="00F957BE" w:rsidP="0071685D">
          <w:pPr>
            <w:pStyle w:val="KopfzeileNameDatumThemaSek1"/>
          </w:pPr>
          <w:r w:rsidRPr="00F3762E">
            <w:t>Name:</w:t>
          </w:r>
        </w:p>
      </w:tc>
      <w:tc>
        <w:tcPr>
          <w:tcW w:w="3976" w:type="dxa"/>
          <w:tcBorders>
            <w:bottom w:val="single" w:sz="2" w:space="0" w:color="auto"/>
          </w:tcBorders>
          <w:shd w:val="clear" w:color="auto" w:fill="auto"/>
        </w:tcPr>
        <w:p w:rsidR="00F957BE" w:rsidRPr="00F3762E" w:rsidRDefault="00F957BE" w:rsidP="0071685D">
          <w:pPr>
            <w:pStyle w:val="KopfzeileNameDatumThemaSek1"/>
          </w:pPr>
        </w:p>
      </w:tc>
      <w:tc>
        <w:tcPr>
          <w:tcW w:w="426" w:type="dxa"/>
          <w:shd w:val="clear" w:color="auto" w:fill="auto"/>
        </w:tcPr>
        <w:p w:rsidR="00F957BE" w:rsidRPr="00F3762E" w:rsidRDefault="00F957BE" w:rsidP="0071685D">
          <w:pPr>
            <w:pStyle w:val="KopfzeileNameDatumThemaSek1"/>
          </w:pPr>
        </w:p>
      </w:tc>
      <w:tc>
        <w:tcPr>
          <w:tcW w:w="567" w:type="dxa"/>
          <w:tcBorders>
            <w:bottom w:val="single" w:sz="2" w:space="0" w:color="auto"/>
          </w:tcBorders>
          <w:shd w:val="clear" w:color="auto" w:fill="auto"/>
        </w:tcPr>
        <w:p w:rsidR="00F957BE" w:rsidRPr="00F3762E" w:rsidRDefault="00F957BE" w:rsidP="0071685D">
          <w:pPr>
            <w:pStyle w:val="KopfzeileNameDatumThemaSek1"/>
          </w:pPr>
          <w:r w:rsidRPr="00F3762E">
            <w:t>Datum:</w:t>
          </w:r>
        </w:p>
      </w:tc>
      <w:tc>
        <w:tcPr>
          <w:tcW w:w="3240" w:type="dxa"/>
          <w:tcBorders>
            <w:bottom w:val="single" w:sz="2" w:space="0" w:color="auto"/>
          </w:tcBorders>
          <w:shd w:val="clear" w:color="auto" w:fill="auto"/>
        </w:tcPr>
        <w:p w:rsidR="00F957BE" w:rsidRPr="00F3762E" w:rsidRDefault="00F957BE" w:rsidP="0071685D">
          <w:pPr>
            <w:pStyle w:val="KopfzeileNameDatumThemaSek1"/>
          </w:pPr>
        </w:p>
      </w:tc>
      <w:tc>
        <w:tcPr>
          <w:tcW w:w="20" w:type="dxa"/>
          <w:shd w:val="clear" w:color="auto" w:fill="auto"/>
        </w:tcPr>
        <w:p w:rsidR="00F957BE" w:rsidRPr="00F3762E" w:rsidRDefault="00F957BE" w:rsidP="0071685D">
          <w:pPr>
            <w:pStyle w:val="KopfzeileNameDatumThemaSek1"/>
          </w:pPr>
        </w:p>
      </w:tc>
    </w:tr>
  </w:tbl>
  <w:p w:rsidR="00F957BE" w:rsidRDefault="00F957BE">
    <w:pPr>
      <w:pStyle w:val="Kopfzeile"/>
    </w:pPr>
    <w:r>
      <w:rPr>
        <w:noProof/>
      </w:rPr>
      <mc:AlternateContent>
        <mc:Choice Requires="wps">
          <w:drawing>
            <wp:anchor distT="0" distB="0" distL="114300" distR="114300" simplePos="0" relativeHeight="251656192" behindDoc="0" locked="0" layoutInCell="1" allowOverlap="1">
              <wp:simplePos x="0" y="0"/>
              <wp:positionH relativeFrom="page">
                <wp:posOffset>493078</wp:posOffset>
              </wp:positionH>
              <wp:positionV relativeFrom="margin">
                <wp:posOffset>0</wp:posOffset>
              </wp:positionV>
              <wp:extent cx="144145" cy="1080135"/>
              <wp:effectExtent l="0" t="0" r="825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957BE" w:rsidRPr="00EC7C56" w:rsidRDefault="00F957BE" w:rsidP="0071685D">
                          <w:pPr>
                            <w:pStyle w:val="KopfzeileArbeitsblattgestrztSek1"/>
                          </w:pPr>
                          <w:r>
                            <w:t>Arbeitsblatt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5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PErAIAAKw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" filled="f" stroked="f" strokeweight=".25pt">
              <v:textbox style="layout-flow:vertical;mso-layout-flow-alt:bottom-to-top" inset="0,0,0,0">
                <w:txbxContent>
                  <w:p w:rsidR="00F957BE" w:rsidRPr="00EC7C56" w:rsidRDefault="00F957BE" w:rsidP="0071685D">
                    <w:pPr>
                      <w:pStyle w:val="KopfzeileArbeitsblattgestrztSek1"/>
                    </w:pPr>
                    <w:r>
                      <w:t>Arbeitsblatt</w:t>
                    </w:r>
                  </w:p>
                </w:txbxContent>
              </v:textbox>
              <w10:wrap anchorx="page"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6736"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D9D3F"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-756285</wp:posOffset>
              </wp:positionH>
              <wp:positionV relativeFrom="margin">
                <wp:posOffset>-467995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7BE" w:rsidRPr="00996A4E" w:rsidRDefault="00F957BE" w:rsidP="0071685D">
                          <w:pPr>
                            <w:pStyle w:val="KopfzeilegrauerKastenmNummerSek1"/>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" fillcolor="#adaead" stroked="f">
              <v:textbox inset="0,0,0,0">
                <w:txbxContent>
                  <w:p w:rsidR="00F957BE" w:rsidRPr="00996A4E" w:rsidRDefault="00F957BE" w:rsidP="0071685D">
                    <w:pPr>
                      <w:pStyle w:val="KopfzeilegrauerKastenmNummerSek1"/>
                    </w:pPr>
                    <w:r>
                      <w:t>4</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39F6159"/>
    <w:multiLevelType w:val="hybridMultilevel"/>
    <w:tmpl w:val="D02CC2EA"/>
    <w:lvl w:ilvl="0" w:tplc="9F38C512">
      <w:start w:val="1"/>
      <w:numFmt w:val="bullet"/>
      <w:pStyle w:val="AufgabeUnteraufgabemAufzhlungspunktSek1"/>
      <w:lvlText w:val="•"/>
      <w:lvlJc w:val="left"/>
      <w:pPr>
        <w:ind w:left="1004" w:hanging="360"/>
      </w:pPr>
      <w:rPr>
        <w:rFonts w:ascii="Swis721 BT" w:hAnsi="Swis721 BT"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1520290A"/>
    <w:multiLevelType w:val="hybridMultilevel"/>
    <w:tmpl w:val="36B2CECC"/>
    <w:lvl w:ilvl="0" w:tplc="8C344B2C">
      <w:start w:val="1"/>
      <w:numFmt w:val="bullet"/>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A2B0953"/>
    <w:multiLevelType w:val="hybridMultilevel"/>
    <w:tmpl w:val="F7504CC0"/>
    <w:lvl w:ilvl="0" w:tplc="5E5A14A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D946126"/>
    <w:multiLevelType w:val="hybridMultilevel"/>
    <w:tmpl w:val="694CE770"/>
    <w:lvl w:ilvl="0" w:tplc="7D2099B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1A5A88"/>
    <w:multiLevelType w:val="hybridMultilevel"/>
    <w:tmpl w:val="1BBA2B70"/>
    <w:lvl w:ilvl="0" w:tplc="0D84CD94">
      <w:start w:val="1"/>
      <w:numFmt w:val="bullet"/>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9504B1"/>
    <w:multiLevelType w:val="hybridMultilevel"/>
    <w:tmpl w:val="6910F042"/>
    <w:lvl w:ilvl="0" w:tplc="DE7CC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542E78"/>
    <w:multiLevelType w:val="hybridMultilevel"/>
    <w:tmpl w:val="2B5242A6"/>
    <w:lvl w:ilvl="0" w:tplc="5A76CC00">
      <w:start w:val="1"/>
      <w:numFmt w:val="decimal"/>
      <w:pStyle w:val="AufgabeAufzhlungnummeriertSek1"/>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B516304"/>
    <w:multiLevelType w:val="hybridMultilevel"/>
    <w:tmpl w:val="A9D4AD70"/>
    <w:lvl w:ilvl="0" w:tplc="C804CD10">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041580"/>
    <w:multiLevelType w:val="hybridMultilevel"/>
    <w:tmpl w:val="2024840E"/>
    <w:lvl w:ilvl="0" w:tplc="80D4D4CE">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AA58D5"/>
    <w:multiLevelType w:val="hybridMultilevel"/>
    <w:tmpl w:val="A378D17A"/>
    <w:lvl w:ilvl="0" w:tplc="9D600F52">
      <w:start w:val="1"/>
      <w:numFmt w:val="bullet"/>
      <w:lvlText w:val="–"/>
      <w:lvlJc w:val="left"/>
      <w:pPr>
        <w:tabs>
          <w:tab w:val="num" w:pos="340"/>
        </w:tabs>
        <w:ind w:left="680" w:hanging="34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11A1E"/>
    <w:multiLevelType w:val="hybridMultilevel"/>
    <w:tmpl w:val="3BFE00AC"/>
    <w:lvl w:ilvl="0" w:tplc="00BA30DA">
      <w:start w:val="1"/>
      <w:numFmt w:val="bullet"/>
      <w:pStyle w:val="LesetextAufzhlungmSpiegelstrichSek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620491"/>
    <w:multiLevelType w:val="hybridMultilevel"/>
    <w:tmpl w:val="BC407A68"/>
    <w:lvl w:ilvl="0" w:tplc="EA18625C">
      <w:start w:val="1"/>
      <w:numFmt w:val="bullet"/>
      <w:pStyle w:val="AufgabeUnteraufgabemSpiegelstrichSek1"/>
      <w:lvlText w:val="–"/>
      <w:lvlJc w:val="left"/>
      <w:pPr>
        <w:ind w:left="64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67376F"/>
    <w:multiLevelType w:val="hybridMultilevel"/>
    <w:tmpl w:val="A1D84CE6"/>
    <w:lvl w:ilvl="0" w:tplc="74C05C26">
      <w:start w:val="1"/>
      <w:numFmt w:val="bullet"/>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5D334AA4"/>
    <w:multiLevelType w:val="hybridMultilevel"/>
    <w:tmpl w:val="D7D8F654"/>
    <w:lvl w:ilvl="0" w:tplc="F372E7DE">
      <w:start w:val="1"/>
      <w:numFmt w:val="bullet"/>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62C8704A"/>
    <w:multiLevelType w:val="hybridMultilevel"/>
    <w:tmpl w:val="7E448172"/>
    <w:lvl w:ilvl="0" w:tplc="78FCCA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146F84"/>
    <w:multiLevelType w:val="hybridMultilevel"/>
    <w:tmpl w:val="45CABF50"/>
    <w:lvl w:ilvl="0" w:tplc="5AF291C6">
      <w:start w:val="1"/>
      <w:numFmt w:val="bullet"/>
      <w:pStyle w:val="HilfeTippSek1"/>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314AE"/>
    <w:multiLevelType w:val="hybridMultilevel"/>
    <w:tmpl w:val="36CEE67C"/>
    <w:lvl w:ilvl="0" w:tplc="51E8A998">
      <w:start w:val="1"/>
      <w:numFmt w:val="bullet"/>
      <w:pStyle w:val="AufgabeAufzhlungmSpiegelstrichSek1"/>
      <w:lvlText w:val="–"/>
      <w:lvlJc w:val="left"/>
      <w:pPr>
        <w:ind w:left="100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1" w15:restartNumberingAfterBreak="0">
    <w:nsid w:val="6DF51979"/>
    <w:multiLevelType w:val="hybridMultilevel"/>
    <w:tmpl w:val="F9CC8984"/>
    <w:lvl w:ilvl="0" w:tplc="277037E8">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91559D"/>
    <w:multiLevelType w:val="hybridMultilevel"/>
    <w:tmpl w:val="4030FEDA"/>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7984A94"/>
    <w:multiLevelType w:val="hybridMultilevel"/>
    <w:tmpl w:val="8926E732"/>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79615AD2"/>
    <w:multiLevelType w:val="hybridMultilevel"/>
    <w:tmpl w:val="F7A40EC0"/>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7D4A45E4"/>
    <w:multiLevelType w:val="hybridMultilevel"/>
    <w:tmpl w:val="869208B6"/>
    <w:lvl w:ilvl="0" w:tplc="79EA61CC">
      <w:start w:val="1"/>
      <w:numFmt w:val="lowerLetter"/>
      <w:pStyle w:val="AufgabeUnteraufgabemabcSek1"/>
      <w:lvlText w:val="%1)"/>
      <w:lvlJc w:val="left"/>
      <w:pPr>
        <w:ind w:left="644" w:hanging="360"/>
      </w:pPr>
      <w:rPr>
        <w:rFonts w:hint="default"/>
        <w:b w:val="0"/>
        <w:i w:val="0"/>
        <w:color w:val="000000" w:themeColor="text1"/>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3"/>
  </w:num>
  <w:num w:numId="3">
    <w:abstractNumId w:val="19"/>
  </w:num>
  <w:num w:numId="4">
    <w:abstractNumId w:val="10"/>
  </w:num>
  <w:num w:numId="5">
    <w:abstractNumId w:val="11"/>
  </w:num>
  <w:num w:numId="6">
    <w:abstractNumId w:val="15"/>
  </w:num>
  <w:num w:numId="7">
    <w:abstractNumId w:val="20"/>
  </w:num>
  <w:num w:numId="8">
    <w:abstractNumId w:val="23"/>
  </w:num>
  <w:num w:numId="9">
    <w:abstractNumId w:val="18"/>
  </w:num>
  <w:num w:numId="10">
    <w:abstractNumId w:val="26"/>
  </w:num>
  <w:num w:numId="11">
    <w:abstractNumId w:val="13"/>
  </w:num>
  <w:num w:numId="12">
    <w:abstractNumId w:val="25"/>
  </w:num>
  <w:num w:numId="13">
    <w:abstractNumId w:val="29"/>
  </w:num>
  <w:num w:numId="14">
    <w:abstractNumId w:val="17"/>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2"/>
  </w:num>
  <w:num w:numId="28">
    <w:abstractNumId w:val="29"/>
  </w:num>
  <w:num w:numId="29">
    <w:abstractNumId w:val="17"/>
  </w:num>
  <w:num w:numId="30">
    <w:abstractNumId w:val="21"/>
  </w:num>
  <w:num w:numId="31">
    <w:abstractNumId w:val="22"/>
  </w:num>
  <w:num w:numId="32">
    <w:abstractNumId w:val="29"/>
  </w:num>
  <w:num w:numId="33">
    <w:abstractNumId w:val="17"/>
  </w:num>
  <w:num w:numId="34">
    <w:abstractNumId w:val="21"/>
  </w:num>
  <w:num w:numId="35">
    <w:abstractNumId w:val="16"/>
  </w:num>
  <w:num w:numId="36">
    <w:abstractNumId w:val="30"/>
  </w:num>
  <w:num w:numId="37">
    <w:abstractNumId w:val="24"/>
  </w:num>
  <w:num w:numId="38">
    <w:abstractNumId w:val="36"/>
  </w:num>
  <w:num w:numId="39">
    <w:abstractNumId w:val="12"/>
  </w:num>
  <w:num w:numId="40">
    <w:abstractNumId w:val="31"/>
  </w:num>
  <w:num w:numId="41">
    <w:abstractNumId w:val="34"/>
  </w:num>
  <w:num w:numId="42">
    <w:abstractNumId w:val="35"/>
  </w:num>
  <w:num w:numId="4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ED4F83"/>
    <w:rsid w:val="00003AD9"/>
    <w:rsid w:val="00010CB5"/>
    <w:rsid w:val="00067E40"/>
    <w:rsid w:val="00073DB5"/>
    <w:rsid w:val="00075AD9"/>
    <w:rsid w:val="000777F5"/>
    <w:rsid w:val="000A7221"/>
    <w:rsid w:val="000D03C0"/>
    <w:rsid w:val="000D18AA"/>
    <w:rsid w:val="000D321F"/>
    <w:rsid w:val="00106968"/>
    <w:rsid w:val="00116D22"/>
    <w:rsid w:val="00133B39"/>
    <w:rsid w:val="00133C8C"/>
    <w:rsid w:val="0015049D"/>
    <w:rsid w:val="00163D6C"/>
    <w:rsid w:val="00167BF8"/>
    <w:rsid w:val="001754FC"/>
    <w:rsid w:val="00186859"/>
    <w:rsid w:val="001B770D"/>
    <w:rsid w:val="001D3009"/>
    <w:rsid w:val="001E33E1"/>
    <w:rsid w:val="001E46EB"/>
    <w:rsid w:val="001E6C6F"/>
    <w:rsid w:val="00211F2D"/>
    <w:rsid w:val="002221A9"/>
    <w:rsid w:val="00240F65"/>
    <w:rsid w:val="00243B7F"/>
    <w:rsid w:val="002459D3"/>
    <w:rsid w:val="002529B6"/>
    <w:rsid w:val="00256DE3"/>
    <w:rsid w:val="002B1A02"/>
    <w:rsid w:val="002B6FA7"/>
    <w:rsid w:val="002D452E"/>
    <w:rsid w:val="002D6B95"/>
    <w:rsid w:val="00304432"/>
    <w:rsid w:val="00336F1A"/>
    <w:rsid w:val="00342D84"/>
    <w:rsid w:val="00355FE5"/>
    <w:rsid w:val="00365D82"/>
    <w:rsid w:val="0039426C"/>
    <w:rsid w:val="00395C04"/>
    <w:rsid w:val="00397039"/>
    <w:rsid w:val="003A5EA0"/>
    <w:rsid w:val="003B70B3"/>
    <w:rsid w:val="003C28C7"/>
    <w:rsid w:val="003D1F84"/>
    <w:rsid w:val="003F4B54"/>
    <w:rsid w:val="0041397F"/>
    <w:rsid w:val="00416658"/>
    <w:rsid w:val="00440CB5"/>
    <w:rsid w:val="004446A1"/>
    <w:rsid w:val="004468C4"/>
    <w:rsid w:val="00446F48"/>
    <w:rsid w:val="00451499"/>
    <w:rsid w:val="00461662"/>
    <w:rsid w:val="00490EDF"/>
    <w:rsid w:val="00490EE9"/>
    <w:rsid w:val="004A0DA4"/>
    <w:rsid w:val="004B3447"/>
    <w:rsid w:val="004E4687"/>
    <w:rsid w:val="004F3D63"/>
    <w:rsid w:val="005105CC"/>
    <w:rsid w:val="00520951"/>
    <w:rsid w:val="005424F9"/>
    <w:rsid w:val="00556E4D"/>
    <w:rsid w:val="00571CC6"/>
    <w:rsid w:val="0058659E"/>
    <w:rsid w:val="005A3417"/>
    <w:rsid w:val="005A496A"/>
    <w:rsid w:val="005A5A50"/>
    <w:rsid w:val="005B31F1"/>
    <w:rsid w:val="005C21D1"/>
    <w:rsid w:val="005D1B53"/>
    <w:rsid w:val="005E2C48"/>
    <w:rsid w:val="005E7450"/>
    <w:rsid w:val="00603959"/>
    <w:rsid w:val="00647C96"/>
    <w:rsid w:val="00695958"/>
    <w:rsid w:val="006C2AAE"/>
    <w:rsid w:val="006C303E"/>
    <w:rsid w:val="006C3537"/>
    <w:rsid w:val="006C7DAD"/>
    <w:rsid w:val="00711596"/>
    <w:rsid w:val="0071685D"/>
    <w:rsid w:val="00733172"/>
    <w:rsid w:val="00737DA2"/>
    <w:rsid w:val="00747AF5"/>
    <w:rsid w:val="007522CA"/>
    <w:rsid w:val="00753429"/>
    <w:rsid w:val="00782458"/>
    <w:rsid w:val="00792574"/>
    <w:rsid w:val="007B3C30"/>
    <w:rsid w:val="007C326D"/>
    <w:rsid w:val="007E5A27"/>
    <w:rsid w:val="007E75B7"/>
    <w:rsid w:val="0080551A"/>
    <w:rsid w:val="008213A3"/>
    <w:rsid w:val="00825C2D"/>
    <w:rsid w:val="0083313F"/>
    <w:rsid w:val="00846917"/>
    <w:rsid w:val="008511D4"/>
    <w:rsid w:val="00874836"/>
    <w:rsid w:val="0089023C"/>
    <w:rsid w:val="008925A0"/>
    <w:rsid w:val="008950B4"/>
    <w:rsid w:val="008A47D8"/>
    <w:rsid w:val="008B719E"/>
    <w:rsid w:val="008C408A"/>
    <w:rsid w:val="008E4526"/>
    <w:rsid w:val="008E6B84"/>
    <w:rsid w:val="00902824"/>
    <w:rsid w:val="00912E39"/>
    <w:rsid w:val="00916869"/>
    <w:rsid w:val="00922405"/>
    <w:rsid w:val="0096091F"/>
    <w:rsid w:val="00961173"/>
    <w:rsid w:val="009773E8"/>
    <w:rsid w:val="00986E22"/>
    <w:rsid w:val="00996A4E"/>
    <w:rsid w:val="009D1754"/>
    <w:rsid w:val="009D71CD"/>
    <w:rsid w:val="009E17DB"/>
    <w:rsid w:val="00A0141C"/>
    <w:rsid w:val="00A12131"/>
    <w:rsid w:val="00A64D1C"/>
    <w:rsid w:val="00A879EB"/>
    <w:rsid w:val="00A92C25"/>
    <w:rsid w:val="00AD1903"/>
    <w:rsid w:val="00AD261D"/>
    <w:rsid w:val="00AD6338"/>
    <w:rsid w:val="00B05520"/>
    <w:rsid w:val="00B174BC"/>
    <w:rsid w:val="00B206C0"/>
    <w:rsid w:val="00B302A0"/>
    <w:rsid w:val="00B60633"/>
    <w:rsid w:val="00B75615"/>
    <w:rsid w:val="00B82C3B"/>
    <w:rsid w:val="00B87A57"/>
    <w:rsid w:val="00B97AC4"/>
    <w:rsid w:val="00BC70F4"/>
    <w:rsid w:val="00BC77AB"/>
    <w:rsid w:val="00BD1226"/>
    <w:rsid w:val="00BE1247"/>
    <w:rsid w:val="00BE2F5B"/>
    <w:rsid w:val="00C20F79"/>
    <w:rsid w:val="00C27C75"/>
    <w:rsid w:val="00C40EC5"/>
    <w:rsid w:val="00C47975"/>
    <w:rsid w:val="00C50AE6"/>
    <w:rsid w:val="00C66B25"/>
    <w:rsid w:val="00CA3452"/>
    <w:rsid w:val="00CB1EC7"/>
    <w:rsid w:val="00CB2ABA"/>
    <w:rsid w:val="00CE6C35"/>
    <w:rsid w:val="00CE726C"/>
    <w:rsid w:val="00D005C2"/>
    <w:rsid w:val="00D04454"/>
    <w:rsid w:val="00D47E3A"/>
    <w:rsid w:val="00D608C9"/>
    <w:rsid w:val="00D6201E"/>
    <w:rsid w:val="00D67CA7"/>
    <w:rsid w:val="00D71DDB"/>
    <w:rsid w:val="00D776CE"/>
    <w:rsid w:val="00D877CB"/>
    <w:rsid w:val="00D96806"/>
    <w:rsid w:val="00D96CA3"/>
    <w:rsid w:val="00DC18BB"/>
    <w:rsid w:val="00DE6284"/>
    <w:rsid w:val="00DF6A53"/>
    <w:rsid w:val="00E03006"/>
    <w:rsid w:val="00E17904"/>
    <w:rsid w:val="00E252C9"/>
    <w:rsid w:val="00E31814"/>
    <w:rsid w:val="00E8153D"/>
    <w:rsid w:val="00E95C16"/>
    <w:rsid w:val="00EC7659"/>
    <w:rsid w:val="00ED4F83"/>
    <w:rsid w:val="00EE421A"/>
    <w:rsid w:val="00F113A1"/>
    <w:rsid w:val="00F25F5A"/>
    <w:rsid w:val="00F435C4"/>
    <w:rsid w:val="00F514E6"/>
    <w:rsid w:val="00F7336E"/>
    <w:rsid w:val="00F7470A"/>
    <w:rsid w:val="00F83F93"/>
    <w:rsid w:val="00F957BE"/>
    <w:rsid w:val="00FB257A"/>
    <w:rsid w:val="00FD7117"/>
    <w:rsid w:val="00FF0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D3C8E5A8-898A-449F-B9AE-DC27A76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unhideWhenUsed="1"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0" w:unhideWhenUsed="1" w:qFormat="1"/>
    <w:lsdException w:name="No Spacing" w:uiPriority="0" w:unhideWhenUsed="1" w:qFormat="1"/>
    <w:lsdException w:name="Light Shading" w:uiPriority="0" w:qFormat="1"/>
    <w:lsdException w:name="Light List" w:uiPriority="0" w:qFormat="1"/>
    <w:lsdException w:name="Light Grid" w:uiPriority="0" w:qFormat="1"/>
    <w:lsdException w:name="Medium Shading 1" w:uiPriority="0" w:qFormat="1"/>
    <w:lsdException w:name="Medium Shading 2" w:uiPriority="0" w:qFormat="1"/>
    <w:lsdException w:name="Medium List 1" w:uiPriority="0" w:qFormat="1"/>
    <w:lsdException w:name="Medium List 2" w:uiPriority="0" w:qFormat="1"/>
    <w:lsdException w:name="Medium Grid 1" w:uiPriority="0" w:qFormat="1"/>
    <w:lsdException w:name="Medium Grid 2" w:uiPriority="0" w:qFormat="1"/>
    <w:lsdException w:name="Medium Grid 3" w:uiPriority="0" w:qFormat="1"/>
    <w:lsdException w:name="Dark List" w:uiPriority="0" w:qFormat="1"/>
    <w:lsdException w:name="Colorful Shading" w:uiPriority="0" w:qFormat="1"/>
    <w:lsdException w:name="Colorful List" w:uiPriority="0" w:qFormat="1"/>
    <w:lsdException w:name="Colorful Grid" w:uiPriority="0" w:qFormat="1"/>
    <w:lsdException w:name="Light Shading Accent 1" w:uiPriority="0" w:qFormat="1"/>
    <w:lsdException w:name="Light List Accent 1" w:uiPriority="0" w:qFormat="1"/>
    <w:lsdException w:name="Light Grid Accent 1" w:uiPriority="0" w:qFormat="1"/>
    <w:lsdException w:name="Medium Shading 1 Accent 1" w:uiPriority="0" w:qFormat="1"/>
    <w:lsdException w:name="Medium Shading 2 Accent 1" w:uiPriority="0" w:qFormat="1"/>
    <w:lsdException w:name="Medium List 1 Accent 1" w:uiPriority="0" w:qFormat="1"/>
    <w:lsdException w:name="Revision" w:uiPriority="0" w:qFormat="1"/>
    <w:lsdException w:name="List Paragraph" w:uiPriority="0" w:qFormat="1"/>
    <w:lsdException w:name="Quote" w:uiPriority="0" w:qFormat="1"/>
    <w:lsdException w:name="Intense Quote" w:uiPriority="0" w:qFormat="1"/>
    <w:lsdException w:name="Medium List 2 Accent 1" w:uiPriority="0" w:qFormat="1"/>
    <w:lsdException w:name="Medium Grid 1 Accent 1" w:uiPriority="0" w:qFormat="1"/>
    <w:lsdException w:name="Medium Grid 2 Accent 1" w:uiPriority="0" w:qFormat="1"/>
    <w:lsdException w:name="Medium Grid 3 Accent 1" w:uiPriority="0" w:qFormat="1"/>
    <w:lsdException w:name="Dark List Accent 1" w:uiPriority="0" w:qFormat="1"/>
    <w:lsdException w:name="Colorful Shading Accent 1" w:uiPriority="0" w:qFormat="1"/>
    <w:lsdException w:name="Colorful List Accent 1" w:uiPriority="0" w:qFormat="1"/>
    <w:lsdException w:name="Colorful Grid Accent 1" w:uiPriority="0" w:qFormat="1"/>
    <w:lsdException w:name="Light Shading Accent 2" w:uiPriority="0" w:qFormat="1"/>
    <w:lsdException w:name="Light List Accent 2" w:uiPriority="0" w:qFormat="1"/>
    <w:lsdException w:name="Light Grid Accent 2" w:uiPriority="0" w:qFormat="1"/>
    <w:lsdException w:name="Medium Shading 1 Accent 2" w:uiPriority="0" w:qFormat="1"/>
    <w:lsdException w:name="Medium Shading 2 Accent 2" w:uiPriority="0" w:qFormat="1"/>
    <w:lsdException w:name="Medium List 1 Accent 2" w:uiPriority="0" w:qFormat="1"/>
    <w:lsdException w:name="Medium List 2 Accent 2" w:uiPriority="0" w:qFormat="1"/>
    <w:lsdException w:name="Medium Grid 1 Accent 2" w:uiPriority="0" w:qFormat="1"/>
    <w:lsdException w:name="Medium Grid 2 Accent 2" w:uiPriority="0" w:qFormat="1"/>
    <w:lsdException w:name="Medium Grid 3 Accent 2" w:uiPriority="0" w:qFormat="1"/>
    <w:lsdException w:name="Dark List Accent 2" w:uiPriority="0" w:qFormat="1"/>
    <w:lsdException w:name="Colorful Shading Accent 2" w:uiPriority="0" w:qFormat="1"/>
    <w:lsdException w:name="Colorful List Accent 2" w:uiPriority="0" w:qFormat="1"/>
    <w:lsdException w:name="Colorful Grid Accent 2" w:uiPriority="0" w:qFormat="1"/>
    <w:lsdException w:name="Light Shading Accent 3" w:uiPriority="0" w:qFormat="1"/>
    <w:lsdException w:name="Light List Accent 3" w:uiPriority="0" w:qFormat="1"/>
    <w:lsdException w:name="Light Grid Accent 3" w:uiPriority="0" w:qFormat="1"/>
    <w:lsdException w:name="Medium Shading 1 Accent 3" w:uiPriority="0" w:qFormat="1"/>
    <w:lsdException w:name="Medium Shading 2 Accent 3" w:uiPriority="0" w:qFormat="1"/>
    <w:lsdException w:name="Medium List 1 Accent 3" w:uiPriority="0" w:qFormat="1"/>
    <w:lsdException w:name="Medium List 2 Accent 3" w:uiPriority="0" w:qFormat="1"/>
    <w:lsdException w:name="Medium Grid 1 Accent 3" w:uiPriority="0" w:qFormat="1"/>
    <w:lsdException w:name="Medium Grid 2 Accent 3" w:uiPriority="0" w:qFormat="1"/>
    <w:lsdException w:name="Medium Grid 3 Accent 3" w:uiPriority="0" w:qFormat="1"/>
    <w:lsdException w:name="Dark List Accent 3" w:uiPriority="0" w:qFormat="1"/>
    <w:lsdException w:name="Colorful Shading Accent 3" w:uiPriority="0" w:qFormat="1"/>
    <w:lsdException w:name="Colorful List Accent 3" w:uiPriority="0" w:qFormat="1"/>
    <w:lsdException w:name="Colorful Grid Accent 3" w:uiPriority="0" w:qFormat="1"/>
    <w:lsdException w:name="Light Shading Accent 4" w:uiPriority="0" w:qFormat="1"/>
    <w:lsdException w:name="Light List Accent 4" w:uiPriority="0" w:qFormat="1"/>
    <w:lsdException w:name="Light Grid Accent 4" w:uiPriority="0" w:qFormat="1"/>
    <w:lsdException w:name="Medium Shading 1 Accent 4" w:uiPriority="0" w:qFormat="1"/>
    <w:lsdException w:name="Medium Shading 2 Accent 4" w:uiPriority="0" w:qFormat="1"/>
    <w:lsdException w:name="Medium List 1 Accent 4" w:uiPriority="0" w:qFormat="1"/>
    <w:lsdException w:name="Medium List 2 Accent 4" w:uiPriority="0" w:qFormat="1"/>
    <w:lsdException w:name="Medium Grid 1 Accent 4" w:uiPriority="0" w:qFormat="1"/>
    <w:lsdException w:name="Medium Grid 2 Accent 4" w:uiPriority="0" w:qFormat="1"/>
    <w:lsdException w:name="Medium Grid 3 Accent 4" w:uiPriority="0" w:qFormat="1"/>
    <w:lsdException w:name="Dark List Accent 4" w:uiPriority="0" w:qFormat="1"/>
    <w:lsdException w:name="Colorful Shading Accent 4" w:uiPriority="0" w:qFormat="1"/>
    <w:lsdException w:name="Colorful List Accent 4" w:uiPriority="0" w:qFormat="1"/>
    <w:lsdException w:name="Colorful Grid Accent 4" w:uiPriority="0" w:qFormat="1"/>
    <w:lsdException w:name="Light Shading Accent 5" w:uiPriority="0" w:qFormat="1"/>
    <w:lsdException w:name="Light List Accent 5" w:uiPriority="0" w:qFormat="1"/>
    <w:lsdException w:name="Light Grid Accent 5" w:uiPriority="0" w:qFormat="1"/>
    <w:lsdException w:name="Medium Shading 1 Accent 5" w:uiPriority="0" w:qFormat="1"/>
    <w:lsdException w:name="Medium Shading 2 Accent 5" w:uiPriority="0" w:qFormat="1"/>
    <w:lsdException w:name="Medium List 1 Accent 5" w:uiPriority="0" w:qFormat="1"/>
    <w:lsdException w:name="Medium List 2 Accent 5" w:uiPriority="0" w:qFormat="1"/>
    <w:lsdException w:name="Medium Grid 1 Accent 5" w:uiPriority="0" w:qFormat="1"/>
    <w:lsdException w:name="Medium Grid 2 Accent 5" w:uiPriority="0" w:qFormat="1"/>
    <w:lsdException w:name="Medium Grid 3 Accent 5" w:uiPriority="0" w:qFormat="1"/>
    <w:lsdException w:name="Dark List Accent 5" w:uiPriority="0" w:qFormat="1"/>
    <w:lsdException w:name="Colorful Shading Accent 5" w:uiPriority="0" w:qFormat="1"/>
    <w:lsdException w:name="Colorful List Accent 5" w:uiPriority="0" w:qFormat="1"/>
    <w:lsdException w:name="Colorful Grid Accent 5" w:uiPriority="0" w:qFormat="1"/>
    <w:lsdException w:name="Light Shading Accent 6" w:uiPriority="0" w:qFormat="1"/>
    <w:lsdException w:name="Light List Accent 6" w:uiPriority="0" w:qFormat="1"/>
    <w:lsdException w:name="Light Grid Accent 6" w:uiPriority="0" w:qFormat="1"/>
    <w:lsdException w:name="Medium Shading 1 Accent 6" w:uiPriority="0" w:qFormat="1"/>
    <w:lsdException w:name="Medium Shading 2 Accent 6" w:uiPriority="0" w:qFormat="1"/>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0" w:qFormat="1"/>
    <w:lsdException w:name="Colorful Shading Accent 6" w:uiPriority="0" w:qFormat="1"/>
    <w:lsdException w:name="Colorful List Accent 6" w:uiPriority="0" w:qFormat="1"/>
    <w:lsdException w:name="Colorful Grid Accent 6" w:uiPriority="0" w:qFormat="1"/>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0" w:unhideWhenUsed="1" w:qFormat="1"/>
    <w:lsdException w:name="TOC Heading"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qFormat/>
    <w:locked/>
    <w:rsid w:val="00B82C3B"/>
    <w:rPr>
      <w:rFonts w:ascii="Arial" w:hAnsi="Arial"/>
      <w:sz w:val="24"/>
      <w:szCs w:val="24"/>
    </w:rPr>
  </w:style>
  <w:style w:type="paragraph" w:styleId="berschrift1">
    <w:name w:val="heading 1"/>
    <w:basedOn w:val="Standard"/>
    <w:next w:val="Standard"/>
    <w:uiPriority w:val="99"/>
    <w:semiHidden/>
    <w:qFormat/>
    <w:locked/>
    <w:rsid w:val="00010CB5"/>
    <w:pPr>
      <w:keepNext/>
      <w:spacing w:before="240" w:after="60"/>
      <w:outlineLvl w:val="0"/>
    </w:pPr>
    <w:rPr>
      <w:rFonts w:cs="Arial"/>
      <w:b/>
      <w:bCs/>
      <w:kern w:val="32"/>
      <w:sz w:val="32"/>
      <w:szCs w:val="32"/>
    </w:rPr>
  </w:style>
  <w:style w:type="paragraph" w:styleId="berschrift2">
    <w:name w:val="heading 2"/>
    <w:basedOn w:val="Standard"/>
    <w:next w:val="Standard"/>
    <w:uiPriority w:val="99"/>
    <w:semiHidden/>
    <w:qFormat/>
    <w:locked/>
    <w:rsid w:val="00010CB5"/>
    <w:pPr>
      <w:keepNext/>
      <w:spacing w:before="240" w:after="60"/>
      <w:outlineLvl w:val="1"/>
    </w:pPr>
    <w:rPr>
      <w:rFonts w:cs="Arial"/>
      <w:b/>
      <w:bCs/>
      <w:i/>
      <w:iCs/>
      <w:sz w:val="28"/>
      <w:szCs w:val="28"/>
    </w:rPr>
  </w:style>
  <w:style w:type="paragraph" w:styleId="berschrift3">
    <w:name w:val="heading 3"/>
    <w:basedOn w:val="Standard"/>
    <w:next w:val="Standard"/>
    <w:uiPriority w:val="99"/>
    <w:semiHidden/>
    <w:qFormat/>
    <w:locked/>
    <w:rsid w:val="00010CB5"/>
    <w:pPr>
      <w:keepNext/>
      <w:spacing w:before="240" w:after="60"/>
      <w:outlineLvl w:val="2"/>
    </w:pPr>
    <w:rPr>
      <w:rFonts w:cs="Arial"/>
      <w:b/>
      <w:bCs/>
      <w:sz w:val="26"/>
      <w:szCs w:val="26"/>
    </w:rPr>
  </w:style>
  <w:style w:type="paragraph" w:styleId="berschrift4">
    <w:name w:val="heading 4"/>
    <w:basedOn w:val="Standard"/>
    <w:next w:val="Standard"/>
    <w:uiPriority w:val="99"/>
    <w:semiHidden/>
    <w:qFormat/>
    <w:locked/>
    <w:rsid w:val="00010CB5"/>
    <w:pPr>
      <w:keepNext/>
      <w:spacing w:before="240" w:after="60"/>
      <w:outlineLvl w:val="3"/>
    </w:pPr>
    <w:rPr>
      <w:rFonts w:ascii="Times New Roman" w:hAnsi="Times New Roman"/>
      <w:b/>
      <w:bCs/>
      <w:sz w:val="28"/>
      <w:szCs w:val="28"/>
    </w:rPr>
  </w:style>
  <w:style w:type="paragraph" w:styleId="berschrift5">
    <w:name w:val="heading 5"/>
    <w:basedOn w:val="Standard"/>
    <w:next w:val="Standard"/>
    <w:uiPriority w:val="99"/>
    <w:semiHidden/>
    <w:qFormat/>
    <w:locked/>
    <w:rsid w:val="00010CB5"/>
    <w:pPr>
      <w:spacing w:before="240" w:after="60"/>
      <w:outlineLvl w:val="4"/>
    </w:pPr>
    <w:rPr>
      <w:b/>
      <w:bCs/>
      <w:i/>
      <w:iCs/>
      <w:sz w:val="26"/>
      <w:szCs w:val="26"/>
    </w:rPr>
  </w:style>
  <w:style w:type="paragraph" w:styleId="berschrift6">
    <w:name w:val="heading 6"/>
    <w:basedOn w:val="Standard"/>
    <w:next w:val="Standard"/>
    <w:uiPriority w:val="99"/>
    <w:semiHidden/>
    <w:qFormat/>
    <w:locked/>
    <w:rsid w:val="00010CB5"/>
    <w:pPr>
      <w:spacing w:before="240" w:after="60"/>
      <w:outlineLvl w:val="5"/>
    </w:pPr>
    <w:rPr>
      <w:rFonts w:ascii="Times New Roman" w:hAnsi="Times New Roman"/>
      <w:b/>
      <w:bCs/>
      <w:sz w:val="22"/>
      <w:szCs w:val="22"/>
    </w:rPr>
  </w:style>
  <w:style w:type="paragraph" w:styleId="berschrift7">
    <w:name w:val="heading 7"/>
    <w:basedOn w:val="Standard"/>
    <w:next w:val="Standard"/>
    <w:uiPriority w:val="99"/>
    <w:semiHidden/>
    <w:qFormat/>
    <w:locked/>
    <w:rsid w:val="00010CB5"/>
    <w:pPr>
      <w:spacing w:before="240" w:after="60"/>
      <w:outlineLvl w:val="6"/>
    </w:pPr>
    <w:rPr>
      <w:rFonts w:ascii="Times New Roman" w:hAnsi="Times New Roman"/>
    </w:rPr>
  </w:style>
  <w:style w:type="paragraph" w:styleId="berschrift8">
    <w:name w:val="heading 8"/>
    <w:basedOn w:val="Standard"/>
    <w:next w:val="Standard"/>
    <w:uiPriority w:val="99"/>
    <w:semiHidden/>
    <w:qFormat/>
    <w:locked/>
    <w:rsid w:val="00010CB5"/>
    <w:pPr>
      <w:spacing w:before="240" w:after="60"/>
      <w:outlineLvl w:val="7"/>
    </w:pPr>
    <w:rPr>
      <w:rFonts w:ascii="Times New Roman" w:hAnsi="Times New Roman"/>
      <w:i/>
      <w:iCs/>
    </w:rPr>
  </w:style>
  <w:style w:type="paragraph" w:styleId="berschrift9">
    <w:name w:val="heading 9"/>
    <w:basedOn w:val="Standard"/>
    <w:next w:val="Standard"/>
    <w:uiPriority w:val="99"/>
    <w:semiHidden/>
    <w:qFormat/>
    <w:locked/>
    <w:rsid w:val="00010CB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010CB5"/>
    <w:pPr>
      <w:numPr>
        <w:numId w:val="2"/>
      </w:numPr>
    </w:pPr>
  </w:style>
  <w:style w:type="numbering" w:styleId="1ai">
    <w:name w:val="Outline List 1"/>
    <w:basedOn w:val="KeineListe"/>
    <w:rsid w:val="00010CB5"/>
    <w:pPr>
      <w:numPr>
        <w:numId w:val="3"/>
      </w:numPr>
    </w:pPr>
  </w:style>
  <w:style w:type="paragraph" w:styleId="Anrede">
    <w:name w:val="Salutation"/>
    <w:basedOn w:val="Standard"/>
    <w:next w:val="Standard"/>
    <w:uiPriority w:val="99"/>
    <w:semiHidden/>
    <w:qFormat/>
    <w:locked/>
    <w:rsid w:val="00010CB5"/>
  </w:style>
  <w:style w:type="numbering" w:styleId="ArtikelAbschnitt">
    <w:name w:val="Outline List 3"/>
    <w:basedOn w:val="KeineListe"/>
    <w:rsid w:val="00010CB5"/>
    <w:pPr>
      <w:numPr>
        <w:numId w:val="15"/>
      </w:numPr>
    </w:pPr>
  </w:style>
  <w:style w:type="paragraph" w:styleId="Aufzhlungszeichen">
    <w:name w:val="List Bullet"/>
    <w:basedOn w:val="Standard"/>
    <w:uiPriority w:val="99"/>
    <w:semiHidden/>
    <w:qFormat/>
    <w:locked/>
    <w:rsid w:val="00010CB5"/>
    <w:pPr>
      <w:numPr>
        <w:numId w:val="16"/>
      </w:numPr>
    </w:pPr>
  </w:style>
  <w:style w:type="paragraph" w:styleId="Aufzhlungszeichen2">
    <w:name w:val="List Bullet 2"/>
    <w:basedOn w:val="Standard"/>
    <w:uiPriority w:val="99"/>
    <w:semiHidden/>
    <w:qFormat/>
    <w:locked/>
    <w:rsid w:val="00010CB5"/>
    <w:pPr>
      <w:numPr>
        <w:numId w:val="17"/>
      </w:numPr>
    </w:pPr>
  </w:style>
  <w:style w:type="paragraph" w:styleId="Aufzhlungszeichen3">
    <w:name w:val="List Bullet 3"/>
    <w:basedOn w:val="Standard"/>
    <w:uiPriority w:val="99"/>
    <w:semiHidden/>
    <w:qFormat/>
    <w:locked/>
    <w:rsid w:val="00010CB5"/>
    <w:pPr>
      <w:numPr>
        <w:numId w:val="18"/>
      </w:numPr>
    </w:pPr>
  </w:style>
  <w:style w:type="paragraph" w:styleId="Aufzhlungszeichen4">
    <w:name w:val="List Bullet 4"/>
    <w:basedOn w:val="Standard"/>
    <w:uiPriority w:val="99"/>
    <w:semiHidden/>
    <w:qFormat/>
    <w:locked/>
    <w:rsid w:val="00010CB5"/>
    <w:pPr>
      <w:numPr>
        <w:numId w:val="19"/>
      </w:numPr>
    </w:pPr>
  </w:style>
  <w:style w:type="paragraph" w:styleId="Aufzhlungszeichen5">
    <w:name w:val="List Bullet 5"/>
    <w:basedOn w:val="Standard"/>
    <w:uiPriority w:val="99"/>
    <w:semiHidden/>
    <w:qFormat/>
    <w:locked/>
    <w:rsid w:val="00010CB5"/>
    <w:pPr>
      <w:numPr>
        <w:numId w:val="20"/>
      </w:numPr>
      <w:tabs>
        <w:tab w:val="clear" w:pos="1492"/>
        <w:tab w:val="num" w:pos="360"/>
      </w:tabs>
      <w:ind w:left="0" w:firstLine="0"/>
    </w:pPr>
  </w:style>
  <w:style w:type="character" w:styleId="BesuchterHyperlink">
    <w:name w:val="FollowedHyperlink"/>
    <w:uiPriority w:val="99"/>
    <w:semiHidden/>
    <w:qFormat/>
    <w:locked/>
    <w:rsid w:val="00010CB5"/>
    <w:rPr>
      <w:color w:val="800080"/>
      <w:u w:val="single"/>
    </w:rPr>
  </w:style>
  <w:style w:type="paragraph" w:styleId="Blocktext">
    <w:name w:val="Block Text"/>
    <w:basedOn w:val="Standard"/>
    <w:uiPriority w:val="99"/>
    <w:semiHidden/>
    <w:qFormat/>
    <w:locked/>
    <w:rsid w:val="00010CB5"/>
    <w:pPr>
      <w:spacing w:after="120"/>
      <w:ind w:left="1440" w:right="1440"/>
    </w:pPr>
  </w:style>
  <w:style w:type="paragraph" w:styleId="Datum">
    <w:name w:val="Date"/>
    <w:basedOn w:val="Standard"/>
    <w:next w:val="Standard"/>
    <w:uiPriority w:val="99"/>
    <w:semiHidden/>
    <w:qFormat/>
    <w:locked/>
    <w:rsid w:val="00010CB5"/>
  </w:style>
  <w:style w:type="paragraph" w:styleId="E-Mail-Signatur">
    <w:name w:val="E-mail Signature"/>
    <w:basedOn w:val="Standard"/>
    <w:uiPriority w:val="99"/>
    <w:semiHidden/>
    <w:qFormat/>
    <w:locked/>
    <w:rsid w:val="00010CB5"/>
  </w:style>
  <w:style w:type="character" w:styleId="Fett">
    <w:name w:val="Strong"/>
    <w:uiPriority w:val="99"/>
    <w:semiHidden/>
    <w:qFormat/>
    <w:locked/>
    <w:rsid w:val="00010CB5"/>
    <w:rPr>
      <w:b/>
      <w:bCs/>
    </w:rPr>
  </w:style>
  <w:style w:type="paragraph" w:styleId="Fu-Endnotenberschrift">
    <w:name w:val="Note Heading"/>
    <w:basedOn w:val="Standard"/>
    <w:next w:val="Standard"/>
    <w:uiPriority w:val="99"/>
    <w:semiHidden/>
    <w:qFormat/>
    <w:locked/>
    <w:rsid w:val="00010CB5"/>
  </w:style>
  <w:style w:type="paragraph" w:styleId="Fuzeile">
    <w:name w:val="footer"/>
    <w:basedOn w:val="Standard"/>
    <w:link w:val="FuzeileZchn"/>
    <w:uiPriority w:val="99"/>
    <w:semiHidden/>
    <w:qFormat/>
    <w:locked/>
    <w:rsid w:val="00010CB5"/>
    <w:pPr>
      <w:tabs>
        <w:tab w:val="right" w:pos="8789"/>
      </w:tabs>
    </w:pPr>
    <w:rPr>
      <w:sz w:val="16"/>
    </w:rPr>
  </w:style>
  <w:style w:type="paragraph" w:styleId="Gruformel">
    <w:name w:val="Closing"/>
    <w:basedOn w:val="Standard"/>
    <w:uiPriority w:val="99"/>
    <w:semiHidden/>
    <w:qFormat/>
    <w:locked/>
    <w:rsid w:val="00010CB5"/>
    <w:pPr>
      <w:ind w:left="4252"/>
    </w:pPr>
  </w:style>
  <w:style w:type="character" w:styleId="Hervorhebung">
    <w:name w:val="Emphasis"/>
    <w:uiPriority w:val="99"/>
    <w:semiHidden/>
    <w:qFormat/>
    <w:locked/>
    <w:rsid w:val="00010CB5"/>
    <w:rPr>
      <w:i/>
      <w:iCs/>
    </w:rPr>
  </w:style>
  <w:style w:type="paragraph" w:styleId="HTMLAdresse">
    <w:name w:val="HTML Address"/>
    <w:basedOn w:val="Standard"/>
    <w:uiPriority w:val="99"/>
    <w:semiHidden/>
    <w:qFormat/>
    <w:locked/>
    <w:rsid w:val="00010CB5"/>
    <w:rPr>
      <w:i/>
      <w:iCs/>
    </w:rPr>
  </w:style>
  <w:style w:type="character" w:styleId="HTMLAkronym">
    <w:name w:val="HTML Acronym"/>
    <w:basedOn w:val="Absatz-Standardschriftart"/>
    <w:uiPriority w:val="99"/>
    <w:semiHidden/>
    <w:qFormat/>
    <w:locked/>
    <w:rsid w:val="00010CB5"/>
  </w:style>
  <w:style w:type="character" w:styleId="HTMLBeispiel">
    <w:name w:val="HTML Sample"/>
    <w:uiPriority w:val="99"/>
    <w:semiHidden/>
    <w:qFormat/>
    <w:locked/>
    <w:rsid w:val="00010CB5"/>
    <w:rPr>
      <w:rFonts w:ascii="Courier New" w:hAnsi="Courier New" w:cs="Courier New"/>
    </w:rPr>
  </w:style>
  <w:style w:type="character" w:styleId="HTMLCode">
    <w:name w:val="HTML Code"/>
    <w:uiPriority w:val="99"/>
    <w:semiHidden/>
    <w:qFormat/>
    <w:locked/>
    <w:rsid w:val="00010CB5"/>
    <w:rPr>
      <w:rFonts w:ascii="Courier New" w:hAnsi="Courier New" w:cs="Courier New"/>
      <w:sz w:val="20"/>
      <w:szCs w:val="20"/>
    </w:rPr>
  </w:style>
  <w:style w:type="character" w:styleId="HTMLDefinition">
    <w:name w:val="HTML Definition"/>
    <w:uiPriority w:val="99"/>
    <w:semiHidden/>
    <w:qFormat/>
    <w:locked/>
    <w:rsid w:val="00010CB5"/>
    <w:rPr>
      <w:i/>
      <w:iCs/>
    </w:rPr>
  </w:style>
  <w:style w:type="character" w:styleId="HTMLSchreibmaschine">
    <w:name w:val="HTML Typewriter"/>
    <w:uiPriority w:val="99"/>
    <w:semiHidden/>
    <w:qFormat/>
    <w:locked/>
    <w:rsid w:val="00010CB5"/>
    <w:rPr>
      <w:rFonts w:ascii="Courier New" w:hAnsi="Courier New" w:cs="Courier New"/>
      <w:sz w:val="20"/>
      <w:szCs w:val="20"/>
    </w:rPr>
  </w:style>
  <w:style w:type="character" w:styleId="HTMLTastatur">
    <w:name w:val="HTML Keyboard"/>
    <w:uiPriority w:val="99"/>
    <w:semiHidden/>
    <w:qFormat/>
    <w:locked/>
    <w:rsid w:val="00010CB5"/>
    <w:rPr>
      <w:rFonts w:ascii="Courier New" w:hAnsi="Courier New" w:cs="Courier New"/>
      <w:sz w:val="20"/>
      <w:szCs w:val="20"/>
    </w:rPr>
  </w:style>
  <w:style w:type="character" w:styleId="HTMLVariable">
    <w:name w:val="HTML Variable"/>
    <w:uiPriority w:val="99"/>
    <w:semiHidden/>
    <w:qFormat/>
    <w:locked/>
    <w:rsid w:val="00010CB5"/>
    <w:rPr>
      <w:i/>
      <w:iCs/>
    </w:rPr>
  </w:style>
  <w:style w:type="paragraph" w:styleId="HTMLVorformatiert">
    <w:name w:val="HTML Preformatted"/>
    <w:basedOn w:val="Standard"/>
    <w:uiPriority w:val="99"/>
    <w:semiHidden/>
    <w:qFormat/>
    <w:locked/>
    <w:rsid w:val="00010CB5"/>
    <w:rPr>
      <w:rFonts w:ascii="Courier New" w:hAnsi="Courier New" w:cs="Courier New"/>
      <w:sz w:val="20"/>
      <w:szCs w:val="20"/>
    </w:rPr>
  </w:style>
  <w:style w:type="character" w:styleId="HTMLZitat">
    <w:name w:val="HTML Cite"/>
    <w:uiPriority w:val="99"/>
    <w:semiHidden/>
    <w:qFormat/>
    <w:locked/>
    <w:rsid w:val="00010CB5"/>
    <w:rPr>
      <w:i/>
      <w:iCs/>
    </w:rPr>
  </w:style>
  <w:style w:type="character" w:styleId="Hyperlink">
    <w:name w:val="Hyperlink"/>
    <w:uiPriority w:val="99"/>
    <w:semiHidden/>
    <w:qFormat/>
    <w:locked/>
    <w:rsid w:val="00010CB5"/>
    <w:rPr>
      <w:color w:val="0000FF"/>
      <w:u w:val="single"/>
    </w:rPr>
  </w:style>
  <w:style w:type="paragraph" w:styleId="Kopfzeile">
    <w:name w:val="header"/>
    <w:basedOn w:val="Standard"/>
    <w:link w:val="KopfzeileZchn"/>
    <w:uiPriority w:val="99"/>
    <w:semiHidden/>
    <w:qFormat/>
    <w:locked/>
    <w:rsid w:val="00010CB5"/>
    <w:pPr>
      <w:tabs>
        <w:tab w:val="right" w:pos="8789"/>
      </w:tabs>
    </w:pPr>
  </w:style>
  <w:style w:type="paragraph" w:styleId="Liste">
    <w:name w:val="List"/>
    <w:basedOn w:val="Standard"/>
    <w:uiPriority w:val="99"/>
    <w:semiHidden/>
    <w:qFormat/>
    <w:locked/>
    <w:rsid w:val="00010CB5"/>
    <w:pPr>
      <w:ind w:left="283" w:hanging="283"/>
    </w:pPr>
  </w:style>
  <w:style w:type="paragraph" w:styleId="Liste2">
    <w:name w:val="List 2"/>
    <w:basedOn w:val="Standard"/>
    <w:uiPriority w:val="99"/>
    <w:semiHidden/>
    <w:qFormat/>
    <w:locked/>
    <w:rsid w:val="00010CB5"/>
    <w:pPr>
      <w:ind w:left="566" w:hanging="283"/>
    </w:pPr>
  </w:style>
  <w:style w:type="paragraph" w:styleId="Liste3">
    <w:name w:val="List 3"/>
    <w:basedOn w:val="Standard"/>
    <w:uiPriority w:val="99"/>
    <w:semiHidden/>
    <w:qFormat/>
    <w:locked/>
    <w:rsid w:val="00010CB5"/>
    <w:pPr>
      <w:ind w:left="849" w:hanging="283"/>
    </w:pPr>
  </w:style>
  <w:style w:type="paragraph" w:styleId="Liste4">
    <w:name w:val="List 4"/>
    <w:basedOn w:val="Standard"/>
    <w:uiPriority w:val="99"/>
    <w:semiHidden/>
    <w:qFormat/>
    <w:locked/>
    <w:rsid w:val="00010CB5"/>
    <w:pPr>
      <w:ind w:left="1132" w:hanging="283"/>
    </w:pPr>
  </w:style>
  <w:style w:type="paragraph" w:styleId="Liste5">
    <w:name w:val="List 5"/>
    <w:basedOn w:val="Standard"/>
    <w:uiPriority w:val="99"/>
    <w:semiHidden/>
    <w:qFormat/>
    <w:locked/>
    <w:rsid w:val="00010CB5"/>
    <w:pPr>
      <w:ind w:left="1415" w:hanging="283"/>
    </w:pPr>
  </w:style>
  <w:style w:type="paragraph" w:styleId="Listenfortsetzung">
    <w:name w:val="List Continue"/>
    <w:basedOn w:val="Standard"/>
    <w:uiPriority w:val="99"/>
    <w:semiHidden/>
    <w:qFormat/>
    <w:locked/>
    <w:rsid w:val="00010CB5"/>
    <w:pPr>
      <w:spacing w:after="120"/>
      <w:ind w:left="283"/>
    </w:pPr>
  </w:style>
  <w:style w:type="paragraph" w:styleId="Listenfortsetzung2">
    <w:name w:val="List Continue 2"/>
    <w:basedOn w:val="Standard"/>
    <w:uiPriority w:val="99"/>
    <w:semiHidden/>
    <w:qFormat/>
    <w:locked/>
    <w:rsid w:val="00010CB5"/>
    <w:pPr>
      <w:spacing w:after="120"/>
      <w:ind w:left="566"/>
    </w:pPr>
  </w:style>
  <w:style w:type="paragraph" w:styleId="Listenfortsetzung3">
    <w:name w:val="List Continue 3"/>
    <w:basedOn w:val="Standard"/>
    <w:uiPriority w:val="99"/>
    <w:semiHidden/>
    <w:qFormat/>
    <w:locked/>
    <w:rsid w:val="00010CB5"/>
    <w:pPr>
      <w:spacing w:after="120"/>
      <w:ind w:left="849"/>
    </w:pPr>
  </w:style>
  <w:style w:type="paragraph" w:styleId="Listenfortsetzung4">
    <w:name w:val="List Continue 4"/>
    <w:basedOn w:val="Standard"/>
    <w:uiPriority w:val="99"/>
    <w:semiHidden/>
    <w:qFormat/>
    <w:locked/>
    <w:rsid w:val="00010CB5"/>
    <w:pPr>
      <w:spacing w:after="120"/>
      <w:ind w:left="1132"/>
    </w:pPr>
  </w:style>
  <w:style w:type="paragraph" w:styleId="Listenfortsetzung5">
    <w:name w:val="List Continue 5"/>
    <w:basedOn w:val="Standard"/>
    <w:uiPriority w:val="99"/>
    <w:semiHidden/>
    <w:qFormat/>
    <w:locked/>
    <w:rsid w:val="00010CB5"/>
    <w:pPr>
      <w:spacing w:after="120"/>
      <w:ind w:left="1415"/>
    </w:pPr>
  </w:style>
  <w:style w:type="paragraph" w:styleId="Listennummer">
    <w:name w:val="List Number"/>
    <w:basedOn w:val="Standard"/>
    <w:uiPriority w:val="99"/>
    <w:semiHidden/>
    <w:qFormat/>
    <w:locked/>
    <w:rsid w:val="00010CB5"/>
    <w:pPr>
      <w:numPr>
        <w:numId w:val="21"/>
      </w:numPr>
    </w:pPr>
  </w:style>
  <w:style w:type="paragraph" w:styleId="Listennummer2">
    <w:name w:val="List Number 2"/>
    <w:basedOn w:val="Standard"/>
    <w:uiPriority w:val="99"/>
    <w:semiHidden/>
    <w:qFormat/>
    <w:locked/>
    <w:rsid w:val="00010CB5"/>
    <w:pPr>
      <w:numPr>
        <w:numId w:val="22"/>
      </w:numPr>
    </w:pPr>
  </w:style>
  <w:style w:type="paragraph" w:styleId="Listennummer3">
    <w:name w:val="List Number 3"/>
    <w:basedOn w:val="Standard"/>
    <w:uiPriority w:val="99"/>
    <w:semiHidden/>
    <w:qFormat/>
    <w:locked/>
    <w:rsid w:val="00010CB5"/>
    <w:pPr>
      <w:numPr>
        <w:numId w:val="23"/>
      </w:numPr>
    </w:pPr>
  </w:style>
  <w:style w:type="paragraph" w:styleId="Listennummer4">
    <w:name w:val="List Number 4"/>
    <w:basedOn w:val="Standard"/>
    <w:uiPriority w:val="99"/>
    <w:semiHidden/>
    <w:qFormat/>
    <w:locked/>
    <w:rsid w:val="00010CB5"/>
    <w:pPr>
      <w:numPr>
        <w:numId w:val="24"/>
      </w:numPr>
    </w:pPr>
  </w:style>
  <w:style w:type="paragraph" w:styleId="Listennummer5">
    <w:name w:val="List Number 5"/>
    <w:basedOn w:val="Standard"/>
    <w:uiPriority w:val="99"/>
    <w:semiHidden/>
    <w:qFormat/>
    <w:locked/>
    <w:rsid w:val="00010CB5"/>
    <w:pPr>
      <w:numPr>
        <w:numId w:val="25"/>
      </w:numPr>
    </w:pPr>
  </w:style>
  <w:style w:type="paragraph" w:styleId="Nachrichtenkopf">
    <w:name w:val="Message Header"/>
    <w:basedOn w:val="Standard"/>
    <w:uiPriority w:val="99"/>
    <w:semiHidden/>
    <w:qFormat/>
    <w:locked/>
    <w:rsid w:val="00010CB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uiPriority w:val="99"/>
    <w:semiHidden/>
    <w:qFormat/>
    <w:locked/>
    <w:rsid w:val="00010CB5"/>
    <w:rPr>
      <w:rFonts w:ascii="Courier New" w:hAnsi="Courier New" w:cs="Courier New"/>
      <w:sz w:val="20"/>
      <w:szCs w:val="20"/>
    </w:rPr>
  </w:style>
  <w:style w:type="character" w:styleId="Seitenzahl">
    <w:name w:val="page number"/>
    <w:uiPriority w:val="99"/>
    <w:semiHidden/>
    <w:qFormat/>
    <w:locked/>
    <w:rsid w:val="00010CB5"/>
    <w:rPr>
      <w:rFonts w:ascii="Arial Narrow" w:hAnsi="Arial Narrow"/>
      <w:color w:val="CCCCCC"/>
    </w:rPr>
  </w:style>
  <w:style w:type="paragraph" w:styleId="StandardWeb">
    <w:name w:val="Normal (Web)"/>
    <w:basedOn w:val="Standard"/>
    <w:uiPriority w:val="99"/>
    <w:semiHidden/>
    <w:qFormat/>
    <w:locked/>
    <w:rsid w:val="00010CB5"/>
    <w:rPr>
      <w:rFonts w:ascii="Times New Roman" w:hAnsi="Times New Roman"/>
    </w:rPr>
  </w:style>
  <w:style w:type="paragraph" w:styleId="Standardeinzug">
    <w:name w:val="Normal Indent"/>
    <w:basedOn w:val="Standard"/>
    <w:uiPriority w:val="99"/>
    <w:semiHidden/>
    <w:qFormat/>
    <w:locked/>
    <w:rsid w:val="00010CB5"/>
    <w:pPr>
      <w:ind w:left="708"/>
    </w:pPr>
  </w:style>
  <w:style w:type="table" w:styleId="Tabelle3D-Effekt1">
    <w:name w:val="Table 3D effects 1"/>
    <w:basedOn w:val="NormaleTabelle"/>
    <w:rsid w:val="00010C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010C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010C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010C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010C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010C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010C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010C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010C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010C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010C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010C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010C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010C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010C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010C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010C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010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010C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010C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010C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010C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010C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010C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010C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010C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010C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010C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010C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010C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010C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010C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010C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010C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010C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10C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010C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99"/>
    <w:semiHidden/>
    <w:qFormat/>
    <w:locked/>
    <w:rsid w:val="00010CB5"/>
    <w:pPr>
      <w:spacing w:after="120"/>
    </w:pPr>
  </w:style>
  <w:style w:type="paragraph" w:styleId="Textkrper2">
    <w:name w:val="Body Text 2"/>
    <w:basedOn w:val="Standard"/>
    <w:uiPriority w:val="99"/>
    <w:semiHidden/>
    <w:qFormat/>
    <w:locked/>
    <w:rsid w:val="00010CB5"/>
    <w:pPr>
      <w:spacing w:after="120" w:line="480" w:lineRule="auto"/>
    </w:pPr>
  </w:style>
  <w:style w:type="paragraph" w:styleId="Textkrper3">
    <w:name w:val="Body Text 3"/>
    <w:basedOn w:val="Standard"/>
    <w:uiPriority w:val="99"/>
    <w:semiHidden/>
    <w:qFormat/>
    <w:locked/>
    <w:rsid w:val="00010CB5"/>
    <w:pPr>
      <w:spacing w:after="120"/>
    </w:pPr>
    <w:rPr>
      <w:sz w:val="16"/>
      <w:szCs w:val="16"/>
    </w:rPr>
  </w:style>
  <w:style w:type="paragraph" w:styleId="Textkrper-Einzug2">
    <w:name w:val="Body Text Indent 2"/>
    <w:basedOn w:val="Standard"/>
    <w:uiPriority w:val="99"/>
    <w:semiHidden/>
    <w:qFormat/>
    <w:locked/>
    <w:rsid w:val="00010CB5"/>
    <w:pPr>
      <w:spacing w:after="120" w:line="480" w:lineRule="auto"/>
      <w:ind w:left="283"/>
    </w:pPr>
  </w:style>
  <w:style w:type="paragraph" w:styleId="Textkrper-Einzug3">
    <w:name w:val="Body Text Indent 3"/>
    <w:basedOn w:val="Standard"/>
    <w:uiPriority w:val="99"/>
    <w:semiHidden/>
    <w:qFormat/>
    <w:locked/>
    <w:rsid w:val="00010CB5"/>
    <w:pPr>
      <w:spacing w:after="120"/>
      <w:ind w:left="283"/>
    </w:pPr>
    <w:rPr>
      <w:sz w:val="16"/>
      <w:szCs w:val="16"/>
    </w:rPr>
  </w:style>
  <w:style w:type="paragraph" w:styleId="Textkrper-Erstzeileneinzug">
    <w:name w:val="Body Text First Indent"/>
    <w:basedOn w:val="Textkrper"/>
    <w:uiPriority w:val="99"/>
    <w:semiHidden/>
    <w:qFormat/>
    <w:locked/>
    <w:rsid w:val="00010CB5"/>
    <w:pPr>
      <w:ind w:firstLine="210"/>
    </w:pPr>
  </w:style>
  <w:style w:type="paragraph" w:styleId="Textkrper-Zeileneinzug">
    <w:name w:val="Body Text Indent"/>
    <w:basedOn w:val="Standard"/>
    <w:uiPriority w:val="99"/>
    <w:semiHidden/>
    <w:qFormat/>
    <w:locked/>
    <w:rsid w:val="00010CB5"/>
    <w:pPr>
      <w:spacing w:after="120"/>
      <w:ind w:left="283"/>
    </w:pPr>
  </w:style>
  <w:style w:type="paragraph" w:styleId="Textkrper-Erstzeileneinzug2">
    <w:name w:val="Body Text First Indent 2"/>
    <w:basedOn w:val="Textkrper-Zeileneinzug"/>
    <w:uiPriority w:val="99"/>
    <w:semiHidden/>
    <w:qFormat/>
    <w:locked/>
    <w:rsid w:val="00010CB5"/>
    <w:pPr>
      <w:ind w:firstLine="210"/>
    </w:pPr>
  </w:style>
  <w:style w:type="paragraph" w:styleId="Titel">
    <w:name w:val="Title"/>
    <w:basedOn w:val="Standard"/>
    <w:uiPriority w:val="99"/>
    <w:semiHidden/>
    <w:qFormat/>
    <w:locked/>
    <w:rsid w:val="00010CB5"/>
    <w:pPr>
      <w:spacing w:before="240" w:after="60"/>
      <w:jc w:val="center"/>
      <w:outlineLvl w:val="0"/>
    </w:pPr>
    <w:rPr>
      <w:rFonts w:cs="Arial"/>
      <w:b/>
      <w:bCs/>
      <w:kern w:val="28"/>
      <w:sz w:val="32"/>
      <w:szCs w:val="32"/>
    </w:rPr>
  </w:style>
  <w:style w:type="paragraph" w:styleId="Umschlagabsenderadresse">
    <w:name w:val="envelope return"/>
    <w:basedOn w:val="Standard"/>
    <w:uiPriority w:val="99"/>
    <w:semiHidden/>
    <w:qFormat/>
    <w:locked/>
    <w:rsid w:val="00010CB5"/>
    <w:rPr>
      <w:rFonts w:cs="Arial"/>
      <w:sz w:val="20"/>
      <w:szCs w:val="20"/>
    </w:rPr>
  </w:style>
  <w:style w:type="paragraph" w:styleId="Umschlagadresse">
    <w:name w:val="envelope address"/>
    <w:basedOn w:val="Standard"/>
    <w:uiPriority w:val="99"/>
    <w:semiHidden/>
    <w:qFormat/>
    <w:locked/>
    <w:rsid w:val="00010CB5"/>
    <w:pPr>
      <w:framePr w:w="4320" w:h="2160" w:hRule="exact" w:hSpace="141" w:wrap="auto" w:hAnchor="page" w:xAlign="center" w:yAlign="bottom"/>
      <w:ind w:left="1"/>
    </w:pPr>
    <w:rPr>
      <w:rFonts w:cs="Arial"/>
    </w:rPr>
  </w:style>
  <w:style w:type="paragraph" w:styleId="Unterschrift">
    <w:name w:val="Signature"/>
    <w:basedOn w:val="Standard"/>
    <w:uiPriority w:val="99"/>
    <w:semiHidden/>
    <w:qFormat/>
    <w:locked/>
    <w:rsid w:val="00010CB5"/>
    <w:pPr>
      <w:ind w:left="4252"/>
    </w:pPr>
  </w:style>
  <w:style w:type="paragraph" w:styleId="Untertitel">
    <w:name w:val="Subtitle"/>
    <w:basedOn w:val="Standard"/>
    <w:uiPriority w:val="99"/>
    <w:semiHidden/>
    <w:qFormat/>
    <w:locked/>
    <w:rsid w:val="00010CB5"/>
    <w:pPr>
      <w:spacing w:after="60"/>
      <w:jc w:val="center"/>
      <w:outlineLvl w:val="1"/>
    </w:pPr>
    <w:rPr>
      <w:rFonts w:cs="Arial"/>
    </w:rPr>
  </w:style>
  <w:style w:type="character" w:styleId="Zeilennummer">
    <w:name w:val="line number"/>
    <w:uiPriority w:val="99"/>
    <w:semiHidden/>
    <w:qFormat/>
    <w:locked/>
    <w:rsid w:val="00010CB5"/>
    <w:rPr>
      <w:sz w:val="11"/>
    </w:rPr>
  </w:style>
  <w:style w:type="paragraph" w:customStyle="1" w:styleId="TabelleKopf">
    <w:name w:val="Tabelle_Kopf"/>
    <w:semiHidden/>
    <w:unhideWhenUsed/>
    <w:rsid w:val="00010CB5"/>
    <w:rPr>
      <w:rFonts w:ascii="Arial" w:eastAsia="Arial Unicode MS" w:hAnsi="Arial" w:cs="Arial"/>
      <w:sz w:val="14"/>
      <w:szCs w:val="24"/>
      <w:lang w:eastAsia="ko-KR"/>
    </w:rPr>
  </w:style>
  <w:style w:type="paragraph" w:customStyle="1" w:styleId="FVKasten">
    <w:name w:val="FV_Kasten"/>
    <w:uiPriority w:val="2"/>
    <w:semiHidden/>
    <w:unhideWhenUsed/>
    <w:rsid w:val="00010CB5"/>
    <w:pPr>
      <w:spacing w:line="220" w:lineRule="exact"/>
      <w:jc w:val="center"/>
    </w:pPr>
    <w:rPr>
      <w:rFonts w:ascii="Arial" w:hAnsi="Arial"/>
      <w:b/>
      <w:color w:val="FFFFFF"/>
      <w:sz w:val="18"/>
      <w:szCs w:val="24"/>
    </w:rPr>
  </w:style>
  <w:style w:type="paragraph" w:customStyle="1" w:styleId="FVArbeitsblatt">
    <w:name w:val="FV_Arbeitsblatt"/>
    <w:uiPriority w:val="2"/>
    <w:semiHidden/>
    <w:unhideWhenUsed/>
    <w:rsid w:val="00010CB5"/>
    <w:pPr>
      <w:spacing w:line="280" w:lineRule="exact"/>
      <w:jc w:val="right"/>
    </w:pPr>
    <w:rPr>
      <w:rFonts w:ascii="Arial Narrow" w:hAnsi="Arial Narrow"/>
      <w:b/>
      <w:sz w:val="24"/>
      <w:szCs w:val="24"/>
    </w:rPr>
  </w:style>
  <w:style w:type="paragraph" w:customStyle="1" w:styleId="ObertitelSek1">
    <w:name w:val="Obertitel_Sek1"/>
    <w:basedOn w:val="HaupttitelSek1"/>
    <w:qFormat/>
    <w:locked/>
    <w:rsid w:val="006C3537"/>
    <w:pPr>
      <w:spacing w:after="120" w:line="200" w:lineRule="exact"/>
    </w:pPr>
    <w:rPr>
      <w:caps/>
      <w:color w:val="7F7F7F" w:themeColor="text1" w:themeTint="80"/>
      <w:sz w:val="16"/>
    </w:rPr>
  </w:style>
  <w:style w:type="paragraph" w:customStyle="1" w:styleId="Z2Sek1">
    <w:name w:val="ZÜ2_Sek1"/>
    <w:uiPriority w:val="8"/>
    <w:qFormat/>
    <w:locked/>
    <w:rsid w:val="00240F65"/>
    <w:pPr>
      <w:spacing w:before="200" w:after="80" w:line="240" w:lineRule="exact"/>
    </w:pPr>
    <w:rPr>
      <w:rFonts w:ascii="Arial" w:hAnsi="Arial"/>
      <w:b/>
      <w:color w:val="000000" w:themeColor="text1"/>
      <w:sz w:val="18"/>
      <w:szCs w:val="24"/>
    </w:rPr>
  </w:style>
  <w:style w:type="table" w:customStyle="1" w:styleId="FVTabelleAbbildung">
    <w:name w:val="FV_Tabelle_Abbildung"/>
    <w:basedOn w:val="NormaleTabelle"/>
    <w:rsid w:val="00010CB5"/>
    <w:tblPr>
      <w:jc w:val="center"/>
      <w:tblCellMar>
        <w:left w:w="0" w:type="dxa"/>
        <w:right w:w="0" w:type="dxa"/>
      </w:tblCellMar>
    </w:tblPr>
    <w:trPr>
      <w:jc w:val="center"/>
    </w:trPr>
    <w:tcPr>
      <w:vAlign w:val="bottom"/>
    </w:tcPr>
  </w:style>
  <w:style w:type="table" w:customStyle="1" w:styleId="FVTabellemitKopf">
    <w:name w:val="FV_Tabelle_mit_Kopf"/>
    <w:basedOn w:val="NormaleTabelle"/>
    <w:rsid w:val="00010CB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rsid w:val="00010CB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010CB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uiPriority w:val="2"/>
    <w:semiHidden/>
    <w:unhideWhenUsed/>
    <w:rsid w:val="00010CB5"/>
    <w:rPr>
      <w:color w:val="E0E0E0"/>
    </w:rPr>
  </w:style>
  <w:style w:type="character" w:customStyle="1" w:styleId="LsungSek5-8">
    <w:name w:val="Lösung_Sek_5-8"/>
    <w:semiHidden/>
    <w:unhideWhenUsed/>
    <w:rsid w:val="00395C04"/>
    <w:rPr>
      <w:rFonts w:ascii="Arial" w:hAnsi="Arial"/>
      <w:color w:val="E6E6E6"/>
      <w:sz w:val="22"/>
    </w:rPr>
  </w:style>
  <w:style w:type="character" w:customStyle="1" w:styleId="LsungSek9-13">
    <w:name w:val="Lösung_Sek_9-13"/>
    <w:semiHidden/>
    <w:unhideWhenUsed/>
    <w:rsid w:val="00395C04"/>
    <w:rPr>
      <w:rFonts w:ascii="Arial" w:hAnsi="Arial"/>
      <w:color w:val="E6E6E6"/>
      <w:sz w:val="18"/>
    </w:rPr>
  </w:style>
  <w:style w:type="character" w:customStyle="1" w:styleId="KopfzeileZchn">
    <w:name w:val="Kopfzeile Zchn"/>
    <w:link w:val="Kopfzeile"/>
    <w:uiPriority w:val="99"/>
    <w:semiHidden/>
    <w:unhideWhenUsed/>
    <w:rsid w:val="00D04454"/>
    <w:rPr>
      <w:rFonts w:ascii="Arial" w:hAnsi="Arial"/>
      <w:sz w:val="24"/>
      <w:szCs w:val="24"/>
    </w:rPr>
  </w:style>
  <w:style w:type="character" w:customStyle="1" w:styleId="FuzeileZchn">
    <w:name w:val="Fußzeile Zchn"/>
    <w:link w:val="Fuzeile"/>
    <w:uiPriority w:val="99"/>
    <w:semiHidden/>
    <w:unhideWhenUsed/>
    <w:rsid w:val="00D04454"/>
    <w:rPr>
      <w:rFonts w:ascii="Arial" w:hAnsi="Arial"/>
      <w:sz w:val="16"/>
      <w:szCs w:val="24"/>
    </w:rPr>
  </w:style>
  <w:style w:type="paragraph" w:customStyle="1" w:styleId="EinfAbs">
    <w:name w:val="[Einf. Abs.]"/>
    <w:basedOn w:val="Standard"/>
    <w:semiHidden/>
    <w:unhideWhenUsed/>
    <w:rsid w:val="00010CB5"/>
    <w:pPr>
      <w:autoSpaceDE w:val="0"/>
      <w:autoSpaceDN w:val="0"/>
      <w:adjustRightInd w:val="0"/>
      <w:spacing w:line="288" w:lineRule="auto"/>
      <w:textAlignment w:val="center"/>
    </w:pPr>
    <w:rPr>
      <w:rFonts w:ascii="Minion Pro" w:hAnsi="Minion Pro" w:cs="Minion Pro"/>
      <w:color w:val="000000"/>
    </w:rPr>
  </w:style>
  <w:style w:type="paragraph" w:customStyle="1" w:styleId="AufgabeErluterungoEinzugSek1">
    <w:name w:val="Aufgabe_Erläuterung_o_Einzug_Sek1"/>
    <w:uiPriority w:val="15"/>
    <w:qFormat/>
    <w:locked/>
    <w:rsid w:val="00603959"/>
    <w:pPr>
      <w:spacing w:before="40" w:line="280" w:lineRule="exact"/>
    </w:pPr>
    <w:rPr>
      <w:rFonts w:ascii="Arial" w:hAnsi="Arial"/>
    </w:rPr>
  </w:style>
  <w:style w:type="paragraph" w:customStyle="1" w:styleId="AufgabeSek1">
    <w:name w:val="Aufgabe_Sek1"/>
    <w:uiPriority w:val="12"/>
    <w:rsid w:val="00B206C0"/>
    <w:pPr>
      <w:spacing w:line="280" w:lineRule="exact"/>
    </w:pPr>
    <w:rPr>
      <w:rFonts w:ascii="Arial" w:hAnsi="Arial"/>
      <w:b/>
      <w:szCs w:val="24"/>
    </w:rPr>
  </w:style>
  <w:style w:type="paragraph" w:customStyle="1" w:styleId="AufgabeAufzhlungnummeriertSek1">
    <w:name w:val="Aufgabe_Aufzählung_nummeriert_Sek1"/>
    <w:uiPriority w:val="13"/>
    <w:rsid w:val="005A496A"/>
    <w:pPr>
      <w:numPr>
        <w:numId w:val="7"/>
      </w:numPr>
      <w:spacing w:before="160" w:line="260" w:lineRule="exact"/>
    </w:pPr>
    <w:rPr>
      <w:rFonts w:ascii="Arial" w:hAnsi="Arial"/>
      <w:b/>
      <w:szCs w:val="24"/>
    </w:rPr>
  </w:style>
  <w:style w:type="paragraph" w:customStyle="1" w:styleId="AufgabeUnteraufgabemSpiegelstrichSek1">
    <w:name w:val="Aufgabe_Unteraufgabe_m_Spiegelstrich_Sek1"/>
    <w:uiPriority w:val="17"/>
    <w:rsid w:val="002221A9"/>
    <w:pPr>
      <w:numPr>
        <w:numId w:val="12"/>
      </w:numPr>
      <w:spacing w:before="120" w:line="280" w:lineRule="exact"/>
      <w:ind w:left="568" w:hanging="284"/>
      <w:contextualSpacing/>
    </w:pPr>
    <w:rPr>
      <w:rFonts w:ascii="Arial" w:hAnsi="Arial"/>
      <w:szCs w:val="24"/>
    </w:rPr>
  </w:style>
  <w:style w:type="character" w:customStyle="1" w:styleId="Bold">
    <w:name w:val="Bold"/>
    <w:uiPriority w:val="20"/>
    <w:rsid w:val="00010CB5"/>
    <w:rPr>
      <w:b/>
    </w:rPr>
  </w:style>
  <w:style w:type="paragraph" w:customStyle="1" w:styleId="HilfeTippSek1">
    <w:name w:val="Hilfe/Tipp_Sek1"/>
    <w:uiPriority w:val="10"/>
    <w:rsid w:val="00FF0D0D"/>
    <w:pPr>
      <w:numPr>
        <w:numId w:val="32"/>
      </w:numPr>
      <w:spacing w:before="260" w:after="260" w:line="260" w:lineRule="exact"/>
      <w:contextualSpacing/>
    </w:pPr>
    <w:rPr>
      <w:rFonts w:ascii="Arial" w:hAnsi="Arial"/>
      <w:i/>
      <w:sz w:val="18"/>
      <w:szCs w:val="24"/>
    </w:rPr>
  </w:style>
  <w:style w:type="character" w:customStyle="1" w:styleId="Italic">
    <w:name w:val="Italic"/>
    <w:uiPriority w:val="22"/>
    <w:rsid w:val="00010CB5"/>
    <w:rPr>
      <w:i/>
    </w:rPr>
  </w:style>
  <w:style w:type="paragraph" w:customStyle="1" w:styleId="LesetextFlattersatzSek1">
    <w:name w:val="Lesetext_Flattersatz_Sek1"/>
    <w:uiPriority w:val="4"/>
    <w:rsid w:val="00240F65"/>
    <w:pPr>
      <w:spacing w:line="300" w:lineRule="exact"/>
    </w:pPr>
    <w:rPr>
      <w:rFonts w:ascii="Times" w:hAnsi="Times"/>
      <w:szCs w:val="24"/>
    </w:rPr>
  </w:style>
  <w:style w:type="paragraph" w:styleId="Abbildungsverzeichnis">
    <w:name w:val="table of figures"/>
    <w:basedOn w:val="Standard"/>
    <w:next w:val="Standard"/>
    <w:uiPriority w:val="99"/>
    <w:semiHidden/>
    <w:qFormat/>
    <w:locked/>
    <w:rsid w:val="00010CB5"/>
  </w:style>
  <w:style w:type="paragraph" w:styleId="Beschriftung">
    <w:name w:val="caption"/>
    <w:basedOn w:val="Standard"/>
    <w:next w:val="Standard"/>
    <w:uiPriority w:val="99"/>
    <w:semiHidden/>
    <w:qFormat/>
    <w:locked/>
    <w:rsid w:val="00010CB5"/>
    <w:rPr>
      <w:b/>
      <w:bCs/>
      <w:sz w:val="20"/>
      <w:szCs w:val="20"/>
    </w:rPr>
  </w:style>
  <w:style w:type="paragraph" w:customStyle="1" w:styleId="BildunterschriftSek1">
    <w:name w:val="Bildunterschrift_Sek1"/>
    <w:uiPriority w:val="9"/>
    <w:unhideWhenUsed/>
    <w:rsid w:val="00010CB5"/>
    <w:pPr>
      <w:spacing w:line="200" w:lineRule="exact"/>
    </w:pPr>
    <w:rPr>
      <w:rFonts w:ascii="Arial" w:hAnsi="Arial"/>
      <w:sz w:val="16"/>
      <w:szCs w:val="24"/>
    </w:rPr>
  </w:style>
  <w:style w:type="character" w:styleId="Buchtitel">
    <w:name w:val="Book Title"/>
    <w:uiPriority w:val="99"/>
    <w:semiHidden/>
    <w:qFormat/>
    <w:locked/>
    <w:rsid w:val="00010CB5"/>
    <w:rPr>
      <w:b/>
      <w:bCs/>
      <w:i/>
      <w:iCs/>
      <w:spacing w:val="5"/>
    </w:rPr>
  </w:style>
  <w:style w:type="paragraph" w:styleId="Dokumentstruktur">
    <w:name w:val="Document Map"/>
    <w:basedOn w:val="Standard"/>
    <w:uiPriority w:val="99"/>
    <w:semiHidden/>
    <w:qFormat/>
    <w:locked/>
    <w:rsid w:val="00010CB5"/>
    <w:pPr>
      <w:shd w:val="clear" w:color="auto" w:fill="000080"/>
    </w:pPr>
    <w:rPr>
      <w:rFonts w:ascii="Tahoma" w:hAnsi="Tahoma" w:cs="Tahoma"/>
      <w:sz w:val="20"/>
      <w:szCs w:val="20"/>
    </w:rPr>
  </w:style>
  <w:style w:type="table" w:styleId="DunkleListe">
    <w:name w:val="Dark List"/>
    <w:basedOn w:val="NormaleTabelle"/>
    <w:unhideWhenUsed/>
    <w:rsid w:val="00010C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nhideWhenUsed/>
    <w:rsid w:val="00010CB5"/>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unkleListe-Akzent2">
    <w:name w:val="Dark List Accent 2"/>
    <w:basedOn w:val="NormaleTabelle"/>
    <w:unhideWhenUsed/>
    <w:rsid w:val="00010CB5"/>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unkleListe-Akzent3">
    <w:name w:val="Dark List Accent 3"/>
    <w:basedOn w:val="NormaleTabelle"/>
    <w:unhideWhenUsed/>
    <w:rsid w:val="00010CB5"/>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unkleListe-Akzent4">
    <w:name w:val="Dark List Accent 4"/>
    <w:basedOn w:val="NormaleTabelle"/>
    <w:unhideWhenUsed/>
    <w:rsid w:val="00010CB5"/>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unkleListe-Akzent5">
    <w:name w:val="Dark List Accent 5"/>
    <w:basedOn w:val="NormaleTabelle"/>
    <w:unhideWhenUsed/>
    <w:rsid w:val="00010CB5"/>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unkleListe-Akzent6">
    <w:name w:val="Dark List Accent 6"/>
    <w:basedOn w:val="NormaleTabelle"/>
    <w:unhideWhenUsed/>
    <w:rsid w:val="00010CB5"/>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Endnotentext">
    <w:name w:val="endnote text"/>
    <w:basedOn w:val="Standard"/>
    <w:uiPriority w:val="99"/>
    <w:semiHidden/>
    <w:qFormat/>
    <w:locked/>
    <w:rsid w:val="00010CB5"/>
    <w:rPr>
      <w:sz w:val="20"/>
      <w:szCs w:val="20"/>
    </w:rPr>
  </w:style>
  <w:style w:type="character" w:styleId="Endnotenzeichen">
    <w:name w:val="endnote reference"/>
    <w:uiPriority w:val="99"/>
    <w:semiHidden/>
    <w:qFormat/>
    <w:locked/>
    <w:rsid w:val="00010CB5"/>
    <w:rPr>
      <w:vertAlign w:val="superscript"/>
    </w:rPr>
  </w:style>
  <w:style w:type="table" w:styleId="FarbigeListe">
    <w:name w:val="Colorful List"/>
    <w:basedOn w:val="NormaleTabelle"/>
    <w:unhideWhenUsed/>
    <w:rsid w:val="00010C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nhideWhenUsed/>
    <w:rsid w:val="00010CB5"/>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bigeListe-Akzent2">
    <w:name w:val="Colorful List Accent 2"/>
    <w:basedOn w:val="NormaleTabelle"/>
    <w:unhideWhenUsed/>
    <w:rsid w:val="00010CB5"/>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bigeListe-Akzent3">
    <w:name w:val="Colorful List Accent 3"/>
    <w:basedOn w:val="NormaleTabelle"/>
    <w:unhideWhenUsed/>
    <w:rsid w:val="00010CB5"/>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bigeListe-Akzent4">
    <w:name w:val="Colorful List Accent 4"/>
    <w:basedOn w:val="NormaleTabelle"/>
    <w:unhideWhenUsed/>
    <w:rsid w:val="00010CB5"/>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bigeListe-Akzent5">
    <w:name w:val="Colorful List Accent 5"/>
    <w:basedOn w:val="NormaleTabelle"/>
    <w:unhideWhenUsed/>
    <w:rsid w:val="00010CB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bigeListe-Akzent6">
    <w:name w:val="Colorful List Accent 6"/>
    <w:basedOn w:val="NormaleTabelle"/>
    <w:unhideWhenUsed/>
    <w:rsid w:val="00010CB5"/>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bigeSchattierung">
    <w:name w:val="Colorful Shading"/>
    <w:basedOn w:val="NormaleTabelle"/>
    <w:unhideWhenUsed/>
    <w:rsid w:val="00010CB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nhideWhenUsed/>
    <w:rsid w:val="00010CB5"/>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bigeSchattierung-Akzent2">
    <w:name w:val="Colorful Shading Accent 2"/>
    <w:basedOn w:val="NormaleTabelle"/>
    <w:unhideWhenUsed/>
    <w:rsid w:val="00010CB5"/>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bigeSchattierung-Akzent3">
    <w:name w:val="Colorful Shading Accent 3"/>
    <w:basedOn w:val="NormaleTabelle"/>
    <w:unhideWhenUsed/>
    <w:rsid w:val="00010CB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bigeSchattierung-Akzent4">
    <w:name w:val="Colorful Shading Accent 4"/>
    <w:basedOn w:val="NormaleTabelle"/>
    <w:unhideWhenUsed/>
    <w:rsid w:val="00010CB5"/>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bigeSchattierung-Akzent5">
    <w:name w:val="Colorful Shading Accent 5"/>
    <w:basedOn w:val="NormaleTabelle"/>
    <w:unhideWhenUsed/>
    <w:rsid w:val="00010CB5"/>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bigeSchattierung-Akzent6">
    <w:name w:val="Colorful Shading Accent 6"/>
    <w:basedOn w:val="NormaleTabelle"/>
    <w:unhideWhenUsed/>
    <w:rsid w:val="00010CB5"/>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FarbigesRaster">
    <w:name w:val="Colorful Grid"/>
    <w:basedOn w:val="NormaleTabelle"/>
    <w:unhideWhenUsed/>
    <w:rsid w:val="00010C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nhideWhenUsed/>
    <w:rsid w:val="00010CB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bigesRaster-Akzent2">
    <w:name w:val="Colorful Grid Accent 2"/>
    <w:basedOn w:val="NormaleTabelle"/>
    <w:unhideWhenUsed/>
    <w:rsid w:val="00010CB5"/>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bigesRaster-Akzent3">
    <w:name w:val="Colorful Grid Accent 3"/>
    <w:basedOn w:val="NormaleTabelle"/>
    <w:unhideWhenUsed/>
    <w:rsid w:val="00010CB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bigesRaster-Akzent4">
    <w:name w:val="Colorful Grid Accent 4"/>
    <w:basedOn w:val="NormaleTabelle"/>
    <w:unhideWhenUsed/>
    <w:rsid w:val="00010CB5"/>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bigesRaster-Akzent5">
    <w:name w:val="Colorful Grid Accent 5"/>
    <w:basedOn w:val="NormaleTabelle"/>
    <w:unhideWhenUsed/>
    <w:rsid w:val="00010CB5"/>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bigesRaster-Akzent6">
    <w:name w:val="Colorful Grid Accent 6"/>
    <w:basedOn w:val="NormaleTabelle"/>
    <w:unhideWhenUsed/>
    <w:rsid w:val="00010CB5"/>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Funotentext">
    <w:name w:val="footnote text"/>
    <w:basedOn w:val="Standard"/>
    <w:uiPriority w:val="99"/>
    <w:semiHidden/>
    <w:qFormat/>
    <w:locked/>
    <w:rsid w:val="00010CB5"/>
    <w:rPr>
      <w:sz w:val="20"/>
      <w:szCs w:val="20"/>
    </w:rPr>
  </w:style>
  <w:style w:type="character" w:styleId="Funotenzeichen">
    <w:name w:val="footnote reference"/>
    <w:uiPriority w:val="99"/>
    <w:semiHidden/>
    <w:qFormat/>
    <w:locked/>
    <w:rsid w:val="00010CB5"/>
    <w:rPr>
      <w:vertAlign w:val="superscript"/>
    </w:rPr>
  </w:style>
  <w:style w:type="table" w:customStyle="1" w:styleId="Gitternetztabelle1hell1">
    <w:name w:val="Gitternetztabelle 1 hell1"/>
    <w:basedOn w:val="NormaleTabelle"/>
    <w:rsid w:val="00010C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rsid w:val="00010C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rsid w:val="00010C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rsid w:val="00010C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rsid w:val="00010C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rsid w:val="00010C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rsid w:val="00010C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1">
    <w:name w:val="Gitternetztabelle 21"/>
    <w:basedOn w:val="NormaleTabelle"/>
    <w:rsid w:val="00010C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2Akzent11">
    <w:name w:val="Gitternetztabelle 2 – Akzent 11"/>
    <w:basedOn w:val="NormaleTabelle"/>
    <w:rsid w:val="00010C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2Akzent21">
    <w:name w:val="Gitternetztabelle 2 – Akzent 21"/>
    <w:basedOn w:val="NormaleTabelle"/>
    <w:rsid w:val="00010C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2Akzent31">
    <w:name w:val="Gitternetztabelle 2 – Akzent 31"/>
    <w:basedOn w:val="NormaleTabelle"/>
    <w:rsid w:val="00010C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2Akzent41">
    <w:name w:val="Gitternetztabelle 2 – Akzent 41"/>
    <w:basedOn w:val="NormaleTabelle"/>
    <w:rsid w:val="00010C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2Akzent51">
    <w:name w:val="Gitternetztabelle 2 – Akzent 51"/>
    <w:basedOn w:val="NormaleTabelle"/>
    <w:rsid w:val="00010C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2Akzent61">
    <w:name w:val="Gitternetztabelle 2 – Akzent 61"/>
    <w:basedOn w:val="NormaleTabelle"/>
    <w:rsid w:val="00010C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31">
    <w:name w:val="Gitternetztabelle 3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Akzent11">
    <w:name w:val="Gitternetztabelle 3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3Akzent21">
    <w:name w:val="Gitternetztabelle 3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3Akzent31">
    <w:name w:val="Gitternetztabelle 3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3Akzent41">
    <w:name w:val="Gitternetztabelle 3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3Akzent51">
    <w:name w:val="Gitternetztabelle 3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3Akzent61">
    <w:name w:val="Gitternetztabelle 3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itternetztabelle41">
    <w:name w:val="Gitternetz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Akzent11">
    <w:name w:val="Gitternetz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21">
    <w:name w:val="Gitternetz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4Akzent31">
    <w:name w:val="Gitternetz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4Akzent41">
    <w:name w:val="Gitternetz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4Akzent51">
    <w:name w:val="Gitternetz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4Akzent61">
    <w:name w:val="Gitternetz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5dunkel1">
    <w:name w:val="Gitternetztabelle 5 dunkel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tternetztabelle5dunkelAkzent11">
    <w:name w:val="Gitternetztabelle 5 dunkel  – Akzent 1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21">
    <w:name w:val="Gitternetztabelle 5 dunkel  – Akzent 2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itternetztabelle5dunkelAkzent31">
    <w:name w:val="Gitternetztabelle 5 dunkel  – Akzent 3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itternetztabelle5dunkelAkzent41">
    <w:name w:val="Gitternetztabelle 5 dunkel  – Akzent 4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itternetztabelle5dunkelAkzent51">
    <w:name w:val="Gitternetztabelle 5 dunkel  – Akzent 5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itternetztabelle5dunkelAkzent61">
    <w:name w:val="Gitternetztabelle 5 dunkel  – Akzent 6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tternetztabelle6farbig1">
    <w:name w:val="Gritternetztabelle 6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6farbigAkzent11">
    <w:name w:val="Gitternetztabelle 6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6farbigAkzent21">
    <w:name w:val="Gitternetztabelle 6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6farbigAkzent31">
    <w:name w:val="Gitternetztabelle 6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6farbigAkzent41">
    <w:name w:val="Gitternetztabelle 6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6farbigAkzent51">
    <w:name w:val="Gitternetztabelle 6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6farbigAkzent61">
    <w:name w:val="Gitternetztabelle 6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tternetztabelle7farbig1">
    <w:name w:val="Gritternetztabelle 7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7farbigAkzent11">
    <w:name w:val="Gitternetztabelle 7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7farbigAkzent21">
    <w:name w:val="Gitternetztabelle 7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7farbigAkzent31">
    <w:name w:val="Gitternetztabelle 7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7farbigAkzent41">
    <w:name w:val="Gitternetztabelle 7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7farbigAkzent51">
    <w:name w:val="Gitternetztabelle 7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7farbigAkzent61">
    <w:name w:val="Gitternetztabelle 7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lemithellemGitternetz1">
    <w:name w:val="Tabelle mit hellem Gitternetz1"/>
    <w:basedOn w:val="NormaleTabelle"/>
    <w:rsid w:val="00010C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aupttitelSek1">
    <w:name w:val="Haupttitel_Sek1"/>
    <w:next w:val="Standard"/>
    <w:uiPriority w:val="1"/>
    <w:unhideWhenUsed/>
    <w:rsid w:val="00733172"/>
    <w:pPr>
      <w:spacing w:after="360" w:line="380" w:lineRule="exact"/>
    </w:pPr>
    <w:rPr>
      <w:rFonts w:ascii="Arial" w:hAnsi="Arial"/>
      <w:b/>
      <w:sz w:val="28"/>
      <w:szCs w:val="24"/>
    </w:rPr>
  </w:style>
  <w:style w:type="table" w:styleId="HelleListe">
    <w:name w:val="Light List"/>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HelleListe-Akzent2">
    <w:name w:val="Light List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3">
    <w:name w:val="Light List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4">
    <w:name w:val="Light List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5">
    <w:name w:val="Light List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HelleListe-Akzent6">
    <w:name w:val="Light List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HelleSchattierung">
    <w:name w:val="Light Shading"/>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nhideWhenUsed/>
    <w:rsid w:val="00010CB5"/>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Schattierung-Akzent2">
    <w:name w:val="Light Shading Accent 2"/>
    <w:basedOn w:val="NormaleTabelle"/>
    <w:unhideWhenUsed/>
    <w:rsid w:val="00010CB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HelleSchattierung-Akzent3">
    <w:name w:val="Light Shading Accent 3"/>
    <w:basedOn w:val="NormaleTabelle"/>
    <w:unhideWhenUsed/>
    <w:rsid w:val="00010CB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HelleSchattierung-Akzent4">
    <w:name w:val="Light Shading Accent 4"/>
    <w:basedOn w:val="NormaleTabelle"/>
    <w:unhideWhenUsed/>
    <w:rsid w:val="00010CB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HelleSchattierung-Akzent5">
    <w:name w:val="Light Shading Accent 5"/>
    <w:basedOn w:val="NormaleTabelle"/>
    <w:unhideWhenUsed/>
    <w:rsid w:val="00010C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HelleSchattierung-Akzent6">
    <w:name w:val="Light Shading Accent 6"/>
    <w:basedOn w:val="NormaleTabelle"/>
    <w:unhideWhenUsed/>
    <w:rsid w:val="00010CB5"/>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HellesRaster">
    <w:name w:val="Light Grid"/>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HellesRaster-Akzent2">
    <w:name w:val="Light Grid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HellesRaster-Akzent3">
    <w:name w:val="Light Grid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HellesRaster-Akzent4">
    <w:name w:val="Light Grid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HellesRaster-Akzent5">
    <w:name w:val="Light Grid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HellesRaster-Akzent6">
    <w:name w:val="Light Grid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Index1">
    <w:name w:val="index 1"/>
    <w:basedOn w:val="Standard"/>
    <w:next w:val="Standard"/>
    <w:autoRedefine/>
    <w:uiPriority w:val="99"/>
    <w:semiHidden/>
    <w:qFormat/>
    <w:locked/>
    <w:rsid w:val="00010CB5"/>
    <w:pPr>
      <w:ind w:left="240" w:hanging="240"/>
    </w:pPr>
  </w:style>
  <w:style w:type="paragraph" w:styleId="Index2">
    <w:name w:val="index 2"/>
    <w:basedOn w:val="Standard"/>
    <w:next w:val="Standard"/>
    <w:autoRedefine/>
    <w:uiPriority w:val="99"/>
    <w:semiHidden/>
    <w:qFormat/>
    <w:locked/>
    <w:rsid w:val="00010CB5"/>
    <w:pPr>
      <w:ind w:left="480" w:hanging="240"/>
    </w:pPr>
  </w:style>
  <w:style w:type="paragraph" w:styleId="Index3">
    <w:name w:val="index 3"/>
    <w:basedOn w:val="Standard"/>
    <w:next w:val="Standard"/>
    <w:autoRedefine/>
    <w:uiPriority w:val="99"/>
    <w:semiHidden/>
    <w:qFormat/>
    <w:locked/>
    <w:rsid w:val="00010CB5"/>
    <w:pPr>
      <w:ind w:left="720" w:hanging="240"/>
    </w:pPr>
  </w:style>
  <w:style w:type="paragraph" w:styleId="Index4">
    <w:name w:val="index 4"/>
    <w:basedOn w:val="Standard"/>
    <w:next w:val="Standard"/>
    <w:autoRedefine/>
    <w:uiPriority w:val="99"/>
    <w:semiHidden/>
    <w:qFormat/>
    <w:locked/>
    <w:rsid w:val="00010CB5"/>
    <w:pPr>
      <w:ind w:left="960" w:hanging="240"/>
    </w:pPr>
  </w:style>
  <w:style w:type="paragraph" w:styleId="Index5">
    <w:name w:val="index 5"/>
    <w:basedOn w:val="Standard"/>
    <w:next w:val="Standard"/>
    <w:autoRedefine/>
    <w:uiPriority w:val="99"/>
    <w:semiHidden/>
    <w:qFormat/>
    <w:locked/>
    <w:rsid w:val="00010CB5"/>
    <w:pPr>
      <w:ind w:left="1200" w:hanging="240"/>
    </w:pPr>
  </w:style>
  <w:style w:type="paragraph" w:styleId="Index6">
    <w:name w:val="index 6"/>
    <w:basedOn w:val="Standard"/>
    <w:next w:val="Standard"/>
    <w:autoRedefine/>
    <w:uiPriority w:val="99"/>
    <w:semiHidden/>
    <w:qFormat/>
    <w:locked/>
    <w:rsid w:val="00010CB5"/>
    <w:pPr>
      <w:ind w:left="1440" w:hanging="240"/>
    </w:pPr>
  </w:style>
  <w:style w:type="paragraph" w:styleId="Index7">
    <w:name w:val="index 7"/>
    <w:basedOn w:val="Standard"/>
    <w:next w:val="Standard"/>
    <w:autoRedefine/>
    <w:uiPriority w:val="99"/>
    <w:semiHidden/>
    <w:qFormat/>
    <w:locked/>
    <w:rsid w:val="00010CB5"/>
    <w:pPr>
      <w:ind w:left="1680" w:hanging="240"/>
    </w:pPr>
  </w:style>
  <w:style w:type="paragraph" w:styleId="Index8">
    <w:name w:val="index 8"/>
    <w:basedOn w:val="Standard"/>
    <w:next w:val="Standard"/>
    <w:autoRedefine/>
    <w:uiPriority w:val="99"/>
    <w:semiHidden/>
    <w:qFormat/>
    <w:locked/>
    <w:rsid w:val="00010CB5"/>
    <w:pPr>
      <w:ind w:left="1920" w:hanging="240"/>
    </w:pPr>
  </w:style>
  <w:style w:type="paragraph" w:styleId="Index9">
    <w:name w:val="index 9"/>
    <w:basedOn w:val="Standard"/>
    <w:next w:val="Standard"/>
    <w:autoRedefine/>
    <w:uiPriority w:val="99"/>
    <w:semiHidden/>
    <w:qFormat/>
    <w:locked/>
    <w:rsid w:val="00010CB5"/>
    <w:pPr>
      <w:ind w:left="2160" w:hanging="240"/>
    </w:pPr>
  </w:style>
  <w:style w:type="paragraph" w:styleId="Indexberschrift">
    <w:name w:val="index heading"/>
    <w:basedOn w:val="Standard"/>
    <w:next w:val="Index1"/>
    <w:uiPriority w:val="99"/>
    <w:semiHidden/>
    <w:qFormat/>
    <w:locked/>
    <w:rsid w:val="00010CB5"/>
    <w:rPr>
      <w:rFonts w:cs="Arial"/>
      <w:b/>
      <w:bCs/>
    </w:rPr>
  </w:style>
  <w:style w:type="paragraph" w:styleId="Inhaltsverzeichnisberschrift">
    <w:name w:val="TOC Heading"/>
    <w:basedOn w:val="berschrift1"/>
    <w:next w:val="Standard"/>
    <w:uiPriority w:val="99"/>
    <w:semiHidden/>
    <w:qFormat/>
    <w:locked/>
    <w:rsid w:val="00010CB5"/>
    <w:pPr>
      <w:keepLines/>
      <w:spacing w:after="0"/>
      <w:outlineLvl w:val="9"/>
    </w:pPr>
    <w:rPr>
      <w:rFonts w:ascii="Calibri Light" w:hAnsi="Calibri Light" w:cs="Times New Roman"/>
      <w:b w:val="0"/>
      <w:bCs w:val="0"/>
      <w:color w:val="2E74B5"/>
      <w:kern w:val="0"/>
    </w:rPr>
  </w:style>
  <w:style w:type="character" w:styleId="IntensiveHervorhebung">
    <w:name w:val="Intense Emphasis"/>
    <w:uiPriority w:val="99"/>
    <w:semiHidden/>
    <w:qFormat/>
    <w:locked/>
    <w:rsid w:val="00010CB5"/>
    <w:rPr>
      <w:i/>
      <w:iCs/>
      <w:color w:val="5B9BD5"/>
    </w:rPr>
  </w:style>
  <w:style w:type="character" w:styleId="IntensiverVerweis">
    <w:name w:val="Intense Reference"/>
    <w:uiPriority w:val="99"/>
    <w:semiHidden/>
    <w:qFormat/>
    <w:locked/>
    <w:rsid w:val="00010CB5"/>
    <w:rPr>
      <w:b/>
      <w:bCs/>
      <w:smallCaps/>
      <w:color w:val="5B9BD5"/>
      <w:spacing w:val="5"/>
    </w:rPr>
  </w:style>
  <w:style w:type="paragraph" w:styleId="IntensivesZitat">
    <w:name w:val="Intense Quote"/>
    <w:basedOn w:val="Standard"/>
    <w:next w:val="Standard"/>
    <w:link w:val="IntensivesZitatZchn"/>
    <w:uiPriority w:val="99"/>
    <w:semiHidden/>
    <w:qFormat/>
    <w:locked/>
    <w:rsid w:val="00010CB5"/>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99"/>
    <w:semiHidden/>
    <w:unhideWhenUsed/>
    <w:rsid w:val="00D04454"/>
    <w:rPr>
      <w:rFonts w:ascii="Arial" w:hAnsi="Arial"/>
      <w:i/>
      <w:iCs/>
      <w:color w:val="5B9BD5"/>
      <w:sz w:val="24"/>
      <w:szCs w:val="24"/>
    </w:rPr>
  </w:style>
  <w:style w:type="paragraph" w:styleId="KeinLeerraum">
    <w:name w:val="No Spacing"/>
    <w:uiPriority w:val="99"/>
    <w:semiHidden/>
    <w:qFormat/>
    <w:locked/>
    <w:rsid w:val="00010CB5"/>
    <w:rPr>
      <w:rFonts w:ascii="Arial" w:hAnsi="Arial"/>
      <w:sz w:val="24"/>
      <w:szCs w:val="24"/>
    </w:rPr>
  </w:style>
  <w:style w:type="paragraph" w:styleId="Kommentartext">
    <w:name w:val="annotation text"/>
    <w:basedOn w:val="Standard"/>
    <w:uiPriority w:val="99"/>
    <w:semiHidden/>
    <w:qFormat/>
    <w:locked/>
    <w:rsid w:val="00010CB5"/>
    <w:rPr>
      <w:sz w:val="20"/>
      <w:szCs w:val="20"/>
    </w:rPr>
  </w:style>
  <w:style w:type="paragraph" w:styleId="Kommentarthema">
    <w:name w:val="annotation subject"/>
    <w:basedOn w:val="Kommentartext"/>
    <w:next w:val="Kommentartext"/>
    <w:uiPriority w:val="99"/>
    <w:semiHidden/>
    <w:qFormat/>
    <w:locked/>
    <w:rsid w:val="00010CB5"/>
    <w:rPr>
      <w:b/>
      <w:bCs/>
    </w:rPr>
  </w:style>
  <w:style w:type="character" w:styleId="Kommentarzeichen">
    <w:name w:val="annotation reference"/>
    <w:uiPriority w:val="99"/>
    <w:semiHidden/>
    <w:qFormat/>
    <w:locked/>
    <w:rsid w:val="00010CB5"/>
    <w:rPr>
      <w:sz w:val="16"/>
      <w:szCs w:val="16"/>
    </w:rPr>
  </w:style>
  <w:style w:type="table" w:customStyle="1" w:styleId="Listentabelle1hell1">
    <w:name w:val="Listentabelle 1 hell1"/>
    <w:basedOn w:val="NormaleTabelle"/>
    <w:rsid w:val="00010C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Akzent11">
    <w:name w:val="Listentabelle 1 hell  – Akzent 11"/>
    <w:basedOn w:val="NormaleTabelle"/>
    <w:rsid w:val="00010C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1hellAkzent21">
    <w:name w:val="Listentabelle 1 hell  – Akzent 21"/>
    <w:basedOn w:val="NormaleTabelle"/>
    <w:rsid w:val="00010C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1hellAkzent31">
    <w:name w:val="Listentabelle 1 hell  – Akzent 31"/>
    <w:basedOn w:val="NormaleTabelle"/>
    <w:rsid w:val="00010C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1hellAkzent41">
    <w:name w:val="Listentabelle 1 hell  – Akzent 41"/>
    <w:basedOn w:val="NormaleTabelle"/>
    <w:rsid w:val="00010C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1hellAkzent51">
    <w:name w:val="Listentabelle 1 hell  – Akzent 51"/>
    <w:basedOn w:val="NormaleTabelle"/>
    <w:rsid w:val="00010C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1hellAkzent61">
    <w:name w:val="Listentabelle 1 hell  – Akzent 61"/>
    <w:basedOn w:val="NormaleTabelle"/>
    <w:rsid w:val="00010C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21">
    <w:name w:val="Listentabelle 21"/>
    <w:basedOn w:val="NormaleTabelle"/>
    <w:rsid w:val="00010C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Akzent11">
    <w:name w:val="Listentabelle 2 – Akzent 11"/>
    <w:basedOn w:val="NormaleTabelle"/>
    <w:rsid w:val="00010C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2Akzent21">
    <w:name w:val="Listentabelle 2 – Akzent 21"/>
    <w:basedOn w:val="NormaleTabelle"/>
    <w:rsid w:val="00010C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2Akzent31">
    <w:name w:val="Listentabelle 2 – Akzent 31"/>
    <w:basedOn w:val="NormaleTabelle"/>
    <w:rsid w:val="00010C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2Akzent41">
    <w:name w:val="Listentabelle 2 – Akzent 41"/>
    <w:basedOn w:val="NormaleTabelle"/>
    <w:rsid w:val="00010C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2Akzent51">
    <w:name w:val="Listentabelle 2 – Akzent 51"/>
    <w:basedOn w:val="NormaleTabelle"/>
    <w:rsid w:val="00010C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2Akzent61">
    <w:name w:val="Listentabelle 2 – Akzent 61"/>
    <w:basedOn w:val="NormaleTabelle"/>
    <w:rsid w:val="00010C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31">
    <w:name w:val="Listentabelle 31"/>
    <w:basedOn w:val="NormaleTabelle"/>
    <w:rsid w:val="00010C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3Akzent11">
    <w:name w:val="Listentabelle 3 – Akzent 11"/>
    <w:basedOn w:val="NormaleTabelle"/>
    <w:rsid w:val="00010C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Akzent21">
    <w:name w:val="Listentabelle 3 – Akzent 21"/>
    <w:basedOn w:val="NormaleTabelle"/>
    <w:rsid w:val="00010C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31">
    <w:name w:val="Listentabelle 3 – Akzent 31"/>
    <w:basedOn w:val="NormaleTabelle"/>
    <w:rsid w:val="00010C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41">
    <w:name w:val="Listentabelle 3 – Akzent 41"/>
    <w:basedOn w:val="NormaleTabelle"/>
    <w:rsid w:val="00010C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51">
    <w:name w:val="Listentabelle 3 – Akzent 51"/>
    <w:basedOn w:val="NormaleTabelle"/>
    <w:rsid w:val="00010C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61">
    <w:name w:val="Listentabelle 3 – Akzent 61"/>
    <w:basedOn w:val="NormaleTabelle"/>
    <w:rsid w:val="00010C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41">
    <w:name w:val="Listen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4Akzent11">
    <w:name w:val="Listen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4Akzent21">
    <w:name w:val="Listen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4Akzent31">
    <w:name w:val="Listen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4Akzent41">
    <w:name w:val="Listen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4Akzent51">
    <w:name w:val="Listen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4Akzent61">
    <w:name w:val="Listen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5dunkel1">
    <w:name w:val="Listentabelle 5 dunkel1"/>
    <w:basedOn w:val="NormaleTabelle"/>
    <w:rsid w:val="00010C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rsid w:val="00010C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rsid w:val="00010C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rsid w:val="00010C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rsid w:val="00010C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rsid w:val="00010C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rsid w:val="00010C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rsid w:val="00010C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6farbigAkzent11">
    <w:name w:val="Listentabelle 6 farbig – Akzent 11"/>
    <w:basedOn w:val="NormaleTabelle"/>
    <w:rsid w:val="00010C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6farbigAkzent21">
    <w:name w:val="Listentabelle 6 farbig – Akzent 21"/>
    <w:basedOn w:val="NormaleTabelle"/>
    <w:rsid w:val="00010C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6farbigAkzent31">
    <w:name w:val="Listentabelle 6 farbig – Akzent 31"/>
    <w:basedOn w:val="NormaleTabelle"/>
    <w:rsid w:val="00010C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6farbigAkzent41">
    <w:name w:val="Listentabelle 6 farbig – Akzent 41"/>
    <w:basedOn w:val="NormaleTabelle"/>
    <w:rsid w:val="00010C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6farbigAkzent51">
    <w:name w:val="Listentabelle 6 farbig – Akzent 51"/>
    <w:basedOn w:val="NormaleTabelle"/>
    <w:rsid w:val="00010C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6farbigAkzent61">
    <w:name w:val="Listentabelle 6 farbig – Akzent 61"/>
    <w:basedOn w:val="NormaleTabelle"/>
    <w:rsid w:val="00010C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7farbig1">
    <w:name w:val="Listentabelle 7 farbig1"/>
    <w:basedOn w:val="NormaleTabelle"/>
    <w:rsid w:val="00010C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rsid w:val="00010C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rsid w:val="00010C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rsid w:val="00010C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rsid w:val="00010C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rsid w:val="00010C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rsid w:val="00010C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nabsatz">
    <w:name w:val="List Paragraph"/>
    <w:basedOn w:val="Standard"/>
    <w:uiPriority w:val="99"/>
    <w:semiHidden/>
    <w:qFormat/>
    <w:locked/>
    <w:rsid w:val="00010CB5"/>
    <w:pPr>
      <w:ind w:left="720"/>
      <w:contextualSpacing/>
    </w:pPr>
  </w:style>
  <w:style w:type="paragraph" w:styleId="Literaturverzeichnis">
    <w:name w:val="Bibliography"/>
    <w:basedOn w:val="Standard"/>
    <w:next w:val="Standard"/>
    <w:uiPriority w:val="99"/>
    <w:semiHidden/>
    <w:qFormat/>
    <w:locked/>
    <w:rsid w:val="00010CB5"/>
  </w:style>
  <w:style w:type="paragraph" w:styleId="Makrotext">
    <w:name w:val="macro"/>
    <w:uiPriority w:val="99"/>
    <w:semiHidden/>
    <w:qFormat/>
    <w:locked/>
    <w:rsid w:val="00010C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tFlietextAufzhlung5-8">
    <w:name w:val="Mat_Fließtext_Aufzählung_5-8"/>
    <w:semiHidden/>
    <w:unhideWhenUsed/>
    <w:qFormat/>
    <w:rsid w:val="00010CB5"/>
    <w:pPr>
      <w:spacing w:line="300" w:lineRule="exact"/>
    </w:pPr>
  </w:style>
  <w:style w:type="paragraph" w:customStyle="1" w:styleId="LesetextAufzhlungmSpiegelstrichSek1">
    <w:name w:val="Lesetext_Aufzählung_m_Spiegelstrich_Sek1"/>
    <w:uiPriority w:val="6"/>
    <w:unhideWhenUsed/>
    <w:qFormat/>
    <w:rsid w:val="0015049D"/>
    <w:pPr>
      <w:numPr>
        <w:numId w:val="37"/>
      </w:numPr>
      <w:spacing w:line="300" w:lineRule="exact"/>
      <w:ind w:left="284" w:hanging="284"/>
    </w:pPr>
  </w:style>
  <w:style w:type="paragraph" w:customStyle="1" w:styleId="MatFlietextUnteraufzhlung5-8">
    <w:name w:val="Mat_Fließtext_Unteraufzählung_5-8"/>
    <w:semiHidden/>
    <w:unhideWhenUsed/>
    <w:qFormat/>
    <w:rsid w:val="00010CB5"/>
    <w:pPr>
      <w:spacing w:line="300" w:lineRule="exact"/>
    </w:pPr>
  </w:style>
  <w:style w:type="paragraph" w:customStyle="1" w:styleId="MatFlietextUnteraufzhlung9-13">
    <w:name w:val="Mat_Fließtext_Unteraufzählung_9-13"/>
    <w:basedOn w:val="MatFlietextUnteraufzhlung5-8"/>
    <w:semiHidden/>
    <w:unhideWhenUsed/>
    <w:qFormat/>
    <w:rsid w:val="00010CB5"/>
    <w:pPr>
      <w:spacing w:line="260" w:lineRule="exact"/>
    </w:pPr>
  </w:style>
  <w:style w:type="table" w:styleId="MittlereListe1">
    <w:name w:val="Medium List 1"/>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nhideWhenUsed/>
    <w:rsid w:val="00010CB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ittlereListe1-Akzent2">
    <w:name w:val="Medium List 1 Accent 2"/>
    <w:basedOn w:val="NormaleTabelle"/>
    <w:unhideWhenUsed/>
    <w:rsid w:val="00010CB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ittlereListe1-Akzent3">
    <w:name w:val="Medium List 1 Accent 3"/>
    <w:basedOn w:val="NormaleTabelle"/>
    <w:unhideWhenUsed/>
    <w:rsid w:val="00010CB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ittlereListe1-Akzent4">
    <w:name w:val="Medium List 1 Accent 4"/>
    <w:basedOn w:val="NormaleTabelle"/>
    <w:unhideWhenUsed/>
    <w:rsid w:val="00010CB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ittlereListe1-Akzent5">
    <w:name w:val="Medium List 1 Accent 5"/>
    <w:basedOn w:val="NormaleTabelle"/>
    <w:unhideWhenUsed/>
    <w:rsid w:val="00010CB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ittlereListe1-Akzent6">
    <w:name w:val="Medium List 1 Accent 6"/>
    <w:basedOn w:val="NormaleTabelle"/>
    <w:unhideWhenUsed/>
    <w:rsid w:val="00010CB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ittlereListe2">
    <w:name w:val="Medium List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ittlereSchattierung1-Akzent2">
    <w:name w:val="Medium Shading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ittlereSchattierung1-Akzent3">
    <w:name w:val="Medium Shading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ittlereSchattierung1-Akzent4">
    <w:name w:val="Medium Shading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ittlereSchattierung1-Akzent5">
    <w:name w:val="Medium Shading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ittlereSchattierung1-Akzent6">
    <w:name w:val="Medium Shading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ittlereSchattierung2">
    <w:name w:val="Medium Shading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ittleresRaster1-Akzent2">
    <w:name w:val="Medium Grid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ittleresRaster1-Akzent3">
    <w:name w:val="Medium Grid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ittleresRaster1-Akzent4">
    <w:name w:val="Medium Grid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ittleresRaster1-Akzent5">
    <w:name w:val="Medium Grid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ittleresRaster1-Akzent6">
    <w:name w:val="Medium Grid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ittleresRaster2">
    <w:name w:val="Medium Grid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ittleresRaster2-Akzent2">
    <w:name w:val="Medium Grid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ittleresRaster2-Akzent3">
    <w:name w:val="Medium Grid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ittleresRaster2-Akzent4">
    <w:name w:val="Medium Grid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ittleresRaster2-Akzent5">
    <w:name w:val="Medium Grid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ittleresRaster2-Akzent6">
    <w:name w:val="Medium Grid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ittleresRaster3">
    <w:name w:val="Medium Grid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ittleresRaster3-Akzent2">
    <w:name w:val="Medium Grid 3 Accent 2"/>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ittleresRaster3-Akzent3">
    <w:name w:val="Medium Grid 3 Accent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ittleresRaster3-Akzent4">
    <w:name w:val="Medium Grid 3 Accent 4"/>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ittleresRaster3-Akzent5">
    <w:name w:val="Medium Grid 3 Accent 5"/>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ittleresRaster3-Akzent6">
    <w:name w:val="Medium Grid 3 Accent 6"/>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MTDisplayEquation">
    <w:name w:val="MTDisplayEquation"/>
    <w:basedOn w:val="Standard"/>
    <w:next w:val="Standard"/>
    <w:link w:val="MTDisplayEquationZchn"/>
    <w:semiHidden/>
    <w:unhideWhenUsed/>
    <w:rsid w:val="00010CB5"/>
    <w:pPr>
      <w:tabs>
        <w:tab w:val="center" w:pos="4400"/>
        <w:tab w:val="right" w:pos="8780"/>
      </w:tabs>
    </w:pPr>
  </w:style>
  <w:style w:type="character" w:customStyle="1" w:styleId="MTDisplayEquationZchn">
    <w:name w:val="MTDisplayEquation Zchn"/>
    <w:link w:val="MTDisplayEquation"/>
    <w:semiHidden/>
    <w:unhideWhenUsed/>
    <w:rsid w:val="00010CB5"/>
    <w:rPr>
      <w:rFonts w:ascii="Arial" w:hAnsi="Arial"/>
      <w:sz w:val="24"/>
      <w:szCs w:val="24"/>
      <w:lang w:val="de-DE" w:eastAsia="de-DE" w:bidi="ar-SA"/>
    </w:rPr>
  </w:style>
  <w:style w:type="table" w:customStyle="1" w:styleId="EinfacheTabelle11">
    <w:name w:val="Einfache Tabelle 11"/>
    <w:basedOn w:val="NormaleTabelle"/>
    <w:rsid w:val="00010C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rsid w:val="00010C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31">
    <w:name w:val="Einfache Tabelle 31"/>
    <w:basedOn w:val="NormaleTabelle"/>
    <w:rsid w:val="00010C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rsid w:val="00010C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rsid w:val="00010C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uiPriority w:val="99"/>
    <w:semiHidden/>
    <w:qFormat/>
    <w:locked/>
    <w:rsid w:val="00010CB5"/>
    <w:rPr>
      <w:color w:val="808080"/>
    </w:rPr>
  </w:style>
  <w:style w:type="paragraph" w:customStyle="1" w:styleId="QuelleSek1">
    <w:name w:val="Quelle_Sek1"/>
    <w:basedOn w:val="Standard"/>
    <w:uiPriority w:val="11"/>
    <w:qFormat/>
    <w:rsid w:val="000777F5"/>
    <w:pPr>
      <w:spacing w:before="140"/>
    </w:pPr>
    <w:rPr>
      <w:sz w:val="11"/>
    </w:rPr>
  </w:style>
  <w:style w:type="paragraph" w:styleId="Rechtsgrundlagenverzeichnis">
    <w:name w:val="table of authorities"/>
    <w:basedOn w:val="Standard"/>
    <w:next w:val="Standard"/>
    <w:uiPriority w:val="99"/>
    <w:semiHidden/>
    <w:qFormat/>
    <w:locked/>
    <w:rsid w:val="00010CB5"/>
    <w:pPr>
      <w:ind w:left="240" w:hanging="240"/>
    </w:pPr>
  </w:style>
  <w:style w:type="paragraph" w:styleId="RGV-berschrift">
    <w:name w:val="toa heading"/>
    <w:basedOn w:val="Standard"/>
    <w:next w:val="Standard"/>
    <w:uiPriority w:val="99"/>
    <w:semiHidden/>
    <w:qFormat/>
    <w:locked/>
    <w:rsid w:val="00010CB5"/>
    <w:pPr>
      <w:spacing w:before="120"/>
    </w:pPr>
    <w:rPr>
      <w:rFonts w:cs="Arial"/>
      <w:b/>
      <w:bCs/>
    </w:rPr>
  </w:style>
  <w:style w:type="character" w:styleId="SchwacheHervorhebung">
    <w:name w:val="Subtle Emphasis"/>
    <w:uiPriority w:val="99"/>
    <w:semiHidden/>
    <w:qFormat/>
    <w:locked/>
    <w:rsid w:val="00010CB5"/>
    <w:rPr>
      <w:i/>
      <w:iCs/>
      <w:color w:val="404040"/>
    </w:rPr>
  </w:style>
  <w:style w:type="character" w:styleId="SchwacherVerweis">
    <w:name w:val="Subtle Reference"/>
    <w:uiPriority w:val="99"/>
    <w:semiHidden/>
    <w:qFormat/>
    <w:locked/>
    <w:rsid w:val="00010CB5"/>
    <w:rPr>
      <w:smallCaps/>
      <w:color w:val="5A5A5A"/>
    </w:rPr>
  </w:style>
  <w:style w:type="paragraph" w:styleId="Sprechblasentext">
    <w:name w:val="Balloon Text"/>
    <w:basedOn w:val="Standard"/>
    <w:uiPriority w:val="99"/>
    <w:semiHidden/>
    <w:qFormat/>
    <w:locked/>
    <w:rsid w:val="00010CB5"/>
    <w:rPr>
      <w:rFonts w:ascii="Tahoma" w:hAnsi="Tahoma" w:cs="Tahoma"/>
      <w:sz w:val="16"/>
      <w:szCs w:val="16"/>
    </w:rPr>
  </w:style>
  <w:style w:type="paragraph" w:styleId="Verzeichnis1">
    <w:name w:val="toc 1"/>
    <w:basedOn w:val="Standard"/>
    <w:next w:val="Standard"/>
    <w:autoRedefine/>
    <w:uiPriority w:val="99"/>
    <w:semiHidden/>
    <w:qFormat/>
    <w:locked/>
    <w:rsid w:val="00010CB5"/>
  </w:style>
  <w:style w:type="paragraph" w:styleId="Verzeichnis2">
    <w:name w:val="toc 2"/>
    <w:basedOn w:val="Standard"/>
    <w:next w:val="Standard"/>
    <w:autoRedefine/>
    <w:uiPriority w:val="99"/>
    <w:semiHidden/>
    <w:qFormat/>
    <w:locked/>
    <w:rsid w:val="00010CB5"/>
    <w:pPr>
      <w:ind w:left="240"/>
    </w:pPr>
  </w:style>
  <w:style w:type="paragraph" w:styleId="Verzeichnis3">
    <w:name w:val="toc 3"/>
    <w:basedOn w:val="Standard"/>
    <w:next w:val="Standard"/>
    <w:autoRedefine/>
    <w:uiPriority w:val="99"/>
    <w:semiHidden/>
    <w:qFormat/>
    <w:locked/>
    <w:rsid w:val="00010CB5"/>
    <w:pPr>
      <w:ind w:left="480"/>
    </w:pPr>
  </w:style>
  <w:style w:type="paragraph" w:styleId="Verzeichnis4">
    <w:name w:val="toc 4"/>
    <w:basedOn w:val="Standard"/>
    <w:next w:val="Standard"/>
    <w:autoRedefine/>
    <w:uiPriority w:val="99"/>
    <w:semiHidden/>
    <w:qFormat/>
    <w:locked/>
    <w:rsid w:val="00010CB5"/>
    <w:pPr>
      <w:ind w:left="720"/>
    </w:pPr>
  </w:style>
  <w:style w:type="paragraph" w:styleId="Verzeichnis5">
    <w:name w:val="toc 5"/>
    <w:basedOn w:val="Standard"/>
    <w:next w:val="Standard"/>
    <w:autoRedefine/>
    <w:uiPriority w:val="99"/>
    <w:semiHidden/>
    <w:qFormat/>
    <w:locked/>
    <w:rsid w:val="00010CB5"/>
    <w:pPr>
      <w:ind w:left="960"/>
    </w:pPr>
  </w:style>
  <w:style w:type="paragraph" w:styleId="Verzeichnis6">
    <w:name w:val="toc 6"/>
    <w:basedOn w:val="Standard"/>
    <w:next w:val="Standard"/>
    <w:autoRedefine/>
    <w:uiPriority w:val="99"/>
    <w:semiHidden/>
    <w:qFormat/>
    <w:locked/>
    <w:rsid w:val="00010CB5"/>
    <w:pPr>
      <w:ind w:left="1200"/>
    </w:pPr>
  </w:style>
  <w:style w:type="paragraph" w:styleId="Verzeichnis7">
    <w:name w:val="toc 7"/>
    <w:basedOn w:val="Standard"/>
    <w:next w:val="Standard"/>
    <w:autoRedefine/>
    <w:uiPriority w:val="99"/>
    <w:semiHidden/>
    <w:qFormat/>
    <w:locked/>
    <w:rsid w:val="00010CB5"/>
    <w:pPr>
      <w:ind w:left="1440"/>
    </w:pPr>
  </w:style>
  <w:style w:type="paragraph" w:styleId="Verzeichnis8">
    <w:name w:val="toc 8"/>
    <w:basedOn w:val="Standard"/>
    <w:next w:val="Standard"/>
    <w:autoRedefine/>
    <w:uiPriority w:val="99"/>
    <w:semiHidden/>
    <w:qFormat/>
    <w:locked/>
    <w:rsid w:val="00010CB5"/>
    <w:pPr>
      <w:ind w:left="1680"/>
    </w:pPr>
  </w:style>
  <w:style w:type="paragraph" w:styleId="Verzeichnis9">
    <w:name w:val="toc 9"/>
    <w:basedOn w:val="Standard"/>
    <w:next w:val="Standard"/>
    <w:autoRedefine/>
    <w:uiPriority w:val="99"/>
    <w:semiHidden/>
    <w:qFormat/>
    <w:locked/>
    <w:rsid w:val="00010CB5"/>
    <w:pPr>
      <w:ind w:left="1920"/>
    </w:pPr>
  </w:style>
  <w:style w:type="paragraph" w:customStyle="1" w:styleId="VorspannSek1">
    <w:name w:val="Vorspann_Sek1"/>
    <w:uiPriority w:val="2"/>
    <w:unhideWhenUsed/>
    <w:rsid w:val="00733172"/>
    <w:pPr>
      <w:spacing w:before="260" w:after="260" w:line="260" w:lineRule="exact"/>
      <w:contextualSpacing/>
    </w:pPr>
    <w:rPr>
      <w:rFonts w:ascii="Arial" w:hAnsi="Arial"/>
      <w:i/>
      <w:sz w:val="18"/>
      <w:szCs w:val="24"/>
    </w:rPr>
  </w:style>
  <w:style w:type="paragraph" w:styleId="Zitat">
    <w:name w:val="Quote"/>
    <w:basedOn w:val="Standard"/>
    <w:next w:val="Standard"/>
    <w:link w:val="ZitatZchn"/>
    <w:uiPriority w:val="99"/>
    <w:semiHidden/>
    <w:qFormat/>
    <w:locked/>
    <w:rsid w:val="00010CB5"/>
    <w:pPr>
      <w:spacing w:before="200" w:after="160"/>
      <w:ind w:left="864" w:right="864"/>
      <w:jc w:val="center"/>
    </w:pPr>
    <w:rPr>
      <w:i/>
      <w:iCs/>
      <w:color w:val="404040"/>
    </w:rPr>
  </w:style>
  <w:style w:type="character" w:customStyle="1" w:styleId="ZitatZchn">
    <w:name w:val="Zitat Zchn"/>
    <w:link w:val="Zitat"/>
    <w:uiPriority w:val="99"/>
    <w:semiHidden/>
    <w:unhideWhenUsed/>
    <w:rsid w:val="00D04454"/>
    <w:rPr>
      <w:rFonts w:ascii="Arial" w:hAnsi="Arial"/>
      <w:i/>
      <w:iCs/>
      <w:color w:val="404040"/>
      <w:sz w:val="24"/>
      <w:szCs w:val="24"/>
    </w:rPr>
  </w:style>
  <w:style w:type="paragraph" w:customStyle="1" w:styleId="Z1Sek1">
    <w:name w:val="ZÜ1_Sek1"/>
    <w:uiPriority w:val="7"/>
    <w:unhideWhenUsed/>
    <w:rsid w:val="00240F65"/>
    <w:pPr>
      <w:spacing w:before="340" w:after="160" w:line="260" w:lineRule="exact"/>
    </w:pPr>
    <w:rPr>
      <w:rFonts w:ascii="Arial" w:hAnsi="Arial"/>
      <w:b/>
      <w:color w:val="000000" w:themeColor="text1"/>
      <w:sz w:val="21"/>
      <w:szCs w:val="24"/>
    </w:rPr>
  </w:style>
  <w:style w:type="paragraph" w:customStyle="1" w:styleId="KopfzeileArbeitsblattgestrztSek1">
    <w:name w:val="Kopfzeile_Arbeitsblatt_gestürzt_Sek1"/>
    <w:uiPriority w:val="24"/>
    <w:rsid w:val="00D96806"/>
    <w:pPr>
      <w:spacing w:line="280" w:lineRule="exact"/>
      <w:jc w:val="right"/>
    </w:pPr>
    <w:rPr>
      <w:rFonts w:ascii="Arial Narrow" w:hAnsi="Arial Narrow"/>
      <w:b/>
      <w:sz w:val="24"/>
      <w:szCs w:val="24"/>
    </w:rPr>
  </w:style>
  <w:style w:type="paragraph" w:customStyle="1" w:styleId="KopfzeilegrauerKastenmNummerSek1">
    <w:name w:val="Kopfzeile_grauer_Kasten_m_Nummer_Sek1"/>
    <w:uiPriority w:val="25"/>
    <w:rsid w:val="00D96806"/>
    <w:pPr>
      <w:spacing w:line="220" w:lineRule="exact"/>
      <w:jc w:val="center"/>
    </w:pPr>
    <w:rPr>
      <w:rFonts w:ascii="Arial" w:hAnsi="Arial"/>
      <w:b/>
      <w:color w:val="FFFFFF"/>
      <w:sz w:val="18"/>
      <w:szCs w:val="24"/>
    </w:rPr>
  </w:style>
  <w:style w:type="paragraph" w:customStyle="1" w:styleId="KopfzeileNameDatumThemaSek1">
    <w:name w:val="Kopfzeile_Name_Datum_Thema_Sek1"/>
    <w:uiPriority w:val="26"/>
    <w:rsid w:val="0071685D"/>
    <w:rPr>
      <w:rFonts w:ascii="Arial" w:eastAsia="Arial Unicode MS" w:hAnsi="Arial" w:cs="Arial"/>
      <w:sz w:val="14"/>
      <w:szCs w:val="24"/>
      <w:lang w:eastAsia="ko-KR"/>
    </w:rPr>
  </w:style>
  <w:style w:type="paragraph" w:customStyle="1" w:styleId="AufgabeErluterungmEinzugSek1">
    <w:name w:val="Aufgabe_Erläuterung_m_Einzug_Sek1"/>
    <w:basedOn w:val="Standard"/>
    <w:uiPriority w:val="16"/>
    <w:rsid w:val="00A0141C"/>
    <w:pPr>
      <w:spacing w:line="280" w:lineRule="exact"/>
      <w:ind w:left="284"/>
    </w:pPr>
    <w:rPr>
      <w:sz w:val="20"/>
      <w:szCs w:val="20"/>
    </w:rPr>
  </w:style>
  <w:style w:type="paragraph" w:customStyle="1" w:styleId="AufgabeAufzhlungmSpiegelstrichSek1">
    <w:name w:val="Aufgabe_Aufzählung_m_Spiegelstrich_Sek1"/>
    <w:basedOn w:val="AufgabeAufzhlungnummeriertSek1"/>
    <w:uiPriority w:val="14"/>
    <w:qFormat/>
    <w:locked/>
    <w:rsid w:val="00556E4D"/>
    <w:pPr>
      <w:numPr>
        <w:numId w:val="36"/>
      </w:numPr>
      <w:ind w:left="284" w:hanging="284"/>
    </w:pPr>
  </w:style>
  <w:style w:type="paragraph" w:customStyle="1" w:styleId="KopfzeileQuellegestrztSek1">
    <w:name w:val="Kopfzeile_Quelle_gestürzt_Sek1"/>
    <w:basedOn w:val="Standard"/>
    <w:uiPriority w:val="26"/>
    <w:qFormat/>
    <w:rsid w:val="0041397F"/>
    <w:rPr>
      <w:sz w:val="11"/>
    </w:rPr>
  </w:style>
  <w:style w:type="paragraph" w:customStyle="1" w:styleId="FlietextSek1">
    <w:name w:val="Fließtext Sek1"/>
    <w:uiPriority w:val="7"/>
    <w:qFormat/>
    <w:locked/>
    <w:rsid w:val="00240F65"/>
    <w:pPr>
      <w:spacing w:line="280" w:lineRule="exact"/>
    </w:pPr>
    <w:rPr>
      <w:rFonts w:ascii="Arial" w:hAnsi="Arial"/>
      <w:sz w:val="18"/>
      <w:szCs w:val="24"/>
    </w:rPr>
  </w:style>
  <w:style w:type="paragraph" w:customStyle="1" w:styleId="FlietextAufzhlungmSpiegelstrichSek1">
    <w:name w:val="Fließtext_Aufzählung_m_Spiegelstrich_Sek1"/>
    <w:basedOn w:val="LesetextAufzhlungmSpiegelstrichSek1"/>
    <w:uiPriority w:val="7"/>
    <w:qFormat/>
    <w:locked/>
    <w:rsid w:val="00240F65"/>
    <w:pPr>
      <w:spacing w:line="280" w:lineRule="exact"/>
    </w:pPr>
    <w:rPr>
      <w:rFonts w:ascii="Arial" w:hAnsi="Arial"/>
      <w:sz w:val="18"/>
    </w:rPr>
  </w:style>
  <w:style w:type="character" w:customStyle="1" w:styleId="GrauLsung">
    <w:name w:val="Grau_(Lösung)"/>
    <w:basedOn w:val="Absatz-Standardschriftart"/>
    <w:uiPriority w:val="23"/>
    <w:qFormat/>
    <w:rsid w:val="002B6FA7"/>
    <w:rPr>
      <w:color w:val="E6E6E6"/>
    </w:rPr>
  </w:style>
  <w:style w:type="paragraph" w:customStyle="1" w:styleId="AufgabeUnteraufgabemabcSek1">
    <w:name w:val="Aufgabe_Unteraufgabe_m_a)_b)_c)_Sek1"/>
    <w:basedOn w:val="Standard"/>
    <w:uiPriority w:val="18"/>
    <w:qFormat/>
    <w:locked/>
    <w:rsid w:val="002221A9"/>
    <w:pPr>
      <w:numPr>
        <w:numId w:val="38"/>
      </w:numPr>
      <w:spacing w:before="120" w:line="280" w:lineRule="exact"/>
      <w:ind w:left="568" w:hanging="284"/>
      <w:contextualSpacing/>
    </w:pPr>
    <w:rPr>
      <w:sz w:val="20"/>
    </w:rPr>
  </w:style>
  <w:style w:type="paragraph" w:customStyle="1" w:styleId="AufgabeUnteraufgabemAufzhlungspunktSek1">
    <w:name w:val="Aufgabe_Unteraufgabe_m_Aufzählungspunkt_Sek1"/>
    <w:basedOn w:val="AufgabeUnteraufgabemabcSek1"/>
    <w:uiPriority w:val="19"/>
    <w:qFormat/>
    <w:locked/>
    <w:rsid w:val="00B302A0"/>
    <w:pPr>
      <w:numPr>
        <w:numId w:val="39"/>
      </w:numPr>
      <w:ind w:left="568" w:hanging="284"/>
    </w:pPr>
  </w:style>
  <w:style w:type="paragraph" w:customStyle="1" w:styleId="LesetextBlocksatzSek1">
    <w:name w:val="Lesetext_Blocksatz_Sek1"/>
    <w:basedOn w:val="LesetextFlattersatzSek1"/>
    <w:uiPriority w:val="5"/>
    <w:rsid w:val="007E5A27"/>
    <w:pPr>
      <w:jc w:val="both"/>
    </w:pPr>
    <w:rPr>
      <w:szCs w:val="20"/>
    </w:rPr>
  </w:style>
  <w:style w:type="table" w:customStyle="1" w:styleId="Tabellenraster1">
    <w:name w:val="Tabellenraster1"/>
    <w:basedOn w:val="NormaleTabelle"/>
    <w:next w:val="Tabellenraster"/>
    <w:uiPriority w:val="59"/>
    <w:rsid w:val="00336F1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25C2D"/>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3651-D9C1-4ABE-BEF1-607A3DB8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BE4B0826.dotm</Template>
  <TotalTime>0</TotalTime>
  <Pages>1</Pages>
  <Words>285</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1858</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Maren Ankermann [Friedrich Verlag GmbH]</dc:creator>
  <cp:keywords>-</cp:keywords>
  <dc:description>@ 2012 - Friedrich Verlag GmbH, Im Brande 17, 30926 Seelze</dc:description>
  <cp:lastModifiedBy>Nicola Holm</cp:lastModifiedBy>
  <cp:revision>5</cp:revision>
  <cp:lastPrinted>2018-03-16T09:23:00Z</cp:lastPrinted>
  <dcterms:created xsi:type="dcterms:W3CDTF">2020-04-01T09:55:00Z</dcterms:created>
  <dcterms:modified xsi:type="dcterms:W3CDTF">2020-04-21T06:29:00Z</dcterms:modified>
  <cp:category>Autorentemplate</cp:category>
</cp:coreProperties>
</file>