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68" w:rsidRPr="00106968" w:rsidRDefault="00106968" w:rsidP="00D877CB">
      <w:pPr>
        <w:pStyle w:val="HaupttitelSek1"/>
        <w:rPr>
          <w:rFonts w:eastAsia="MS Mincho"/>
        </w:rPr>
      </w:pPr>
      <w:r w:rsidRPr="00106968">
        <w:rPr>
          <w:rFonts w:eastAsia="MS Mincho"/>
        </w:rPr>
        <w:t xml:space="preserve">Ein </w:t>
      </w:r>
      <w:proofErr w:type="spellStart"/>
      <w:r w:rsidRPr="00106968">
        <w:rPr>
          <w:rFonts w:eastAsia="MS Mincho"/>
        </w:rPr>
        <w:t>Lapbook</w:t>
      </w:r>
      <w:proofErr w:type="spellEnd"/>
      <w:r w:rsidRPr="00106968">
        <w:rPr>
          <w:rFonts w:eastAsia="MS Mincho"/>
        </w:rPr>
        <w:t xml:space="preserve"> zu einem Haustier</w:t>
      </w:r>
    </w:p>
    <w:p w:rsidR="00106968" w:rsidRPr="00106968" w:rsidRDefault="00D877CB" w:rsidP="00D877CB">
      <w:pPr>
        <w:pStyle w:val="FlietextSek1"/>
        <w:rPr>
          <w:rFonts w:eastAsia="MS Mincho"/>
        </w:rPr>
      </w:pPr>
      <w:r>
        <w:rPr>
          <w:rFonts w:eastAsia="MS Mincho"/>
        </w:rPr>
        <w:t>Ihr habt bereits gelernt,</w:t>
      </w:r>
      <w:r w:rsidR="00106968" w:rsidRPr="00106968">
        <w:rPr>
          <w:rFonts w:eastAsia="MS Mincho"/>
        </w:rPr>
        <w:t xml:space="preserve"> die Begriffe „Wildtier</w:t>
      </w:r>
      <w:r>
        <w:rPr>
          <w:rFonts w:eastAsia="MS Mincho"/>
        </w:rPr>
        <w:t>“</w:t>
      </w:r>
      <w:r w:rsidR="00106968" w:rsidRPr="00106968">
        <w:rPr>
          <w:rFonts w:eastAsia="MS Mincho"/>
        </w:rPr>
        <w:t xml:space="preserve">, </w:t>
      </w:r>
      <w:r>
        <w:rPr>
          <w:rFonts w:eastAsia="MS Mincho"/>
        </w:rPr>
        <w:t>„</w:t>
      </w:r>
      <w:r w:rsidR="00106968" w:rsidRPr="00106968">
        <w:rPr>
          <w:rFonts w:eastAsia="MS Mincho"/>
        </w:rPr>
        <w:t>Haustier</w:t>
      </w:r>
      <w:r>
        <w:rPr>
          <w:rFonts w:eastAsia="MS Mincho"/>
        </w:rPr>
        <w:t>“</w:t>
      </w:r>
      <w:r w:rsidR="00106968" w:rsidRPr="00106968">
        <w:rPr>
          <w:rFonts w:eastAsia="MS Mincho"/>
        </w:rPr>
        <w:t xml:space="preserve">, </w:t>
      </w:r>
      <w:r>
        <w:rPr>
          <w:rFonts w:eastAsia="MS Mincho"/>
        </w:rPr>
        <w:t>„</w:t>
      </w:r>
      <w:r w:rsidR="00106968" w:rsidRPr="00106968">
        <w:rPr>
          <w:rFonts w:eastAsia="MS Mincho"/>
        </w:rPr>
        <w:t>Nutztier</w:t>
      </w:r>
      <w:r>
        <w:rPr>
          <w:rFonts w:eastAsia="MS Mincho"/>
        </w:rPr>
        <w:t>“</w:t>
      </w:r>
      <w:r w:rsidR="00106968" w:rsidRPr="00106968">
        <w:rPr>
          <w:rFonts w:eastAsia="MS Mincho"/>
        </w:rPr>
        <w:t xml:space="preserve"> und </w:t>
      </w:r>
      <w:r>
        <w:rPr>
          <w:rFonts w:eastAsia="MS Mincho"/>
        </w:rPr>
        <w:t>„Heimtier“ von</w:t>
      </w:r>
      <w:r w:rsidR="00106968" w:rsidRPr="00106968">
        <w:rPr>
          <w:rFonts w:eastAsia="MS Mincho"/>
        </w:rPr>
        <w:t>einander zu unterscheiden. Zu den „Haustieren“ gehören „Heimtiere“</w:t>
      </w:r>
      <w:r>
        <w:rPr>
          <w:rFonts w:eastAsia="MS Mincho"/>
        </w:rPr>
        <w:t>,</w:t>
      </w:r>
      <w:r w:rsidR="00106968" w:rsidRPr="00106968">
        <w:rPr>
          <w:rFonts w:eastAsia="MS Mincho"/>
        </w:rPr>
        <w:t xml:space="preserve"> wie Katzen, Hunde und Goldhamster</w:t>
      </w:r>
      <w:r>
        <w:rPr>
          <w:rFonts w:eastAsia="MS Mincho"/>
        </w:rPr>
        <w:t>,</w:t>
      </w:r>
      <w:r w:rsidR="00106968" w:rsidRPr="00106968">
        <w:rPr>
          <w:rFonts w:eastAsia="MS Mincho"/>
        </w:rPr>
        <w:t xml:space="preserve"> sowie „Nutztiere“</w:t>
      </w:r>
      <w:r>
        <w:rPr>
          <w:rFonts w:eastAsia="MS Mincho"/>
        </w:rPr>
        <w:t>,</w:t>
      </w:r>
      <w:r w:rsidR="00106968" w:rsidRPr="00106968">
        <w:rPr>
          <w:rFonts w:eastAsia="MS Mincho"/>
        </w:rPr>
        <w:t xml:space="preserve"> wie Kühe, Schweine und Hühner. </w:t>
      </w:r>
      <w:r>
        <w:rPr>
          <w:rFonts w:eastAsia="MS Mincho"/>
        </w:rPr>
        <w:t>Z</w:t>
      </w:r>
      <w:r w:rsidR="00106968" w:rsidRPr="00106968">
        <w:rPr>
          <w:rFonts w:eastAsia="MS Mincho"/>
        </w:rPr>
        <w:t xml:space="preserve">um Thema „Bauernhof“ habt ihr schon sehr kreativ Plakate gestaltet. Diese Fähigkeiten könnt ihr mit der Gestaltung eines </w:t>
      </w:r>
      <w:proofErr w:type="spellStart"/>
      <w:r w:rsidR="00106968" w:rsidRPr="00106968">
        <w:rPr>
          <w:rFonts w:eastAsia="MS Mincho"/>
        </w:rPr>
        <w:t>Lapbooks</w:t>
      </w:r>
      <w:proofErr w:type="spellEnd"/>
      <w:r w:rsidR="00106968" w:rsidRPr="00106968">
        <w:rPr>
          <w:rFonts w:eastAsia="MS Mincho"/>
        </w:rPr>
        <w:t xml:space="preserve"> erweitern. </w:t>
      </w:r>
    </w:p>
    <w:p w:rsidR="00106968" w:rsidRPr="00106968" w:rsidRDefault="00106968" w:rsidP="00106968">
      <w:pPr>
        <w:rPr>
          <w:rFonts w:ascii="Cambria" w:eastAsia="MS Mincho" w:hAnsi="Cambria"/>
        </w:rPr>
      </w:pPr>
    </w:p>
    <w:p w:rsidR="00106968" w:rsidRPr="00106968" w:rsidRDefault="00106968" w:rsidP="00D877CB">
      <w:pPr>
        <w:pStyle w:val="AufgabeSek1"/>
        <w:rPr>
          <w:rFonts w:eastAsia="MS Mincho"/>
        </w:rPr>
      </w:pPr>
      <w:r w:rsidRPr="00106968">
        <w:rPr>
          <w:rFonts w:eastAsia="MS Mincho"/>
        </w:rPr>
        <w:t xml:space="preserve">Gestalte ein </w:t>
      </w:r>
      <w:proofErr w:type="spellStart"/>
      <w:r w:rsidRPr="00106968">
        <w:rPr>
          <w:rFonts w:eastAsia="MS Mincho"/>
        </w:rPr>
        <w:t>Lapbook</w:t>
      </w:r>
      <w:proofErr w:type="spellEnd"/>
      <w:r w:rsidRPr="00106968">
        <w:rPr>
          <w:rFonts w:eastAsia="MS Mincho"/>
        </w:rPr>
        <w:t>-Plakat zu einem Haustier deiner Wahl.</w:t>
      </w:r>
    </w:p>
    <w:p w:rsidR="00106968" w:rsidRPr="00106968" w:rsidRDefault="00106968" w:rsidP="00106968">
      <w:pPr>
        <w:rPr>
          <w:rFonts w:ascii="Cambria" w:eastAsia="MS Mincho" w:hAnsi="Cambria"/>
          <w:b/>
        </w:rPr>
      </w:pPr>
    </w:p>
    <w:p w:rsidR="00106968" w:rsidRDefault="00106968" w:rsidP="00D877CB">
      <w:pPr>
        <w:pStyle w:val="AufgabeAufzhlungmSpiegelstrichSek1"/>
        <w:rPr>
          <w:rFonts w:eastAsia="MS Mincho"/>
        </w:rPr>
      </w:pPr>
      <w:r w:rsidRPr="00106968">
        <w:rPr>
          <w:rFonts w:eastAsia="MS Mincho"/>
        </w:rPr>
        <w:t>Informiere dich im Internet über „</w:t>
      </w:r>
      <w:proofErr w:type="spellStart"/>
      <w:r w:rsidRPr="00106968">
        <w:rPr>
          <w:rFonts w:eastAsia="MS Mincho"/>
        </w:rPr>
        <w:t>Lapbooks</w:t>
      </w:r>
      <w:proofErr w:type="spellEnd"/>
      <w:r w:rsidRPr="00106968">
        <w:rPr>
          <w:rFonts w:eastAsia="MS Mincho"/>
        </w:rPr>
        <w:t xml:space="preserve">“ und drucke verschiedene Vorlagen aus. </w:t>
      </w:r>
    </w:p>
    <w:p w:rsidR="00D877CB" w:rsidRDefault="00D877CB" w:rsidP="00D877CB">
      <w:pPr>
        <w:pStyle w:val="AufgabeAufzhlungmSpiegelstrichSek1"/>
        <w:numPr>
          <w:ilvl w:val="0"/>
          <w:numId w:val="0"/>
        </w:numPr>
        <w:ind w:left="284"/>
        <w:rPr>
          <w:rFonts w:eastAsia="MS Mincho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4"/>
        <w:gridCol w:w="1269"/>
      </w:tblGrid>
      <w:tr w:rsidR="00D877CB" w:rsidTr="00D877CB">
        <w:trPr>
          <w:trHeight w:val="1123"/>
        </w:trPr>
        <w:tc>
          <w:tcPr>
            <w:tcW w:w="7224" w:type="dxa"/>
            <w:vAlign w:val="center"/>
          </w:tcPr>
          <w:p w:rsidR="00D877CB" w:rsidRPr="00D877CB" w:rsidRDefault="0031103F" w:rsidP="00D877CB">
            <w:pPr>
              <w:pStyle w:val="FlietextSek1"/>
              <w:rPr>
                <w:rFonts w:eastAsia="MS Mincho"/>
              </w:rPr>
            </w:pPr>
            <w:hyperlink r:id="rId8" w:history="1">
              <w:r w:rsidR="00D877CB" w:rsidRPr="00D877CB">
                <w:rPr>
                  <w:rStyle w:val="Hyperlink"/>
                  <w:color w:val="auto"/>
                  <w:u w:val="none"/>
                </w:rPr>
                <w:t>https://www.zaubereinmaleins.de/kommentare/blanko-vorlagen-fuer-lapbook-innenteile....589/</w:t>
              </w:r>
            </w:hyperlink>
          </w:p>
        </w:tc>
        <w:tc>
          <w:tcPr>
            <w:tcW w:w="1269" w:type="dxa"/>
          </w:tcPr>
          <w:p w:rsidR="00D877CB" w:rsidRDefault="00D877CB" w:rsidP="00D877CB">
            <w:pPr>
              <w:pStyle w:val="AufgabeAufzhlungmSpiegelstrichSek1"/>
              <w:numPr>
                <w:ilvl w:val="0"/>
                <w:numId w:val="0"/>
              </w:numPr>
              <w:rPr>
                <w:rFonts w:eastAsia="MS Mincho"/>
              </w:rPr>
            </w:pPr>
            <w:r w:rsidRPr="00106968">
              <w:rPr>
                <w:rFonts w:ascii="Cambria" w:eastAsia="MS Mincho" w:hAnsi="Cambria"/>
                <w:b w:val="0"/>
                <w:noProof/>
              </w:rPr>
              <w:drawing>
                <wp:anchor distT="0" distB="0" distL="114300" distR="114300" simplePos="0" relativeHeight="251659264" behindDoc="0" locked="0" layoutInCell="1" allowOverlap="1" wp14:anchorId="452B21CE" wp14:editId="22BCC23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226033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1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77CB" w:rsidRPr="00106968" w:rsidRDefault="00D877CB" w:rsidP="00106968">
      <w:pPr>
        <w:rPr>
          <w:rFonts w:ascii="Cambria" w:eastAsia="MS Mincho" w:hAnsi="Cambria"/>
        </w:rPr>
      </w:pPr>
    </w:p>
    <w:p w:rsidR="00D877CB" w:rsidRDefault="00106968" w:rsidP="00D877CB">
      <w:pPr>
        <w:pStyle w:val="AufgabeAufzhlungmSpiegelstrichSek1"/>
        <w:rPr>
          <w:rFonts w:eastAsia="MS Mincho"/>
        </w:rPr>
      </w:pPr>
      <w:r w:rsidRPr="00106968">
        <w:rPr>
          <w:rFonts w:eastAsia="MS Mincho"/>
        </w:rPr>
        <w:t>Du brauchst dafür:</w:t>
      </w:r>
      <w:r w:rsidR="00D877CB">
        <w:rPr>
          <w:rFonts w:eastAsia="MS Mincho"/>
        </w:rPr>
        <w:t xml:space="preserve"> </w:t>
      </w:r>
    </w:p>
    <w:p w:rsidR="00D877CB" w:rsidRDefault="00106968" w:rsidP="00D877CB">
      <w:pPr>
        <w:pStyle w:val="AufgabeUnteraufgabemSpiegelstrichSek1"/>
        <w:rPr>
          <w:rFonts w:eastAsia="MS Mincho"/>
        </w:rPr>
      </w:pPr>
      <w:r w:rsidRPr="00D877CB">
        <w:rPr>
          <w:rFonts w:eastAsia="MS Mincho"/>
        </w:rPr>
        <w:t xml:space="preserve">Papier in verschiedenen Farben, </w:t>
      </w:r>
    </w:p>
    <w:p w:rsidR="00D877CB" w:rsidRDefault="00106968" w:rsidP="00D877CB">
      <w:pPr>
        <w:pStyle w:val="AufgabeUnteraufgabemSpiegelstrichSek1"/>
        <w:rPr>
          <w:rFonts w:eastAsia="MS Mincho"/>
        </w:rPr>
      </w:pPr>
      <w:r w:rsidRPr="00D877CB">
        <w:rPr>
          <w:rFonts w:eastAsia="MS Mincho"/>
        </w:rPr>
        <w:t xml:space="preserve">Plakatpapier, </w:t>
      </w:r>
    </w:p>
    <w:p w:rsidR="00D877CB" w:rsidRDefault="00106968" w:rsidP="00D877CB">
      <w:pPr>
        <w:pStyle w:val="AufgabeUnteraufgabemSpiegelstrichSek1"/>
        <w:rPr>
          <w:rFonts w:eastAsia="MS Mincho"/>
        </w:rPr>
      </w:pPr>
      <w:r w:rsidRPr="00D877CB">
        <w:rPr>
          <w:rFonts w:eastAsia="MS Mincho"/>
        </w:rPr>
        <w:t xml:space="preserve">Schere, </w:t>
      </w:r>
    </w:p>
    <w:p w:rsidR="00D877CB" w:rsidRDefault="00106968" w:rsidP="00D877CB">
      <w:pPr>
        <w:pStyle w:val="AufgabeUnteraufgabemSpiegelstrichSek1"/>
        <w:rPr>
          <w:rFonts w:eastAsia="MS Mincho"/>
        </w:rPr>
      </w:pPr>
      <w:r w:rsidRPr="00D877CB">
        <w:rPr>
          <w:rFonts w:eastAsia="MS Mincho"/>
        </w:rPr>
        <w:t xml:space="preserve">Kleber, </w:t>
      </w:r>
    </w:p>
    <w:p w:rsidR="00D877CB" w:rsidRDefault="00106968" w:rsidP="00D877CB">
      <w:pPr>
        <w:pStyle w:val="AufgabeUnteraufgabemSpiegelstrichSek1"/>
        <w:rPr>
          <w:rFonts w:eastAsia="MS Mincho"/>
        </w:rPr>
      </w:pPr>
      <w:r w:rsidRPr="00D877CB">
        <w:rPr>
          <w:rFonts w:eastAsia="MS Mincho"/>
        </w:rPr>
        <w:t>Lineal oder Geod</w:t>
      </w:r>
      <w:r w:rsidR="00D877CB">
        <w:rPr>
          <w:rFonts w:eastAsia="MS Mincho"/>
        </w:rPr>
        <w:t>reieck</w:t>
      </w:r>
    </w:p>
    <w:p w:rsidR="00106968" w:rsidRPr="00D877CB" w:rsidRDefault="00106968" w:rsidP="00D877CB">
      <w:pPr>
        <w:pStyle w:val="AufgabeUnteraufgabemSpiegelstrichSek1"/>
        <w:rPr>
          <w:rFonts w:eastAsia="MS Mincho"/>
        </w:rPr>
      </w:pPr>
      <w:r w:rsidRPr="00D877CB">
        <w:rPr>
          <w:rFonts w:eastAsia="MS Mincho"/>
        </w:rPr>
        <w:t xml:space="preserve">Musterbeutelklammern. </w:t>
      </w:r>
    </w:p>
    <w:p w:rsidR="00106968" w:rsidRPr="00106968" w:rsidRDefault="00106968" w:rsidP="00106968">
      <w:pPr>
        <w:rPr>
          <w:rFonts w:ascii="Cambria" w:eastAsia="MS Mincho" w:hAnsi="Cambria"/>
        </w:rPr>
      </w:pPr>
    </w:p>
    <w:p w:rsidR="00106968" w:rsidRPr="00D877CB" w:rsidRDefault="00106968" w:rsidP="00D877CB">
      <w:pPr>
        <w:pStyle w:val="AufgabeAufzhlungmSpiegelstrichSek1"/>
        <w:rPr>
          <w:rFonts w:eastAsia="MS Mincho"/>
        </w:rPr>
      </w:pPr>
      <w:r w:rsidRPr="00D877CB">
        <w:rPr>
          <w:rFonts w:eastAsia="MS Mincho"/>
        </w:rPr>
        <w:t>Entscheide dich</w:t>
      </w:r>
      <w:r w:rsidR="00D877CB" w:rsidRPr="00D877CB">
        <w:rPr>
          <w:rFonts w:eastAsia="MS Mincho"/>
        </w:rPr>
        <w:t xml:space="preserve"> für ein Haustier, das</w:t>
      </w:r>
      <w:r w:rsidRPr="00D877CB">
        <w:rPr>
          <w:rFonts w:eastAsia="MS Mincho"/>
        </w:rPr>
        <w:t xml:space="preserve"> du auf dem </w:t>
      </w:r>
      <w:proofErr w:type="spellStart"/>
      <w:r w:rsidRPr="00D877CB">
        <w:rPr>
          <w:rFonts w:eastAsia="MS Mincho"/>
        </w:rPr>
        <w:t>Lapbook</w:t>
      </w:r>
      <w:proofErr w:type="spellEnd"/>
      <w:r w:rsidRPr="00D877CB">
        <w:rPr>
          <w:rFonts w:eastAsia="MS Mincho"/>
        </w:rPr>
        <w:t>-Plakat vorstellen möchtest. Wähle zum Beispi</w:t>
      </w:r>
      <w:r w:rsidR="00D877CB" w:rsidRPr="00D877CB">
        <w:rPr>
          <w:rFonts w:eastAsia="MS Mincho"/>
        </w:rPr>
        <w:t>el eines der folgenden Tiere</w:t>
      </w:r>
      <w:r w:rsidRPr="00D877CB">
        <w:rPr>
          <w:rFonts w:eastAsia="MS Mincho"/>
        </w:rPr>
        <w:t xml:space="preserve"> aus: Hund, Katze, Pferd, Huhn, Goldhamster, Kaninchen, Meerschweinchen. Du darfst auch ein anderes Haustier wählen. </w:t>
      </w:r>
    </w:p>
    <w:p w:rsidR="00106968" w:rsidRPr="00D877CB" w:rsidRDefault="00D877CB" w:rsidP="00D877CB">
      <w:pPr>
        <w:pStyle w:val="AufgabeAufzhlungmSpiegelstrichSek1"/>
        <w:rPr>
          <w:rFonts w:eastAsia="MS Mincho"/>
        </w:rPr>
      </w:pPr>
      <w:r w:rsidRPr="00D877CB">
        <w:rPr>
          <w:rFonts w:eastAsia="MS Mincho"/>
        </w:rPr>
        <w:t>Falls ihr welche zu Hause habt, lies</w:t>
      </w:r>
      <w:r w:rsidR="00106968" w:rsidRPr="00D877CB">
        <w:rPr>
          <w:rFonts w:eastAsia="MS Mincho"/>
        </w:rPr>
        <w:t xml:space="preserve"> Bücher über das ausgewählte Tier</w:t>
      </w:r>
      <w:r w:rsidRPr="00D877CB">
        <w:rPr>
          <w:rFonts w:eastAsia="MS Mincho"/>
        </w:rPr>
        <w:t xml:space="preserve">. Du kannst auch im Internet </w:t>
      </w:r>
      <w:r w:rsidR="00106968" w:rsidRPr="00D877CB">
        <w:rPr>
          <w:rFonts w:eastAsia="MS Mincho"/>
        </w:rPr>
        <w:t>nach Informationen über das Tier</w:t>
      </w:r>
      <w:r w:rsidRPr="00D877CB">
        <w:rPr>
          <w:rFonts w:eastAsia="MS Mincho"/>
        </w:rPr>
        <w:t xml:space="preserve"> suchen</w:t>
      </w:r>
      <w:r w:rsidR="00106968" w:rsidRPr="00D877CB">
        <w:rPr>
          <w:rFonts w:eastAsia="MS Mincho"/>
        </w:rPr>
        <w:t xml:space="preserve">. Zum Beispiel </w:t>
      </w:r>
      <w:r w:rsidRPr="00D877CB">
        <w:rPr>
          <w:rFonts w:eastAsia="MS Mincho"/>
        </w:rPr>
        <w:t>unter</w:t>
      </w:r>
      <w:r w:rsidR="00106968" w:rsidRPr="00D877CB">
        <w:rPr>
          <w:rFonts w:eastAsia="MS Mincho"/>
        </w:rPr>
        <w:t xml:space="preserve">: </w:t>
      </w:r>
      <w:hyperlink r:id="rId10" w:history="1">
        <w:r w:rsidR="00106968" w:rsidRPr="00D877CB">
          <w:rPr>
            <w:rFonts w:eastAsia="MS Mincho"/>
          </w:rPr>
          <w:t>https://www.blinde-kuh.de</w:t>
        </w:r>
      </w:hyperlink>
    </w:p>
    <w:p w:rsidR="00D877CB" w:rsidRDefault="00106968" w:rsidP="00D877CB">
      <w:pPr>
        <w:pStyle w:val="AufgabeAufzhlungmSpiegelstrichSek1"/>
        <w:rPr>
          <w:rFonts w:eastAsia="MS Mincho"/>
        </w:rPr>
      </w:pPr>
      <w:r w:rsidRPr="00D877CB">
        <w:rPr>
          <w:rFonts w:eastAsia="MS Mincho"/>
        </w:rPr>
        <w:t>Mache dir Notizen</w:t>
      </w:r>
      <w:r w:rsidR="00D877CB" w:rsidRPr="00D877CB">
        <w:rPr>
          <w:rFonts w:eastAsia="MS Mincho"/>
        </w:rPr>
        <w:t xml:space="preserve"> zu folgenden Aspekten:</w:t>
      </w:r>
    </w:p>
    <w:p w:rsidR="00D877CB" w:rsidRDefault="00D877CB" w:rsidP="00D877CB">
      <w:pPr>
        <w:pStyle w:val="AufgabeUnteraufgabemSpiegelstrichSek1"/>
        <w:rPr>
          <w:rFonts w:eastAsia="MS Mincho"/>
        </w:rPr>
      </w:pPr>
      <w:r>
        <w:rPr>
          <w:rFonts w:eastAsia="MS Mincho"/>
        </w:rPr>
        <w:t>Tierklasse</w:t>
      </w:r>
    </w:p>
    <w:p w:rsidR="00D877CB" w:rsidRDefault="00D877CB" w:rsidP="00D877CB">
      <w:pPr>
        <w:pStyle w:val="AufgabeUnteraufgabemSpiegelstrichSek1"/>
        <w:rPr>
          <w:rFonts w:eastAsia="MS Mincho"/>
        </w:rPr>
      </w:pPr>
      <w:r>
        <w:rPr>
          <w:rFonts w:eastAsia="MS Mincho"/>
        </w:rPr>
        <w:t>Körperbau und Aussehen</w:t>
      </w:r>
    </w:p>
    <w:p w:rsidR="00D877CB" w:rsidRDefault="00D877CB" w:rsidP="00D877CB">
      <w:pPr>
        <w:pStyle w:val="AufgabeUnteraufgabemSpiegelstrichSek1"/>
        <w:rPr>
          <w:rFonts w:eastAsia="MS Mincho"/>
        </w:rPr>
      </w:pPr>
      <w:r>
        <w:rPr>
          <w:rFonts w:eastAsia="MS Mincho"/>
        </w:rPr>
        <w:t>b</w:t>
      </w:r>
      <w:r w:rsidR="00106968" w:rsidRPr="00D877CB">
        <w:rPr>
          <w:rFonts w:eastAsia="MS Mincho"/>
        </w:rPr>
        <w:t>esondere</w:t>
      </w:r>
      <w:r>
        <w:rPr>
          <w:rFonts w:eastAsia="MS Mincho"/>
        </w:rPr>
        <w:t xml:space="preserve"> Eigenschaften und Fähigkeiten</w:t>
      </w:r>
    </w:p>
    <w:p w:rsidR="00D877CB" w:rsidRDefault="00D877CB" w:rsidP="00D877CB">
      <w:pPr>
        <w:pStyle w:val="AufgabeUnteraufgabemSpiegelstrichSek1"/>
        <w:rPr>
          <w:rFonts w:eastAsia="MS Mincho"/>
        </w:rPr>
      </w:pPr>
      <w:r>
        <w:rPr>
          <w:rFonts w:eastAsia="MS Mincho"/>
        </w:rPr>
        <w:t>Ernährung</w:t>
      </w:r>
    </w:p>
    <w:p w:rsidR="00D877CB" w:rsidRDefault="00D877CB" w:rsidP="00D877CB">
      <w:pPr>
        <w:pStyle w:val="AufgabeUnteraufgabemSpiegelstrichSek1"/>
        <w:rPr>
          <w:rFonts w:eastAsia="MS Mincho"/>
        </w:rPr>
      </w:pPr>
      <w:r>
        <w:rPr>
          <w:rFonts w:eastAsia="MS Mincho"/>
        </w:rPr>
        <w:t>Nutzen für den Menschen</w:t>
      </w:r>
    </w:p>
    <w:p w:rsidR="00106968" w:rsidRPr="00D877CB" w:rsidRDefault="00106968" w:rsidP="00D877CB">
      <w:pPr>
        <w:pStyle w:val="AufgabeUnteraufgabemSpiegelstrichSek1"/>
        <w:rPr>
          <w:rFonts w:eastAsia="MS Mincho"/>
        </w:rPr>
      </w:pPr>
      <w:r w:rsidRPr="00D877CB">
        <w:rPr>
          <w:rFonts w:eastAsia="MS Mincho"/>
        </w:rPr>
        <w:t>Abstammung von der Wildform.</w:t>
      </w:r>
    </w:p>
    <w:p w:rsidR="00106968" w:rsidRPr="00106968" w:rsidRDefault="00106968" w:rsidP="00D877CB">
      <w:pPr>
        <w:pStyle w:val="AufgabeAufzhlungmSpiegelstrichSek1"/>
        <w:rPr>
          <w:rFonts w:eastAsia="MS Mincho"/>
        </w:rPr>
      </w:pPr>
      <w:r w:rsidRPr="00106968">
        <w:rPr>
          <w:rFonts w:eastAsia="MS Mincho"/>
        </w:rPr>
        <w:t xml:space="preserve">Schreibe zu jedem Aspekt einen kurzen Text auf die Innenseite eines </w:t>
      </w:r>
      <w:proofErr w:type="spellStart"/>
      <w:r w:rsidRPr="00106968">
        <w:rPr>
          <w:rFonts w:eastAsia="MS Mincho"/>
        </w:rPr>
        <w:t>Lapbooks</w:t>
      </w:r>
      <w:proofErr w:type="spellEnd"/>
      <w:r w:rsidRPr="00106968">
        <w:rPr>
          <w:rFonts w:eastAsia="MS Mincho"/>
        </w:rPr>
        <w:t xml:space="preserve">. </w:t>
      </w:r>
    </w:p>
    <w:p w:rsidR="00106968" w:rsidRPr="0031103F" w:rsidRDefault="00106968" w:rsidP="0031103F">
      <w:pPr>
        <w:pStyle w:val="AufgabeAufzhlungmSpiegelstrichSek1"/>
        <w:rPr>
          <w:rFonts w:eastAsia="MS Mincho"/>
        </w:rPr>
      </w:pPr>
      <w:r w:rsidRPr="00106968">
        <w:rPr>
          <w:rFonts w:eastAsia="MS Mincho"/>
        </w:rPr>
        <w:t>Schreibe eine passende Frage oder ein</w:t>
      </w:r>
      <w:r w:rsidR="00D877CB">
        <w:rPr>
          <w:rFonts w:eastAsia="MS Mincho"/>
        </w:rPr>
        <w:t>en Titel auf die Außenseite, so</w:t>
      </w:r>
      <w:r w:rsidRPr="00106968">
        <w:rPr>
          <w:rFonts w:eastAsia="MS Mincho"/>
        </w:rPr>
        <w:t xml:space="preserve">dass </w:t>
      </w:r>
      <w:r w:rsidR="00D877CB">
        <w:rPr>
          <w:rFonts w:eastAsia="MS Mincho"/>
        </w:rPr>
        <w:t>die Leserinnen und Leser</w:t>
      </w:r>
      <w:r w:rsidRPr="00106968">
        <w:rPr>
          <w:rFonts w:eastAsia="MS Mincho"/>
        </w:rPr>
        <w:t xml:space="preserve"> neugierig auf die </w:t>
      </w:r>
      <w:r w:rsidR="00D877CB">
        <w:rPr>
          <w:rFonts w:eastAsia="MS Mincho"/>
        </w:rPr>
        <w:t>Informationen</w:t>
      </w:r>
      <w:r w:rsidRPr="00106968">
        <w:rPr>
          <w:rFonts w:eastAsia="MS Mincho"/>
        </w:rPr>
        <w:t xml:space="preserve"> im Innern </w:t>
      </w:r>
      <w:r w:rsidR="00D877CB">
        <w:rPr>
          <w:rFonts w:eastAsia="MS Mincho"/>
        </w:rPr>
        <w:t>werden</w:t>
      </w:r>
      <w:r w:rsidRPr="00106968">
        <w:rPr>
          <w:rFonts w:eastAsia="MS Mincho"/>
        </w:rPr>
        <w:t xml:space="preserve">. Du kannst auch die </w:t>
      </w:r>
      <w:r w:rsidR="0031103F">
        <w:rPr>
          <w:rFonts w:eastAsia="MS Mincho"/>
        </w:rPr>
        <w:br/>
      </w:r>
      <w:bookmarkStart w:id="0" w:name="_GoBack"/>
      <w:bookmarkEnd w:id="0"/>
      <w:r w:rsidRPr="0031103F">
        <w:rPr>
          <w:rFonts w:eastAsia="MS Mincho"/>
        </w:rPr>
        <w:t xml:space="preserve">Außenseite </w:t>
      </w:r>
      <w:r w:rsidR="00D877CB" w:rsidRPr="0031103F">
        <w:rPr>
          <w:rFonts w:eastAsia="MS Mincho"/>
        </w:rPr>
        <w:t xml:space="preserve">kreativ </w:t>
      </w:r>
      <w:r w:rsidRPr="0031103F">
        <w:rPr>
          <w:rFonts w:eastAsia="MS Mincho"/>
        </w:rPr>
        <w:t>gestalten.</w:t>
      </w:r>
    </w:p>
    <w:p w:rsidR="00106968" w:rsidRPr="00106968" w:rsidRDefault="00106968" w:rsidP="00D877CB">
      <w:pPr>
        <w:pStyle w:val="AufgabeAufzhlungmSpiegelstrichSek1"/>
        <w:rPr>
          <w:rFonts w:eastAsia="MS Mincho"/>
        </w:rPr>
      </w:pPr>
      <w:r w:rsidRPr="00106968">
        <w:rPr>
          <w:rFonts w:eastAsia="MS Mincho"/>
        </w:rPr>
        <w:t>Schre</w:t>
      </w:r>
      <w:r w:rsidR="00D877CB">
        <w:rPr>
          <w:rFonts w:eastAsia="MS Mincho"/>
        </w:rPr>
        <w:t>i</w:t>
      </w:r>
      <w:r w:rsidRPr="00106968">
        <w:rPr>
          <w:rFonts w:eastAsia="MS Mincho"/>
        </w:rPr>
        <w:t xml:space="preserve">be einen Titel auf dein Plakat und gestalte das Plakat mit den </w:t>
      </w:r>
      <w:proofErr w:type="spellStart"/>
      <w:r w:rsidRPr="00106968">
        <w:rPr>
          <w:rFonts w:eastAsia="MS Mincho"/>
        </w:rPr>
        <w:t>Lapbooks</w:t>
      </w:r>
      <w:proofErr w:type="spellEnd"/>
      <w:r w:rsidRPr="00106968">
        <w:rPr>
          <w:rFonts w:eastAsia="MS Mincho"/>
        </w:rPr>
        <w:t xml:space="preserve"> und dem Bild</w:t>
      </w:r>
      <w:r w:rsidR="00D877CB">
        <w:rPr>
          <w:rFonts w:eastAsia="MS Mincho"/>
        </w:rPr>
        <w:t>.</w:t>
      </w:r>
      <w:r w:rsidRPr="00106968">
        <w:rPr>
          <w:rFonts w:eastAsia="MS Mincho"/>
        </w:rPr>
        <w:t xml:space="preserve"> </w:t>
      </w:r>
    </w:p>
    <w:p w:rsidR="00106968" w:rsidRPr="00106968" w:rsidRDefault="00106968" w:rsidP="00106968">
      <w:pPr>
        <w:rPr>
          <w:rFonts w:ascii="Cambria" w:eastAsia="MS Mincho" w:hAnsi="Cambria"/>
          <w:b/>
          <w:sz w:val="28"/>
          <w:szCs w:val="28"/>
        </w:rPr>
      </w:pPr>
    </w:p>
    <w:p w:rsidR="00106968" w:rsidRPr="00106968" w:rsidRDefault="00106968" w:rsidP="00106968">
      <w:pPr>
        <w:rPr>
          <w:rFonts w:ascii="Cambria" w:eastAsia="MS Mincho" w:hAnsi="Cambria"/>
          <w:b/>
          <w:sz w:val="28"/>
          <w:szCs w:val="28"/>
        </w:rPr>
      </w:pPr>
    </w:p>
    <w:p w:rsidR="0039426C" w:rsidRPr="00106968" w:rsidRDefault="0039426C" w:rsidP="00106968"/>
    <w:sectPr w:rsidR="0039426C" w:rsidRPr="00106968" w:rsidSect="00C20F79">
      <w:headerReference w:type="default" r:id="rId11"/>
      <w:footerReference w:type="default" r:id="rId12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BE" w:rsidRDefault="00F957BE">
      <w:r>
        <w:separator/>
      </w:r>
    </w:p>
  </w:endnote>
  <w:endnote w:type="continuationSeparator" w:id="0">
    <w:p w:rsidR="00F957BE" w:rsidRDefault="00F9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7BE" w:rsidRDefault="00F957B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466724</wp:posOffset>
              </wp:positionH>
              <wp:positionV relativeFrom="margin">
                <wp:align>bottom</wp:align>
              </wp:positionV>
              <wp:extent cx="200025" cy="2884488"/>
              <wp:effectExtent l="0" t="0" r="952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2884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7BE" w:rsidRDefault="00F957BE" w:rsidP="0041397F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>
                            <w:t>NATURWISSENSCHAFTEN 5–10 | BIOLOGIE 5</w:t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rPr>
                              <w:rFonts w:cs="Arial"/>
                            </w:rPr>
                            <w:t>‒</w:t>
                          </w:r>
                          <w:r>
                            <w:t xml:space="preserve">10 </w:t>
                          </w:r>
                          <w:r w:rsidRPr="0041397F">
                            <w:t xml:space="preserve">| </w:t>
                          </w:r>
                          <w:r>
                            <w:t>2020</w:t>
                          </w:r>
                          <w:r w:rsidRPr="0041397F">
                            <w:t xml:space="preserve"> </w:t>
                          </w:r>
                        </w:p>
                        <w:p w:rsidR="00F957BE" w:rsidRPr="009D71CD" w:rsidRDefault="00F957BE" w:rsidP="0041397F">
                          <w:pPr>
                            <w:pStyle w:val="KopfzeileQuellegestrztSek1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75pt;margin-top:0;width:15.7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m7sAIAALM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" filled="f" stroked="f">
              <v:textbox style="layout-flow:vertical;mso-layout-flow-alt:bottom-to-top" inset="0,0,0,0">
                <w:txbxContent>
                  <w:p w:rsidR="00F957BE" w:rsidRDefault="00F957BE" w:rsidP="0041397F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>
                      <w:t>NATURWISSENSCHAFTEN 5–10 | BIOLOGIE 5</w:t>
                    </w:r>
                    <w:r>
                      <w:softHyphen/>
                    </w:r>
                    <w:r>
                      <w:softHyphen/>
                    </w:r>
                    <w:r>
                      <w:rPr>
                        <w:rFonts w:cs="Arial"/>
                      </w:rPr>
                      <w:t>‒</w:t>
                    </w:r>
                    <w:r>
                      <w:t xml:space="preserve">10 </w:t>
                    </w:r>
                    <w:r w:rsidRPr="0041397F">
                      <w:t xml:space="preserve">| </w:t>
                    </w:r>
                    <w:r>
                      <w:t>2020</w:t>
                    </w:r>
                    <w:r w:rsidRPr="0041397F">
                      <w:t xml:space="preserve"> </w:t>
                    </w:r>
                  </w:p>
                  <w:p w:rsidR="00F957BE" w:rsidRPr="009D71CD" w:rsidRDefault="00F957BE" w:rsidP="0041397F">
                    <w:pPr>
                      <w:pStyle w:val="KopfzeileQuellegestrztSek1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7BE" w:rsidRPr="001D3009" w:rsidRDefault="00F957BE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F957BE" w:rsidRPr="001D3009" w:rsidRDefault="00F957BE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BE" w:rsidRDefault="00F957BE">
      <w:r>
        <w:separator/>
      </w:r>
    </w:p>
  </w:footnote>
  <w:footnote w:type="continuationSeparator" w:id="0">
    <w:p w:rsidR="00F957BE" w:rsidRDefault="00F9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976"/>
      <w:gridCol w:w="426"/>
      <w:gridCol w:w="567"/>
      <w:gridCol w:w="3240"/>
      <w:gridCol w:w="20"/>
    </w:tblGrid>
    <w:tr w:rsidR="00F957BE" w:rsidRPr="00F3762E" w:rsidTr="00C27C75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F957BE" w:rsidRPr="00F3762E" w:rsidRDefault="00F957BE" w:rsidP="0071685D">
          <w:pPr>
            <w:pStyle w:val="KopfzeileNameDatumThemaSek1"/>
          </w:pPr>
          <w:r w:rsidRPr="00F3762E">
            <w:t>Name:</w:t>
          </w:r>
        </w:p>
      </w:tc>
      <w:tc>
        <w:tcPr>
          <w:tcW w:w="3976" w:type="dxa"/>
          <w:tcBorders>
            <w:bottom w:val="single" w:sz="2" w:space="0" w:color="auto"/>
          </w:tcBorders>
          <w:shd w:val="clear" w:color="auto" w:fill="auto"/>
        </w:tcPr>
        <w:p w:rsidR="00F957BE" w:rsidRPr="00F3762E" w:rsidRDefault="00F957BE" w:rsidP="0071685D">
          <w:pPr>
            <w:pStyle w:val="KopfzeileNameDatumThemaSek1"/>
          </w:pPr>
        </w:p>
      </w:tc>
      <w:tc>
        <w:tcPr>
          <w:tcW w:w="426" w:type="dxa"/>
          <w:shd w:val="clear" w:color="auto" w:fill="auto"/>
        </w:tcPr>
        <w:p w:rsidR="00F957BE" w:rsidRPr="00F3762E" w:rsidRDefault="00F957BE" w:rsidP="0071685D">
          <w:pPr>
            <w:pStyle w:val="KopfzeileNameDatumThemaSek1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F957BE" w:rsidRPr="00F3762E" w:rsidRDefault="00F957BE" w:rsidP="0071685D">
          <w:pPr>
            <w:pStyle w:val="KopfzeileNameDatumThemaSek1"/>
          </w:pPr>
          <w:r w:rsidRPr="00F3762E">
            <w:t>Datum:</w:t>
          </w:r>
        </w:p>
      </w:tc>
      <w:tc>
        <w:tcPr>
          <w:tcW w:w="3240" w:type="dxa"/>
          <w:tcBorders>
            <w:bottom w:val="single" w:sz="2" w:space="0" w:color="auto"/>
          </w:tcBorders>
          <w:shd w:val="clear" w:color="auto" w:fill="auto"/>
        </w:tcPr>
        <w:p w:rsidR="00F957BE" w:rsidRPr="00F3762E" w:rsidRDefault="00F957BE" w:rsidP="0071685D">
          <w:pPr>
            <w:pStyle w:val="KopfzeileNameDatumThemaSek1"/>
          </w:pPr>
        </w:p>
      </w:tc>
      <w:tc>
        <w:tcPr>
          <w:tcW w:w="20" w:type="dxa"/>
          <w:shd w:val="clear" w:color="auto" w:fill="auto"/>
        </w:tcPr>
        <w:p w:rsidR="00F957BE" w:rsidRPr="00F3762E" w:rsidRDefault="00F957BE" w:rsidP="0071685D">
          <w:pPr>
            <w:pStyle w:val="KopfzeileNameDatumThemaSek1"/>
          </w:pPr>
        </w:p>
      </w:tc>
    </w:tr>
  </w:tbl>
  <w:p w:rsidR="00F957BE" w:rsidRDefault="00F957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7BE" w:rsidRPr="00EC7C56" w:rsidRDefault="00F957BE" w:rsidP="0071685D">
                          <w:pPr>
                            <w:pStyle w:val="KopfzeileArbeitsblattgestrztSek1"/>
                          </w:pPr>
                          <w:r>
                            <w:t>Arbeitsblatt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E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:rsidR="00F957BE" w:rsidRPr="00EC7C56" w:rsidRDefault="00F957BE" w:rsidP="0071685D">
                    <w:pPr>
                      <w:pStyle w:val="KopfzeileArbeitsblattgestrztSek1"/>
                    </w:pPr>
                    <w:r>
                      <w:t>Arbeitsblatt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7BE" w:rsidRPr="00996A4E" w:rsidRDefault="00106968" w:rsidP="0071685D">
                          <w:pPr>
                            <w:pStyle w:val="KopfzeilegrauerKastenmNummerSek1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VBI28H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F957BE" w:rsidRPr="00996A4E" w:rsidRDefault="00106968" w:rsidP="0071685D">
                    <w:pPr>
                      <w:pStyle w:val="KopfzeilegrauerKastenmNummerSek1"/>
                    </w:pPr>
                    <w: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1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Sek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1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D4A45E4"/>
    <w:multiLevelType w:val="hybridMultilevel"/>
    <w:tmpl w:val="869208B6"/>
    <w:lvl w:ilvl="0" w:tplc="79EA61CC">
      <w:start w:val="1"/>
      <w:numFmt w:val="lowerLetter"/>
      <w:pStyle w:val="AufgabeUnteraufgabemabcSek1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23"/>
  </w:num>
  <w:num w:numId="9">
    <w:abstractNumId w:val="18"/>
  </w:num>
  <w:num w:numId="10">
    <w:abstractNumId w:val="26"/>
  </w:num>
  <w:num w:numId="11">
    <w:abstractNumId w:val="13"/>
  </w:num>
  <w:num w:numId="12">
    <w:abstractNumId w:val="25"/>
  </w:num>
  <w:num w:numId="13">
    <w:abstractNumId w:val="29"/>
  </w:num>
  <w:num w:numId="14">
    <w:abstractNumId w:val="17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2"/>
  </w:num>
  <w:num w:numId="28">
    <w:abstractNumId w:val="29"/>
  </w:num>
  <w:num w:numId="29">
    <w:abstractNumId w:val="17"/>
  </w:num>
  <w:num w:numId="30">
    <w:abstractNumId w:val="21"/>
  </w:num>
  <w:num w:numId="31">
    <w:abstractNumId w:val="22"/>
  </w:num>
  <w:num w:numId="32">
    <w:abstractNumId w:val="29"/>
  </w:num>
  <w:num w:numId="33">
    <w:abstractNumId w:val="17"/>
  </w:num>
  <w:num w:numId="34">
    <w:abstractNumId w:val="21"/>
  </w:num>
  <w:num w:numId="35">
    <w:abstractNumId w:val="16"/>
  </w:num>
  <w:num w:numId="36">
    <w:abstractNumId w:val="30"/>
  </w:num>
  <w:num w:numId="37">
    <w:abstractNumId w:val="24"/>
  </w:num>
  <w:num w:numId="38">
    <w:abstractNumId w:val="32"/>
  </w:num>
  <w:num w:numId="3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67E40"/>
    <w:rsid w:val="00073DB5"/>
    <w:rsid w:val="00075AD9"/>
    <w:rsid w:val="000777F5"/>
    <w:rsid w:val="000A7221"/>
    <w:rsid w:val="000D03C0"/>
    <w:rsid w:val="000D18AA"/>
    <w:rsid w:val="000D321F"/>
    <w:rsid w:val="00106968"/>
    <w:rsid w:val="00116D22"/>
    <w:rsid w:val="00133B39"/>
    <w:rsid w:val="00133C8C"/>
    <w:rsid w:val="0015049D"/>
    <w:rsid w:val="00163D6C"/>
    <w:rsid w:val="00167BF8"/>
    <w:rsid w:val="001754FC"/>
    <w:rsid w:val="00186859"/>
    <w:rsid w:val="001B770D"/>
    <w:rsid w:val="001D3009"/>
    <w:rsid w:val="001E33E1"/>
    <w:rsid w:val="001E46EB"/>
    <w:rsid w:val="001E6C6F"/>
    <w:rsid w:val="00211F2D"/>
    <w:rsid w:val="002221A9"/>
    <w:rsid w:val="00240F65"/>
    <w:rsid w:val="00243B7F"/>
    <w:rsid w:val="002459D3"/>
    <w:rsid w:val="002529B6"/>
    <w:rsid w:val="00256DE3"/>
    <w:rsid w:val="002B1A02"/>
    <w:rsid w:val="002B6FA7"/>
    <w:rsid w:val="002D452E"/>
    <w:rsid w:val="002D6B95"/>
    <w:rsid w:val="0031103F"/>
    <w:rsid w:val="00336F1A"/>
    <w:rsid w:val="00342D84"/>
    <w:rsid w:val="00355FE5"/>
    <w:rsid w:val="00365D82"/>
    <w:rsid w:val="0039426C"/>
    <w:rsid w:val="00395C04"/>
    <w:rsid w:val="00397039"/>
    <w:rsid w:val="003A5EA0"/>
    <w:rsid w:val="003B70B3"/>
    <w:rsid w:val="003C28C7"/>
    <w:rsid w:val="003D1F84"/>
    <w:rsid w:val="003F4B54"/>
    <w:rsid w:val="0041397F"/>
    <w:rsid w:val="00416658"/>
    <w:rsid w:val="00440CB5"/>
    <w:rsid w:val="004446A1"/>
    <w:rsid w:val="004468C4"/>
    <w:rsid w:val="00446F48"/>
    <w:rsid w:val="00451499"/>
    <w:rsid w:val="00461662"/>
    <w:rsid w:val="00490EDF"/>
    <w:rsid w:val="00490EE9"/>
    <w:rsid w:val="004A0DA4"/>
    <w:rsid w:val="004B3447"/>
    <w:rsid w:val="004E4687"/>
    <w:rsid w:val="004F3D63"/>
    <w:rsid w:val="005105CC"/>
    <w:rsid w:val="00520951"/>
    <w:rsid w:val="005424F9"/>
    <w:rsid w:val="00556E4D"/>
    <w:rsid w:val="00571CC6"/>
    <w:rsid w:val="005A3417"/>
    <w:rsid w:val="005A496A"/>
    <w:rsid w:val="005A5A50"/>
    <w:rsid w:val="005B31F1"/>
    <w:rsid w:val="005C21D1"/>
    <w:rsid w:val="005D1B53"/>
    <w:rsid w:val="005E2C48"/>
    <w:rsid w:val="005E7450"/>
    <w:rsid w:val="00603959"/>
    <w:rsid w:val="00647C96"/>
    <w:rsid w:val="00695958"/>
    <w:rsid w:val="006C2AAE"/>
    <w:rsid w:val="006C303E"/>
    <w:rsid w:val="006C3537"/>
    <w:rsid w:val="006C7DAD"/>
    <w:rsid w:val="006F4C7F"/>
    <w:rsid w:val="00711596"/>
    <w:rsid w:val="0071685D"/>
    <w:rsid w:val="00733172"/>
    <w:rsid w:val="00737DA2"/>
    <w:rsid w:val="00747AF5"/>
    <w:rsid w:val="007522CA"/>
    <w:rsid w:val="00753429"/>
    <w:rsid w:val="00782458"/>
    <w:rsid w:val="007B3C30"/>
    <w:rsid w:val="007C326D"/>
    <w:rsid w:val="007E5A27"/>
    <w:rsid w:val="007E75B7"/>
    <w:rsid w:val="0080551A"/>
    <w:rsid w:val="008213A3"/>
    <w:rsid w:val="00825C2D"/>
    <w:rsid w:val="0083313F"/>
    <w:rsid w:val="00846917"/>
    <w:rsid w:val="008511D4"/>
    <w:rsid w:val="00874836"/>
    <w:rsid w:val="0089023C"/>
    <w:rsid w:val="008925A0"/>
    <w:rsid w:val="008950B4"/>
    <w:rsid w:val="008A47D8"/>
    <w:rsid w:val="008B719E"/>
    <w:rsid w:val="008C408A"/>
    <w:rsid w:val="008E4526"/>
    <w:rsid w:val="008E6B84"/>
    <w:rsid w:val="00902824"/>
    <w:rsid w:val="00912E39"/>
    <w:rsid w:val="00916869"/>
    <w:rsid w:val="00922405"/>
    <w:rsid w:val="0096091F"/>
    <w:rsid w:val="00961173"/>
    <w:rsid w:val="009773E8"/>
    <w:rsid w:val="00986E22"/>
    <w:rsid w:val="00996A4E"/>
    <w:rsid w:val="009D1754"/>
    <w:rsid w:val="009D71CD"/>
    <w:rsid w:val="009E17DB"/>
    <w:rsid w:val="00A0141C"/>
    <w:rsid w:val="00A12131"/>
    <w:rsid w:val="00A64D1C"/>
    <w:rsid w:val="00A879EB"/>
    <w:rsid w:val="00A92C25"/>
    <w:rsid w:val="00AD1903"/>
    <w:rsid w:val="00AD261D"/>
    <w:rsid w:val="00AD6338"/>
    <w:rsid w:val="00B05520"/>
    <w:rsid w:val="00B174BC"/>
    <w:rsid w:val="00B206C0"/>
    <w:rsid w:val="00B302A0"/>
    <w:rsid w:val="00B60633"/>
    <w:rsid w:val="00B75615"/>
    <w:rsid w:val="00B82C3B"/>
    <w:rsid w:val="00B87A57"/>
    <w:rsid w:val="00B97AC4"/>
    <w:rsid w:val="00BC70F4"/>
    <w:rsid w:val="00BC77AB"/>
    <w:rsid w:val="00BD1226"/>
    <w:rsid w:val="00BE1247"/>
    <w:rsid w:val="00BE2F5B"/>
    <w:rsid w:val="00C20F79"/>
    <w:rsid w:val="00C27C75"/>
    <w:rsid w:val="00C40EC5"/>
    <w:rsid w:val="00C47975"/>
    <w:rsid w:val="00C50AE6"/>
    <w:rsid w:val="00C66B25"/>
    <w:rsid w:val="00CA3452"/>
    <w:rsid w:val="00CB1EC7"/>
    <w:rsid w:val="00CB2ABA"/>
    <w:rsid w:val="00CE6C35"/>
    <w:rsid w:val="00CE726C"/>
    <w:rsid w:val="00D005C2"/>
    <w:rsid w:val="00D04454"/>
    <w:rsid w:val="00D47E3A"/>
    <w:rsid w:val="00D608C9"/>
    <w:rsid w:val="00D6201E"/>
    <w:rsid w:val="00D67CA7"/>
    <w:rsid w:val="00D71DDB"/>
    <w:rsid w:val="00D776CE"/>
    <w:rsid w:val="00D877CB"/>
    <w:rsid w:val="00D96806"/>
    <w:rsid w:val="00D96CA3"/>
    <w:rsid w:val="00DC18BB"/>
    <w:rsid w:val="00DE6284"/>
    <w:rsid w:val="00DF6A53"/>
    <w:rsid w:val="00E03006"/>
    <w:rsid w:val="00E17904"/>
    <w:rsid w:val="00E252C9"/>
    <w:rsid w:val="00E31814"/>
    <w:rsid w:val="00E8153D"/>
    <w:rsid w:val="00E95C16"/>
    <w:rsid w:val="00EC7659"/>
    <w:rsid w:val="00ED4F83"/>
    <w:rsid w:val="00EE421A"/>
    <w:rsid w:val="00F113A1"/>
    <w:rsid w:val="00F25F5A"/>
    <w:rsid w:val="00F435C4"/>
    <w:rsid w:val="00F514E6"/>
    <w:rsid w:val="00F7336E"/>
    <w:rsid w:val="00F7470A"/>
    <w:rsid w:val="00F83F93"/>
    <w:rsid w:val="00F957BE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  <w:tabs>
        <w:tab w:val="clear" w:pos="1492"/>
        <w:tab w:val="num" w:pos="360"/>
      </w:tabs>
      <w:ind w:left="0" w:firstLine="0"/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1">
    <w:name w:val="Obertitel_Sek1"/>
    <w:basedOn w:val="HaupttitelSek1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1">
    <w:name w:val="ZÜ2_Sek1"/>
    <w:uiPriority w:val="8"/>
    <w:qFormat/>
    <w:locked/>
    <w:rsid w:val="00240F65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1">
    <w:name w:val="Aufgabe_Erläuterung_o_Einzug_Sek1"/>
    <w:uiPriority w:val="15"/>
    <w:qFormat/>
    <w:locked/>
    <w:rsid w:val="00603959"/>
    <w:pPr>
      <w:spacing w:before="40" w:line="280" w:lineRule="exact"/>
    </w:pPr>
    <w:rPr>
      <w:rFonts w:ascii="Arial" w:hAnsi="Arial"/>
    </w:rPr>
  </w:style>
  <w:style w:type="paragraph" w:customStyle="1" w:styleId="AufgabeSek1">
    <w:name w:val="Aufgabe_Sek1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1">
    <w:name w:val="Aufgabe_Aufzählung_nummeriert_Sek1"/>
    <w:uiPriority w:val="13"/>
    <w:rsid w:val="005A496A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1">
    <w:name w:val="Aufgabe_Unteraufgabe_m_Spiegelstrich_Sek1"/>
    <w:uiPriority w:val="17"/>
    <w:rsid w:val="002221A9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1">
    <w:name w:val="Hilfe/Tipp_Sek1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Sek1">
    <w:name w:val="Lesetext_Flattersatz_Sek1"/>
    <w:uiPriority w:val="4"/>
    <w:rsid w:val="00240F65"/>
    <w:pPr>
      <w:spacing w:line="30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1">
    <w:name w:val="Bildunterschrift_Sek1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1">
    <w:name w:val="Haupttitel_Sek1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1">
    <w:name w:val="Lesetext_Aufzählung_m_Spiegelstrich_Sek1"/>
    <w:uiPriority w:val="6"/>
    <w:unhideWhenUsed/>
    <w:qFormat/>
    <w:rsid w:val="0015049D"/>
    <w:pPr>
      <w:numPr>
        <w:numId w:val="37"/>
      </w:numPr>
      <w:spacing w:line="30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1">
    <w:name w:val="Quelle_Sek1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1">
    <w:name w:val="Vorspann_Sek1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1">
    <w:name w:val="ZÜ1_Sek1"/>
    <w:uiPriority w:val="7"/>
    <w:unhideWhenUsed/>
    <w:rsid w:val="00240F65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1">
    <w:name w:val="Kopfzeile_Arbeitsblatt_gestürzt_Sek1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1">
    <w:name w:val="Kopfzeile_grauer_Kasten_m_Nummer_Sek1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1">
    <w:name w:val="Kopfzeile_Name_Datum_Thema_Sek1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1">
    <w:name w:val="Aufgabe_Erläuterung_m_Einzug_Sek1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1">
    <w:name w:val="Aufgabe_Aufzählung_m_Spiegelstrich_Sek1"/>
    <w:basedOn w:val="AufgabeAufzhlungnummeriertSek1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1">
    <w:name w:val="Kopfzeile_Quelle_gestürzt_Sek1"/>
    <w:basedOn w:val="Standard"/>
    <w:uiPriority w:val="26"/>
    <w:qFormat/>
    <w:rsid w:val="0041397F"/>
    <w:rPr>
      <w:sz w:val="11"/>
    </w:rPr>
  </w:style>
  <w:style w:type="paragraph" w:customStyle="1" w:styleId="FlietextSek1">
    <w:name w:val="Fließtext Sek1"/>
    <w:uiPriority w:val="7"/>
    <w:qFormat/>
    <w:locked/>
    <w:rsid w:val="00240F65"/>
    <w:pPr>
      <w:spacing w:line="280" w:lineRule="exact"/>
    </w:pPr>
    <w:rPr>
      <w:rFonts w:ascii="Arial" w:hAnsi="Arial"/>
      <w:sz w:val="18"/>
      <w:szCs w:val="24"/>
    </w:rPr>
  </w:style>
  <w:style w:type="paragraph" w:customStyle="1" w:styleId="FlietextAufzhlungmSpiegelstrichSek1">
    <w:name w:val="Fließtext_Aufzählung_m_Spiegelstrich_Sek1"/>
    <w:basedOn w:val="LesetextAufzhlungmSpiegelstrichSek1"/>
    <w:uiPriority w:val="7"/>
    <w:qFormat/>
    <w:locked/>
    <w:rsid w:val="00240F65"/>
    <w:pPr>
      <w:spacing w:line="280" w:lineRule="exact"/>
    </w:pPr>
    <w:rPr>
      <w:rFonts w:ascii="Arial" w:hAnsi="Arial"/>
      <w:sz w:val="18"/>
    </w:rPr>
  </w:style>
  <w:style w:type="character" w:customStyle="1" w:styleId="GrauLsung">
    <w:name w:val="Grau_(Lösung)"/>
    <w:basedOn w:val="Absatz-Standardschriftart"/>
    <w:uiPriority w:val="23"/>
    <w:qFormat/>
    <w:rsid w:val="002B6FA7"/>
    <w:rPr>
      <w:color w:val="E6E6E6"/>
    </w:rPr>
  </w:style>
  <w:style w:type="paragraph" w:customStyle="1" w:styleId="AufgabeUnteraufgabemabcSek1">
    <w:name w:val="Aufgabe_Unteraufgabe_m_a)_b)_c)_Sek1"/>
    <w:basedOn w:val="Standard"/>
    <w:uiPriority w:val="18"/>
    <w:qFormat/>
    <w:locked/>
    <w:rsid w:val="002221A9"/>
    <w:pPr>
      <w:numPr>
        <w:numId w:val="38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AufgabeUnteraufgabemAufzhlungspunktSek1">
    <w:name w:val="Aufgabe_Unteraufgabe_m_Aufzählungspunkt_Sek1"/>
    <w:basedOn w:val="AufgabeUnteraufgabemabcSek1"/>
    <w:uiPriority w:val="19"/>
    <w:qFormat/>
    <w:locked/>
    <w:rsid w:val="00B302A0"/>
    <w:pPr>
      <w:numPr>
        <w:numId w:val="39"/>
      </w:numPr>
      <w:ind w:left="568" w:hanging="284"/>
    </w:pPr>
  </w:style>
  <w:style w:type="paragraph" w:customStyle="1" w:styleId="LesetextBlocksatzSek1">
    <w:name w:val="Lesetext_Blocksatz_Sek1"/>
    <w:basedOn w:val="LesetextFlattersatzSek1"/>
    <w:uiPriority w:val="5"/>
    <w:rsid w:val="007E5A27"/>
    <w:pPr>
      <w:jc w:val="both"/>
    </w:pPr>
    <w:rPr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336F1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25C2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ubereinmaleins.de/kommentare/blanko-vorlagen-fuer-lapbook-innenteile....58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linde-kuh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5F26-CAE8-4820-90F1-D629866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5049241A.dotm</Template>
  <TotalTime>0</TotalTime>
  <Pages>1</Pages>
  <Words>231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1921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Nicola Holm</cp:lastModifiedBy>
  <cp:revision>3</cp:revision>
  <cp:lastPrinted>2018-03-16T09:23:00Z</cp:lastPrinted>
  <dcterms:created xsi:type="dcterms:W3CDTF">2020-04-01T09:55:00Z</dcterms:created>
  <dcterms:modified xsi:type="dcterms:W3CDTF">2020-04-21T06:26:00Z</dcterms:modified>
  <cp:category>Autorentemplate</cp:category>
</cp:coreProperties>
</file>