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C" w:rsidRPr="00DE31DC" w:rsidRDefault="00DE31DC" w:rsidP="00EE2C8E">
      <w:pPr>
        <w:pStyle w:val="HaupttitelSek1"/>
        <w:rPr>
          <w:rFonts w:eastAsia="MS Mincho"/>
        </w:rPr>
      </w:pPr>
      <w:r w:rsidRPr="00DE31DC">
        <w:rPr>
          <w:rFonts w:eastAsia="MS Mincho"/>
        </w:rPr>
        <w:t>Haustier-Comic</w:t>
      </w:r>
    </w:p>
    <w:p w:rsidR="00DE31DC" w:rsidRPr="00DE31DC" w:rsidRDefault="00DE31DC" w:rsidP="00EE2C8E">
      <w:pPr>
        <w:pStyle w:val="VorspannSek1"/>
        <w:rPr>
          <w:rFonts w:eastAsia="MS Mincho"/>
        </w:rPr>
      </w:pPr>
      <w:r w:rsidRPr="00DE31DC">
        <w:rPr>
          <w:rFonts w:eastAsia="MS Mincho"/>
        </w:rPr>
        <w:t xml:space="preserve">Wenn dir das Schreiben noch schwer fällt oder wenn du gerne kreativ Comic-Bilder zeichnest und kurze Sprechblasen schreiben magst, dann passt diese Aufgabe zu dir. </w:t>
      </w:r>
    </w:p>
    <w:p w:rsidR="00DE31DC" w:rsidRPr="00DE31DC" w:rsidRDefault="00DE31DC" w:rsidP="00EE2C8E">
      <w:pPr>
        <w:pStyle w:val="AufgabeSek1"/>
        <w:rPr>
          <w:rFonts w:eastAsia="MS Mincho"/>
        </w:rPr>
      </w:pPr>
      <w:r w:rsidRPr="00DE31DC">
        <w:rPr>
          <w:rFonts w:eastAsia="MS Mincho"/>
        </w:rPr>
        <w:t>Gestalte ein Comic mit einer lustigen und/oder spannenden Haustiergeschichte.</w:t>
      </w:r>
    </w:p>
    <w:p w:rsidR="00DE31DC" w:rsidRPr="00DE31DC" w:rsidRDefault="00DE31DC" w:rsidP="00DE31DC">
      <w:pPr>
        <w:rPr>
          <w:rFonts w:ascii="Cambria" w:eastAsia="MS Mincho" w:hAnsi="Cambria"/>
          <w:b/>
        </w:rPr>
      </w:pPr>
    </w:p>
    <w:p w:rsidR="00DE31DC" w:rsidRDefault="00DE31DC" w:rsidP="00EE2C8E">
      <w:pPr>
        <w:pStyle w:val="AufgabeAufzhlungmSpiegelstrichSek1"/>
        <w:rPr>
          <w:rFonts w:eastAsia="MS Mincho"/>
        </w:rPr>
      </w:pPr>
      <w:r w:rsidRPr="00EE2C8E">
        <w:rPr>
          <w:rFonts w:eastAsia="MS Mincho"/>
        </w:rPr>
        <w:t xml:space="preserve">Schaue dir im Internet Videos an, um Tipps für die Gestaltung deines Comics zu bekommen. 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552"/>
      </w:tblGrid>
      <w:tr w:rsidR="00EE2C8E" w:rsidTr="00EE2C8E">
        <w:trPr>
          <w:trHeight w:val="1634"/>
        </w:trPr>
        <w:tc>
          <w:tcPr>
            <w:tcW w:w="6941" w:type="dxa"/>
            <w:vAlign w:val="center"/>
          </w:tcPr>
          <w:p w:rsidR="00EE2C8E" w:rsidRPr="00DE31DC" w:rsidRDefault="00EE2C8E" w:rsidP="00EE2C8E">
            <w:pPr>
              <w:pStyle w:val="FlietextSek1"/>
              <w:rPr>
                <w:rFonts w:eastAsia="MS Mincho"/>
              </w:rPr>
            </w:pPr>
            <w:r w:rsidRPr="00EE2C8E">
              <w:rPr>
                <w:rFonts w:eastAsia="MS Mincho"/>
              </w:rPr>
              <w:t>https://www.youtube.com/watch?v=5VZpnS1Pp4A</w:t>
            </w:r>
          </w:p>
          <w:p w:rsidR="00EE2C8E" w:rsidRDefault="00EE2C8E" w:rsidP="00EE2C8E">
            <w:pPr>
              <w:pStyle w:val="FlietextSek1"/>
              <w:rPr>
                <w:rFonts w:eastAsia="MS Mincho"/>
              </w:rPr>
            </w:pPr>
          </w:p>
        </w:tc>
        <w:tc>
          <w:tcPr>
            <w:tcW w:w="1552" w:type="dxa"/>
          </w:tcPr>
          <w:p w:rsidR="00EE2C8E" w:rsidRDefault="00EE2C8E" w:rsidP="00EE2C8E">
            <w:pPr>
              <w:pStyle w:val="AufgabeAufzhlungmSpiegelstrichSek1"/>
              <w:numPr>
                <w:ilvl w:val="0"/>
                <w:numId w:val="0"/>
              </w:numPr>
              <w:rPr>
                <w:rFonts w:eastAsia="MS Mincho"/>
              </w:rPr>
            </w:pPr>
            <w:r w:rsidRPr="00DE31DC">
              <w:rPr>
                <w:rFonts w:eastAsia="MS Mincho"/>
                <w:noProof/>
              </w:rPr>
              <w:drawing>
                <wp:anchor distT="0" distB="0" distL="114300" distR="114300" simplePos="0" relativeHeight="251661312" behindDoc="0" locked="0" layoutInCell="1" allowOverlap="1" wp14:anchorId="3AD8A4C3" wp14:editId="2435AA34">
                  <wp:simplePos x="0" y="0"/>
                  <wp:positionH relativeFrom="column">
                    <wp:posOffset>82873</wp:posOffset>
                  </wp:positionH>
                  <wp:positionV relativeFrom="paragraph">
                    <wp:posOffset>131483</wp:posOffset>
                  </wp:positionV>
                  <wp:extent cx="664845" cy="664845"/>
                  <wp:effectExtent l="0" t="0" r="0" b="0"/>
                  <wp:wrapTight wrapText="bothSides">
                    <wp:wrapPolygon edited="0">
                      <wp:start x="0" y="0"/>
                      <wp:lineTo x="0" y="20630"/>
                      <wp:lineTo x="20630" y="20630"/>
                      <wp:lineTo x="20630" y="0"/>
                      <wp:lineTo x="0" y="0"/>
                    </wp:wrapPolygon>
                  </wp:wrapTight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C8E" w:rsidTr="00EE2C8E">
        <w:tc>
          <w:tcPr>
            <w:tcW w:w="6941" w:type="dxa"/>
            <w:vAlign w:val="center"/>
          </w:tcPr>
          <w:p w:rsidR="00EE2C8E" w:rsidRDefault="00EE2C8E" w:rsidP="00EE2C8E">
            <w:pPr>
              <w:pStyle w:val="FlietextSek1"/>
              <w:rPr>
                <w:rFonts w:eastAsia="MS Mincho"/>
              </w:rPr>
            </w:pPr>
            <w:r w:rsidRPr="00EE2C8E">
              <w:rPr>
                <w:rFonts w:eastAsia="MS Mincho"/>
              </w:rPr>
              <w:t>https://www.youtube.com/watch?v=kxP49XABphU</w:t>
            </w:r>
          </w:p>
        </w:tc>
        <w:tc>
          <w:tcPr>
            <w:tcW w:w="1552" w:type="dxa"/>
          </w:tcPr>
          <w:p w:rsidR="00EE2C8E" w:rsidRDefault="00EE2C8E" w:rsidP="00EE2C8E">
            <w:pPr>
              <w:pStyle w:val="AufgabeAufzhlungmSpiegelstrichSek1"/>
              <w:numPr>
                <w:ilvl w:val="0"/>
                <w:numId w:val="0"/>
              </w:numPr>
              <w:rPr>
                <w:rFonts w:eastAsia="MS Mincho"/>
              </w:rPr>
            </w:pPr>
            <w:r w:rsidRPr="00DE31DC">
              <w:rPr>
                <w:rFonts w:eastAsia="MS Mincho"/>
                <w:noProof/>
              </w:rPr>
              <w:drawing>
                <wp:anchor distT="0" distB="0" distL="114300" distR="114300" simplePos="0" relativeHeight="251662336" behindDoc="0" locked="0" layoutInCell="1" allowOverlap="1" wp14:anchorId="39CF4CCE" wp14:editId="60C2525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107637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C8E" w:rsidTr="00EE2C8E">
        <w:tc>
          <w:tcPr>
            <w:tcW w:w="6941" w:type="dxa"/>
            <w:vAlign w:val="center"/>
          </w:tcPr>
          <w:p w:rsidR="00EE2C8E" w:rsidRDefault="00EE2C8E" w:rsidP="00EE2C8E">
            <w:pPr>
              <w:pStyle w:val="FlietextSek1"/>
              <w:rPr>
                <w:rFonts w:eastAsia="MS Mincho"/>
              </w:rPr>
            </w:pPr>
            <w:hyperlink r:id="rId9" w:history="1">
              <w:r w:rsidRPr="00DE31DC">
                <w:rPr>
                  <w:rFonts w:eastAsia="MS Mincho"/>
                </w:rPr>
                <w:t>https://www.youtube.com/watch?v=bPzAs9t3WKw</w:t>
              </w:r>
            </w:hyperlink>
          </w:p>
        </w:tc>
        <w:tc>
          <w:tcPr>
            <w:tcW w:w="1552" w:type="dxa"/>
          </w:tcPr>
          <w:p w:rsidR="00EE2C8E" w:rsidRDefault="00EE2C8E" w:rsidP="00EE2C8E">
            <w:pPr>
              <w:pStyle w:val="AufgabeAufzhlungmSpiegelstrichSek1"/>
              <w:numPr>
                <w:ilvl w:val="0"/>
                <w:numId w:val="0"/>
              </w:numPr>
              <w:rPr>
                <w:rFonts w:eastAsia="MS Mincho"/>
              </w:rPr>
            </w:pPr>
            <w:r w:rsidRPr="00DE31DC">
              <w:rPr>
                <w:rFonts w:eastAsia="MS Mincho"/>
                <w:noProof/>
              </w:rPr>
              <w:drawing>
                <wp:anchor distT="0" distB="0" distL="114300" distR="114300" simplePos="0" relativeHeight="251666432" behindDoc="0" locked="0" layoutInCell="1" allowOverlap="1" wp14:anchorId="41BD3F3F" wp14:editId="143030BA">
                  <wp:simplePos x="0" y="0"/>
                  <wp:positionH relativeFrom="column">
                    <wp:posOffset>103240</wp:posOffset>
                  </wp:positionH>
                  <wp:positionV relativeFrom="paragraph">
                    <wp:posOffset>159992</wp:posOffset>
                  </wp:positionV>
                  <wp:extent cx="648970" cy="648970"/>
                  <wp:effectExtent l="0" t="0" r="11430" b="11430"/>
                  <wp:wrapTight wrapText="bothSides">
                    <wp:wrapPolygon edited="0">
                      <wp:start x="0" y="0"/>
                      <wp:lineTo x="0" y="21135"/>
                      <wp:lineTo x="21135" y="21135"/>
                      <wp:lineTo x="21135" y="0"/>
                      <wp:lineTo x="0" y="0"/>
                    </wp:wrapPolygon>
                  </wp:wrapTight>
                  <wp:docPr id="11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31DC" w:rsidRPr="00DE31DC" w:rsidRDefault="00DE31DC" w:rsidP="00EE2C8E">
      <w:pPr>
        <w:pStyle w:val="AufgabeAufzhlungmSpiegelstrichSek1"/>
        <w:rPr>
          <w:rFonts w:eastAsia="MS Mincho"/>
        </w:rPr>
      </w:pPr>
      <w:r w:rsidRPr="00DE31DC">
        <w:rPr>
          <w:rFonts w:eastAsia="MS Mincho"/>
        </w:rPr>
        <w:t xml:space="preserve">Schaue dir im Internet an, wie du aus einfachen Grundformen Figuren von Tieren und Menschen zeichnen kannst.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1552"/>
      </w:tblGrid>
      <w:tr w:rsidR="00EE2C8E" w:rsidTr="00EE2C8E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C8E" w:rsidRPr="00EE2C8E" w:rsidRDefault="00EE2C8E" w:rsidP="00EE2C8E">
            <w:pPr>
              <w:pStyle w:val="FlietextSek1"/>
            </w:pPr>
            <w:r w:rsidRPr="00EE2C8E">
              <w:t>https://www.pinterest.de/pin/265853184237337472/</w:t>
            </w:r>
          </w:p>
          <w:p w:rsidR="00EE2C8E" w:rsidRDefault="00EE2C8E" w:rsidP="00EE2C8E">
            <w:pPr>
              <w:pStyle w:val="AufgabeAufzhlungmSpiegelstrichSek1"/>
              <w:numPr>
                <w:ilvl w:val="0"/>
                <w:numId w:val="0"/>
              </w:numPr>
              <w:ind w:left="284"/>
              <w:rPr>
                <w:rFonts w:eastAsia="MS Minch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E2C8E" w:rsidRDefault="00EE2C8E" w:rsidP="00DE31DC">
            <w:pPr>
              <w:rPr>
                <w:rFonts w:ascii="Cambria" w:eastAsia="MS Mincho" w:hAnsi="Cambria"/>
              </w:rPr>
            </w:pPr>
            <w:r w:rsidRPr="00DE31DC">
              <w:rPr>
                <w:rFonts w:ascii="Cambria" w:eastAsia="MS Mincho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6CB5C4D8" wp14:editId="144D91B3">
                  <wp:simplePos x="0" y="0"/>
                  <wp:positionH relativeFrom="column">
                    <wp:posOffset>86644</wp:posOffset>
                  </wp:positionH>
                  <wp:positionV relativeFrom="paragraph">
                    <wp:posOffset>177800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2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31DC" w:rsidRPr="00DE31DC" w:rsidRDefault="00DE31DC" w:rsidP="00DE31DC">
      <w:pPr>
        <w:rPr>
          <w:rFonts w:ascii="Cambria" w:eastAsia="MS Mincho" w:hAnsi="Cambria"/>
        </w:rPr>
      </w:pPr>
    </w:p>
    <w:p w:rsidR="00DE31DC" w:rsidRPr="00DE31DC" w:rsidRDefault="00DE31DC" w:rsidP="00EE2C8E">
      <w:pPr>
        <w:pStyle w:val="AufgabeAufzhlungmSpiegelstrichSek1"/>
        <w:rPr>
          <w:rFonts w:eastAsia="MS Mincho"/>
        </w:rPr>
      </w:pPr>
      <w:r w:rsidRPr="00DE31DC">
        <w:rPr>
          <w:rFonts w:eastAsia="MS Mincho"/>
        </w:rPr>
        <w:t>Überlege dir den Verlauf deiner Geschichte:</w:t>
      </w:r>
    </w:p>
    <w:p w:rsidR="00DE31DC" w:rsidRPr="00DE31DC" w:rsidRDefault="00DE31DC" w:rsidP="00EE2C8E">
      <w:pPr>
        <w:pStyle w:val="AufgabeUnteraufgabemSpiegelstrichSek1"/>
        <w:rPr>
          <w:rFonts w:eastAsia="MS Mincho"/>
        </w:rPr>
      </w:pPr>
      <w:r w:rsidRPr="00DE31DC">
        <w:rPr>
          <w:rFonts w:eastAsia="MS Mincho"/>
        </w:rPr>
        <w:t>Was passiert?</w:t>
      </w:r>
    </w:p>
    <w:p w:rsidR="00DE31DC" w:rsidRPr="00DE31DC" w:rsidRDefault="00DE31DC" w:rsidP="00EE2C8E">
      <w:pPr>
        <w:pStyle w:val="AufgabeUnteraufgabemSpiegelstrichSek1"/>
        <w:rPr>
          <w:rFonts w:eastAsia="MS Mincho"/>
        </w:rPr>
      </w:pPr>
      <w:r w:rsidRPr="00DE31DC">
        <w:rPr>
          <w:rFonts w:eastAsia="MS Mincho"/>
        </w:rPr>
        <w:t xml:space="preserve">Was ist daran lustig und spannend? </w:t>
      </w:r>
    </w:p>
    <w:p w:rsidR="00DE31DC" w:rsidRPr="00DE31DC" w:rsidRDefault="00DE31DC" w:rsidP="00EE2C8E">
      <w:pPr>
        <w:pStyle w:val="AufgabeUnteraufgabemSpiegelstrichSek1"/>
        <w:rPr>
          <w:rFonts w:eastAsia="MS Mincho"/>
        </w:rPr>
      </w:pPr>
      <w:r w:rsidRPr="00DE31DC">
        <w:rPr>
          <w:rFonts w:eastAsia="MS Mincho"/>
        </w:rPr>
        <w:t>Wie soll die Geschichte enden? Was ist am Ende überraschend?</w:t>
      </w:r>
    </w:p>
    <w:p w:rsidR="00DE31DC" w:rsidRPr="00DE31DC" w:rsidRDefault="00DE31DC" w:rsidP="00EE2C8E">
      <w:pPr>
        <w:pStyle w:val="AufgabeUnteraufgabemSpiegelstrichSek1"/>
        <w:rPr>
          <w:rFonts w:eastAsia="MS Mincho"/>
        </w:rPr>
      </w:pPr>
      <w:r w:rsidRPr="00DE31DC">
        <w:rPr>
          <w:rFonts w:eastAsia="MS Mincho"/>
        </w:rPr>
        <w:t>Wie kannst du das anschaulich zeichnen?</w:t>
      </w:r>
    </w:p>
    <w:p w:rsidR="00DE31DC" w:rsidRPr="00DE31DC" w:rsidRDefault="00DE31DC" w:rsidP="00EE2C8E">
      <w:pPr>
        <w:pStyle w:val="AufgabeUnteraufgabemSpiegelstrichSek1"/>
        <w:rPr>
          <w:rFonts w:eastAsia="MS Mincho"/>
        </w:rPr>
      </w:pPr>
      <w:r w:rsidRPr="00DE31DC">
        <w:rPr>
          <w:rFonts w:eastAsia="MS Mincho"/>
        </w:rPr>
        <w:t>Welche Überschrift passt dazu?</w:t>
      </w:r>
    </w:p>
    <w:p w:rsidR="00DE31DC" w:rsidRPr="00DE31DC" w:rsidRDefault="00DE31DC" w:rsidP="00DE31DC">
      <w:pPr>
        <w:rPr>
          <w:rFonts w:ascii="Cambria" w:eastAsia="MS Mincho" w:hAnsi="Cambria"/>
        </w:rPr>
      </w:pPr>
      <w:r w:rsidRPr="00DE31DC">
        <w:rPr>
          <w:rFonts w:ascii="Cambria" w:eastAsia="MS Mincho" w:hAnsi="Cambria"/>
        </w:rPr>
        <w:t xml:space="preserve"> </w:t>
      </w:r>
    </w:p>
    <w:p w:rsidR="00EE2C8E" w:rsidRDefault="00DE31DC" w:rsidP="00EE2C8E">
      <w:pPr>
        <w:pStyle w:val="AufgabeAufzhlungmSpiegelstrichSek1"/>
        <w:rPr>
          <w:rFonts w:eastAsia="MS Mincho"/>
        </w:rPr>
      </w:pPr>
      <w:r w:rsidRPr="00DE31DC">
        <w:rPr>
          <w:rFonts w:eastAsia="MS Mincho"/>
        </w:rPr>
        <w:t xml:space="preserve">Zeichne nicht zu klein, sonst ist kaum etwas zu erkennen. Nutze </w:t>
      </w:r>
      <w:r w:rsidR="00EE2C8E">
        <w:rPr>
          <w:rFonts w:eastAsia="MS Mincho"/>
        </w:rPr>
        <w:t xml:space="preserve">am besten </w:t>
      </w:r>
      <w:r w:rsidRPr="00DE31DC">
        <w:rPr>
          <w:rFonts w:eastAsia="MS Mincho"/>
        </w:rPr>
        <w:t xml:space="preserve">die folgende Vorlage. </w:t>
      </w:r>
      <w:r w:rsidRPr="00EE2C8E">
        <w:rPr>
          <w:rFonts w:eastAsia="MS Mincho"/>
        </w:rPr>
        <w:t>Zeichne zuerst die Figuren und lass genügend Platz für die Sprechblasen.</w:t>
      </w:r>
      <w:r w:rsidRPr="00EE2C8E">
        <w:rPr>
          <w:rFonts w:ascii="Cambria" w:eastAsia="MS Mincho" w:hAnsi="Cambria"/>
        </w:rPr>
        <w:t xml:space="preserve"> </w:t>
      </w:r>
      <w:r w:rsidR="00EE2C8E">
        <w:rPr>
          <w:rFonts w:eastAsia="MS Mincho"/>
        </w:rPr>
        <w:br w:type="page"/>
      </w:r>
    </w:p>
    <w:p w:rsidR="001F64BA" w:rsidRPr="0095510A" w:rsidRDefault="001F64BA" w:rsidP="001F64BA">
      <w:pPr>
        <w:pStyle w:val="Z1Sek1"/>
      </w:pPr>
      <w:r>
        <w:t>Comic-Vorlage</w:t>
      </w:r>
      <w:r w:rsidRPr="0095510A">
        <w:t xml:space="preserve">                       </w:t>
      </w:r>
      <w:r>
        <w:t xml:space="preserve">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1F64BA" w:rsidTr="00283652"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</w:tr>
      <w:tr w:rsidR="001F64BA" w:rsidTr="00283652"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</w:tr>
      <w:tr w:rsidR="001F64BA" w:rsidTr="00283652"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</w:tr>
      <w:tr w:rsidR="001F64BA" w:rsidTr="00283652"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</w:tr>
      <w:tr w:rsidR="001F64BA" w:rsidTr="00283652"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1F64BA" w:rsidRDefault="001F64BA" w:rsidP="00283652">
            <w:pPr>
              <w:rPr>
                <w:sz w:val="32"/>
                <w:szCs w:val="32"/>
              </w:rPr>
            </w:pPr>
          </w:p>
        </w:tc>
      </w:tr>
    </w:tbl>
    <w:p w:rsidR="00EE2C8E" w:rsidRPr="001F64BA" w:rsidRDefault="00EE2C8E" w:rsidP="001F64BA">
      <w:pPr>
        <w:pStyle w:val="AufgabeAufzhlungmSpiegelstrichSek1"/>
        <w:numPr>
          <w:ilvl w:val="0"/>
          <w:numId w:val="0"/>
        </w:numPr>
        <w:ind w:left="284"/>
      </w:pPr>
    </w:p>
    <w:p w:rsidR="00DE31DC" w:rsidRPr="00DE31DC" w:rsidRDefault="00DE31DC" w:rsidP="00DE31DC">
      <w:pPr>
        <w:jc w:val="right"/>
        <w:rPr>
          <w:rFonts w:ascii="Cambria" w:eastAsia="MS Mincho" w:hAnsi="Cambria"/>
          <w:i/>
        </w:rPr>
      </w:pPr>
    </w:p>
    <w:p w:rsidR="00DE31DC" w:rsidRPr="00DE31DC" w:rsidRDefault="00DE31DC" w:rsidP="00DE31DC">
      <w:pPr>
        <w:rPr>
          <w:rFonts w:ascii="Cambria" w:eastAsia="MS Mincho" w:hAnsi="Cambria"/>
          <w:sz w:val="20"/>
          <w:szCs w:val="20"/>
        </w:rPr>
      </w:pPr>
    </w:p>
    <w:p w:rsidR="0039426C" w:rsidRPr="00DE31DC" w:rsidRDefault="0039426C" w:rsidP="00DE31DC">
      <w:bookmarkStart w:id="0" w:name="_GoBack"/>
      <w:bookmarkEnd w:id="0"/>
    </w:p>
    <w:sectPr w:rsidR="0039426C" w:rsidRPr="00DE31DC" w:rsidSect="00C20F79">
      <w:headerReference w:type="default" r:id="rId12"/>
      <w:footerReference w:type="default" r:id="rId13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8E" w:rsidRDefault="00EE2C8E">
      <w:r>
        <w:separator/>
      </w:r>
    </w:p>
  </w:endnote>
  <w:endnote w:type="continuationSeparator" w:id="0">
    <w:p w:rsidR="00EE2C8E" w:rsidRDefault="00EE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8E" w:rsidRDefault="00EE2C8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466724</wp:posOffset>
              </wp:positionH>
              <wp:positionV relativeFrom="margin">
                <wp:align>bottom</wp:align>
              </wp:positionV>
              <wp:extent cx="200025" cy="2884488"/>
              <wp:effectExtent l="0" t="0" r="952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8E" w:rsidRDefault="00EE2C8E" w:rsidP="0041397F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>
                            <w:t>NATURWISSENSCHAFTEN 5–10 | BIOLOGIE 5</w:t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rPr>
                              <w:rFonts w:cs="Arial"/>
                            </w:rPr>
                            <w:t>‒</w:t>
                          </w:r>
                          <w:r>
                            <w:t xml:space="preserve">10 </w:t>
                          </w:r>
                          <w:r w:rsidRPr="0041397F">
                            <w:t xml:space="preserve">| </w:t>
                          </w:r>
                          <w:r>
                            <w:t>2020</w:t>
                          </w:r>
                          <w:r w:rsidRPr="0041397F">
                            <w:t xml:space="preserve"> </w:t>
                          </w:r>
                        </w:p>
                        <w:p w:rsidR="00EE2C8E" w:rsidRDefault="00EE2C8E" w:rsidP="0041397F">
                          <w:pPr>
                            <w:pStyle w:val="KopfzeileQuellegestrztSek1"/>
                          </w:pPr>
                        </w:p>
                        <w:p w:rsidR="00EE2C8E" w:rsidRPr="009D71CD" w:rsidRDefault="00EE2C8E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0;width:15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7sAIAALM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" filled="f" stroked="f">
              <v:textbox style="layout-flow:vertical;mso-layout-flow-alt:bottom-to-top" inset="0,0,0,0">
                <w:txbxContent>
                  <w:p w:rsidR="00EE2C8E" w:rsidRDefault="00EE2C8E" w:rsidP="0041397F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>
                      <w:t>NATURWISSENSCHAFTEN 5–10 | BIOLOGIE 5</w:t>
                    </w:r>
                    <w:r>
                      <w:softHyphen/>
                    </w:r>
                    <w:r>
                      <w:softHyphen/>
                    </w:r>
                    <w:r>
                      <w:rPr>
                        <w:rFonts w:cs="Arial"/>
                      </w:rPr>
                      <w:t>‒</w:t>
                    </w:r>
                    <w:r>
                      <w:t xml:space="preserve">10 </w:t>
                    </w:r>
                    <w:r w:rsidRPr="0041397F">
                      <w:t xml:space="preserve">| </w:t>
                    </w:r>
                    <w:r>
                      <w:t>2020</w:t>
                    </w:r>
                    <w:r w:rsidRPr="0041397F">
                      <w:t xml:space="preserve"> </w:t>
                    </w:r>
                  </w:p>
                  <w:p w:rsidR="00EE2C8E" w:rsidRDefault="00EE2C8E" w:rsidP="0041397F">
                    <w:pPr>
                      <w:pStyle w:val="KopfzeileQuellegestrztSek1"/>
                    </w:pPr>
                  </w:p>
                  <w:p w:rsidR="00EE2C8E" w:rsidRPr="009D71CD" w:rsidRDefault="00EE2C8E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8E" w:rsidRPr="001D3009" w:rsidRDefault="00EE2C8E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EE2C8E" w:rsidRPr="001D3009" w:rsidRDefault="00EE2C8E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8E" w:rsidRDefault="00EE2C8E">
      <w:r>
        <w:separator/>
      </w:r>
    </w:p>
  </w:footnote>
  <w:footnote w:type="continuationSeparator" w:id="0">
    <w:p w:rsidR="00EE2C8E" w:rsidRDefault="00EE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567"/>
      <w:gridCol w:w="3240"/>
      <w:gridCol w:w="20"/>
    </w:tblGrid>
    <w:tr w:rsidR="00EE2C8E" w:rsidRPr="00F3762E" w:rsidTr="00C27C75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EE2C8E" w:rsidRPr="00F3762E" w:rsidRDefault="00EE2C8E" w:rsidP="0071685D">
          <w:pPr>
            <w:pStyle w:val="KopfzeileNameDatumThemaSek1"/>
          </w:pPr>
          <w:r w:rsidRPr="00F3762E">
            <w:t>Name: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:rsidR="00EE2C8E" w:rsidRPr="00F3762E" w:rsidRDefault="00EE2C8E" w:rsidP="0071685D">
          <w:pPr>
            <w:pStyle w:val="KopfzeileNameDatumThemaSek1"/>
          </w:pPr>
        </w:p>
      </w:tc>
      <w:tc>
        <w:tcPr>
          <w:tcW w:w="426" w:type="dxa"/>
          <w:shd w:val="clear" w:color="auto" w:fill="auto"/>
        </w:tcPr>
        <w:p w:rsidR="00EE2C8E" w:rsidRPr="00F3762E" w:rsidRDefault="00EE2C8E" w:rsidP="0071685D">
          <w:pPr>
            <w:pStyle w:val="KopfzeileNameDatumThemaSek1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EE2C8E" w:rsidRPr="00F3762E" w:rsidRDefault="00EE2C8E" w:rsidP="0071685D">
          <w:pPr>
            <w:pStyle w:val="KopfzeileNameDatumThemaSek1"/>
          </w:pPr>
          <w:r w:rsidRPr="00F3762E">
            <w:t>Datum: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EE2C8E" w:rsidRPr="00F3762E" w:rsidRDefault="00EE2C8E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EE2C8E" w:rsidRPr="00F3762E" w:rsidRDefault="00EE2C8E" w:rsidP="0071685D">
          <w:pPr>
            <w:pStyle w:val="KopfzeileNameDatumThemaSek1"/>
          </w:pPr>
        </w:p>
      </w:tc>
    </w:tr>
  </w:tbl>
  <w:p w:rsidR="00EE2C8E" w:rsidRDefault="00EE2C8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8E" w:rsidRPr="00EC7C56" w:rsidRDefault="00EE2C8E" w:rsidP="0071685D">
                          <w:pPr>
                            <w:pStyle w:val="KopfzeileArbeitsblattgestrztSek1"/>
                          </w:pPr>
                          <w:r>
                            <w:t>Arbeitsblatt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EE2C8E" w:rsidRPr="00EC7C56" w:rsidRDefault="00EE2C8E" w:rsidP="0071685D">
                    <w:pPr>
                      <w:pStyle w:val="KopfzeileArbeitsblattgestrztSek1"/>
                    </w:pPr>
                    <w:r>
                      <w:t>Arbeitsblatt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8E" w:rsidRPr="00996A4E" w:rsidRDefault="00EE2C8E" w:rsidP="0071685D">
                          <w:pPr>
                            <w:pStyle w:val="KopfzeilegrauerKastenmNummerSek1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EE2C8E" w:rsidRPr="00996A4E" w:rsidRDefault="00EE2C8E" w:rsidP="0071685D">
                    <w:pPr>
                      <w:pStyle w:val="KopfzeilegrauerKastenmNummerSek1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3"/>
  </w:num>
  <w:num w:numId="9">
    <w:abstractNumId w:val="18"/>
  </w:num>
  <w:num w:numId="10">
    <w:abstractNumId w:val="26"/>
  </w:num>
  <w:num w:numId="11">
    <w:abstractNumId w:val="13"/>
  </w:num>
  <w:num w:numId="12">
    <w:abstractNumId w:val="25"/>
  </w:num>
  <w:num w:numId="13">
    <w:abstractNumId w:val="29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2"/>
  </w:num>
  <w:num w:numId="28">
    <w:abstractNumId w:val="29"/>
  </w:num>
  <w:num w:numId="29">
    <w:abstractNumId w:val="17"/>
  </w:num>
  <w:num w:numId="30">
    <w:abstractNumId w:val="21"/>
  </w:num>
  <w:num w:numId="31">
    <w:abstractNumId w:val="22"/>
  </w:num>
  <w:num w:numId="32">
    <w:abstractNumId w:val="29"/>
  </w:num>
  <w:num w:numId="33">
    <w:abstractNumId w:val="17"/>
  </w:num>
  <w:num w:numId="34">
    <w:abstractNumId w:val="21"/>
  </w:num>
  <w:num w:numId="35">
    <w:abstractNumId w:val="16"/>
  </w:num>
  <w:num w:numId="36">
    <w:abstractNumId w:val="30"/>
  </w:num>
  <w:num w:numId="37">
    <w:abstractNumId w:val="24"/>
  </w:num>
  <w:num w:numId="38">
    <w:abstractNumId w:val="32"/>
  </w:num>
  <w:num w:numId="3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BF8"/>
    <w:rsid w:val="001754FC"/>
    <w:rsid w:val="00186859"/>
    <w:rsid w:val="001B770D"/>
    <w:rsid w:val="001D3009"/>
    <w:rsid w:val="001E33E1"/>
    <w:rsid w:val="001E46EB"/>
    <w:rsid w:val="001E6C6F"/>
    <w:rsid w:val="001F64BA"/>
    <w:rsid w:val="00211F2D"/>
    <w:rsid w:val="002221A9"/>
    <w:rsid w:val="00240F65"/>
    <w:rsid w:val="00243B7F"/>
    <w:rsid w:val="002459D3"/>
    <w:rsid w:val="002529B6"/>
    <w:rsid w:val="00256DE3"/>
    <w:rsid w:val="002B1A02"/>
    <w:rsid w:val="002B6FA7"/>
    <w:rsid w:val="002D452E"/>
    <w:rsid w:val="002D6B95"/>
    <w:rsid w:val="00336F1A"/>
    <w:rsid w:val="00342D84"/>
    <w:rsid w:val="00355FE5"/>
    <w:rsid w:val="00365D82"/>
    <w:rsid w:val="0039426C"/>
    <w:rsid w:val="00395C04"/>
    <w:rsid w:val="00397039"/>
    <w:rsid w:val="003A5EA0"/>
    <w:rsid w:val="003B70B3"/>
    <w:rsid w:val="003C28C7"/>
    <w:rsid w:val="003D1F84"/>
    <w:rsid w:val="003F4B54"/>
    <w:rsid w:val="0041397F"/>
    <w:rsid w:val="00416658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E4687"/>
    <w:rsid w:val="004F3D63"/>
    <w:rsid w:val="005105CC"/>
    <w:rsid w:val="00520951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603959"/>
    <w:rsid w:val="00647C96"/>
    <w:rsid w:val="006C2AAE"/>
    <w:rsid w:val="006C303E"/>
    <w:rsid w:val="006C3537"/>
    <w:rsid w:val="006C7DAD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E5A27"/>
    <w:rsid w:val="007E75B7"/>
    <w:rsid w:val="008213A3"/>
    <w:rsid w:val="0083313F"/>
    <w:rsid w:val="00846917"/>
    <w:rsid w:val="008511D4"/>
    <w:rsid w:val="00874836"/>
    <w:rsid w:val="0089023C"/>
    <w:rsid w:val="008925A0"/>
    <w:rsid w:val="008950B4"/>
    <w:rsid w:val="008A47D8"/>
    <w:rsid w:val="008B719E"/>
    <w:rsid w:val="008C408A"/>
    <w:rsid w:val="008E4526"/>
    <w:rsid w:val="008E6B84"/>
    <w:rsid w:val="00902824"/>
    <w:rsid w:val="00912E39"/>
    <w:rsid w:val="00916869"/>
    <w:rsid w:val="00922405"/>
    <w:rsid w:val="0096091F"/>
    <w:rsid w:val="00961173"/>
    <w:rsid w:val="009773E8"/>
    <w:rsid w:val="00986E22"/>
    <w:rsid w:val="00996A4E"/>
    <w:rsid w:val="009D1754"/>
    <w:rsid w:val="009D71CD"/>
    <w:rsid w:val="009E17DB"/>
    <w:rsid w:val="00A0141C"/>
    <w:rsid w:val="00A12131"/>
    <w:rsid w:val="00A64D1C"/>
    <w:rsid w:val="00A879EB"/>
    <w:rsid w:val="00A92C25"/>
    <w:rsid w:val="00AD1903"/>
    <w:rsid w:val="00AD261D"/>
    <w:rsid w:val="00AD6338"/>
    <w:rsid w:val="00B05520"/>
    <w:rsid w:val="00B174BC"/>
    <w:rsid w:val="00B206C0"/>
    <w:rsid w:val="00B302A0"/>
    <w:rsid w:val="00B60633"/>
    <w:rsid w:val="00B75615"/>
    <w:rsid w:val="00B82C3B"/>
    <w:rsid w:val="00B87A57"/>
    <w:rsid w:val="00B97AC4"/>
    <w:rsid w:val="00BC70F4"/>
    <w:rsid w:val="00BC77AB"/>
    <w:rsid w:val="00BD1226"/>
    <w:rsid w:val="00BE1247"/>
    <w:rsid w:val="00BE2F5B"/>
    <w:rsid w:val="00C20F79"/>
    <w:rsid w:val="00C27C75"/>
    <w:rsid w:val="00C40EC5"/>
    <w:rsid w:val="00C47975"/>
    <w:rsid w:val="00C50AE6"/>
    <w:rsid w:val="00C66B25"/>
    <w:rsid w:val="00CA3452"/>
    <w:rsid w:val="00CB1EC7"/>
    <w:rsid w:val="00CB2ABA"/>
    <w:rsid w:val="00CE6C35"/>
    <w:rsid w:val="00CE726C"/>
    <w:rsid w:val="00D005C2"/>
    <w:rsid w:val="00D04454"/>
    <w:rsid w:val="00D47E3A"/>
    <w:rsid w:val="00D608C9"/>
    <w:rsid w:val="00D6201E"/>
    <w:rsid w:val="00D67CA7"/>
    <w:rsid w:val="00D71DDB"/>
    <w:rsid w:val="00D776CE"/>
    <w:rsid w:val="00D96806"/>
    <w:rsid w:val="00D96CA3"/>
    <w:rsid w:val="00DC18BB"/>
    <w:rsid w:val="00DE31DC"/>
    <w:rsid w:val="00DE6284"/>
    <w:rsid w:val="00DF6A53"/>
    <w:rsid w:val="00E03006"/>
    <w:rsid w:val="00E17904"/>
    <w:rsid w:val="00E252C9"/>
    <w:rsid w:val="00E31814"/>
    <w:rsid w:val="00E8153D"/>
    <w:rsid w:val="00E95C16"/>
    <w:rsid w:val="00EC7659"/>
    <w:rsid w:val="00ED4F83"/>
    <w:rsid w:val="00EE2C8E"/>
    <w:rsid w:val="00EE421A"/>
    <w:rsid w:val="00F113A1"/>
    <w:rsid w:val="00F25F5A"/>
    <w:rsid w:val="00F435C4"/>
    <w:rsid w:val="00F514E6"/>
    <w:rsid w:val="00F7336E"/>
    <w:rsid w:val="00F83F93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336F1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PzAs9t3WK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63F19696.dotm</Template>
  <TotalTime>0</TotalTime>
  <Pages>2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1211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Nicola Holm</cp:lastModifiedBy>
  <cp:revision>3</cp:revision>
  <cp:lastPrinted>2018-03-16T09:23:00Z</cp:lastPrinted>
  <dcterms:created xsi:type="dcterms:W3CDTF">2020-04-01T09:07:00Z</dcterms:created>
  <dcterms:modified xsi:type="dcterms:W3CDTF">2020-04-01T09:17:00Z</dcterms:modified>
  <cp:category>Autorentemplate</cp:category>
</cp:coreProperties>
</file>